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4F55" w:rsidRPr="00FF1147" w:rsidRDefault="008B3309">
      <w:pPr>
        <w:pStyle w:val="MonthandYear"/>
        <w:rPr>
          <w:sz w:val="48"/>
          <w:szCs w:val="48"/>
        </w:rPr>
      </w:pPr>
      <w:r w:rsidRPr="00FF1147">
        <w:rPr>
          <w:noProof/>
          <w:sz w:val="48"/>
          <w:szCs w:val="48"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22E76463" wp14:editId="2202EB74">
                <wp:simplePos x="0" y="0"/>
                <wp:positionH relativeFrom="margin">
                  <wp:posOffset>-85725</wp:posOffset>
                </wp:positionH>
                <wp:positionV relativeFrom="margin">
                  <wp:align>top</wp:align>
                </wp:positionV>
                <wp:extent cx="1866900" cy="6400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79" w:rsidRPr="00304238" w:rsidRDefault="00654838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>Boxing</w:t>
                            </w:r>
                            <w:r w:rsidR="00C95E79" w:rsidRPr="00304238">
                              <w:rPr>
                                <w:sz w:val="20"/>
                                <w:szCs w:val="20"/>
                              </w:rPr>
                              <w:t xml:space="preserve"> and Mentoring</w:t>
                            </w:r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 with Jerry</w:t>
                            </w:r>
                          </w:p>
                          <w:p w:rsidR="00C95E79" w:rsidRPr="00304238" w:rsidRDefault="00656927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01/07/19 </w:t>
                            </w:r>
                            <w:r w:rsidR="00654838" w:rsidRPr="0030423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09245F" w:rsidRPr="00304238">
                              <w:rPr>
                                <w:sz w:val="20"/>
                                <w:szCs w:val="20"/>
                              </w:rPr>
                              <w:t>:30</w:t>
                            </w:r>
                            <w:r w:rsidR="00654838" w:rsidRPr="00304238">
                              <w:rPr>
                                <w:sz w:val="20"/>
                                <w:szCs w:val="20"/>
                              </w:rPr>
                              <w:t>-3</w:t>
                            </w:r>
                            <w:r w:rsidR="0009245F" w:rsidRPr="00304238">
                              <w:rPr>
                                <w:sz w:val="20"/>
                                <w:szCs w:val="20"/>
                              </w:rPr>
                              <w:t>:30</w:t>
                            </w:r>
                            <w:r w:rsidR="00C95E79" w:rsidRPr="00304238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C95E79" w:rsidRPr="00304238" w:rsidRDefault="0009245F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9" w:history="1">
                              <w:r w:rsidRPr="0030423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TaShannon@Eckerd.org</w:t>
                              </w:r>
                            </w:hyperlink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 for more information</w:t>
                            </w:r>
                            <w:r w:rsidR="00C95E79" w:rsidRPr="003042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5E79" w:rsidRPr="00304238" w:rsidRDefault="00C95E79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>·        </w:t>
                            </w:r>
                          </w:p>
                          <w:p w:rsidR="00C95E79" w:rsidRPr="00304238" w:rsidRDefault="00656927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Keiser University of Sarasota </w:t>
                            </w:r>
                          </w:p>
                          <w:p w:rsidR="00656927" w:rsidRPr="00304238" w:rsidRDefault="00656927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>01/10/19 12:00pm – 1:00pm</w:t>
                            </w:r>
                          </w:p>
                          <w:p w:rsidR="00C95E79" w:rsidRPr="00304238" w:rsidRDefault="00C95E79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0" w:history="1">
                              <w:r w:rsidR="007E009B" w:rsidRPr="0030423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TaShannon@Eckerd.org</w:t>
                              </w:r>
                            </w:hyperlink>
                            <w:r w:rsidR="00927D63" w:rsidRPr="00304238">
                              <w:rPr>
                                <w:sz w:val="20"/>
                                <w:szCs w:val="20"/>
                              </w:rPr>
                              <w:t xml:space="preserve"> for more information </w:t>
                            </w:r>
                          </w:p>
                          <w:p w:rsidR="00C95E79" w:rsidRPr="00304238" w:rsidRDefault="00C95E79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>·        </w:t>
                            </w:r>
                          </w:p>
                          <w:p w:rsidR="00C95E79" w:rsidRPr="00304238" w:rsidRDefault="003C3474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Youth to Men Mentoring Event </w:t>
                            </w:r>
                          </w:p>
                          <w:p w:rsidR="00C95E79" w:rsidRPr="00304238" w:rsidRDefault="00656927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>01/16/19</w:t>
                            </w:r>
                            <w:r w:rsidR="00C95E79" w:rsidRPr="00304238">
                              <w:rPr>
                                <w:sz w:val="20"/>
                                <w:szCs w:val="20"/>
                              </w:rPr>
                              <w:t xml:space="preserve"> 4pm-6pm</w:t>
                            </w:r>
                          </w:p>
                          <w:p w:rsidR="003B227B" w:rsidRPr="00304238" w:rsidRDefault="003C3474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1" w:history="1">
                              <w:r w:rsidRPr="0030423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Mmouzon@Eckerd.org</w:t>
                              </w:r>
                            </w:hyperlink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 for more information </w:t>
                            </w:r>
                          </w:p>
                          <w:p w:rsidR="00C95E79" w:rsidRPr="00304238" w:rsidRDefault="00C95E79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·         </w:t>
                            </w:r>
                          </w:p>
                          <w:p w:rsidR="00CA543E" w:rsidRPr="00304238" w:rsidRDefault="00CA543E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>Music and Mentoring with Jerry</w:t>
                            </w:r>
                          </w:p>
                          <w:p w:rsidR="00CA543E" w:rsidRPr="00304238" w:rsidRDefault="00656927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>1Every Wednesday 12:30pm -2:30</w:t>
                            </w:r>
                            <w:r w:rsidR="00CA543E" w:rsidRPr="00304238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CA543E" w:rsidRPr="00304238" w:rsidRDefault="00CA543E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2" w:history="1">
                              <w:r w:rsidRPr="0030423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TaShannon@Eckerd.org</w:t>
                              </w:r>
                            </w:hyperlink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 for more information </w:t>
                            </w:r>
                          </w:p>
                          <w:p w:rsidR="00F14274" w:rsidRPr="00304238" w:rsidRDefault="00F14274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60C8" w:rsidRPr="00304238" w:rsidRDefault="00DF575F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>Youth Empowerment Sunday</w:t>
                            </w:r>
                            <w:r w:rsidR="00F14274" w:rsidRPr="003042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60C8" w:rsidRPr="00304238" w:rsidRDefault="00656927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>01/27/19</w:t>
                            </w:r>
                            <w:r w:rsidR="00DF575F" w:rsidRPr="00304238">
                              <w:rPr>
                                <w:sz w:val="20"/>
                                <w:szCs w:val="20"/>
                              </w:rPr>
                              <w:t xml:space="preserve"> 10:30-12:30p</w:t>
                            </w:r>
                            <w:r w:rsidR="003860C8" w:rsidRPr="00304238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3860C8" w:rsidRPr="00304238" w:rsidRDefault="003860C8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3" w:history="1">
                              <w:r w:rsidR="00DF575F" w:rsidRPr="0030423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TaShannon@Eckerd.org</w:t>
                              </w:r>
                            </w:hyperlink>
                            <w:r w:rsidR="00DF575F" w:rsidRPr="00304238">
                              <w:rPr>
                                <w:sz w:val="20"/>
                                <w:szCs w:val="20"/>
                              </w:rPr>
                              <w:t xml:space="preserve"> for more information</w:t>
                            </w:r>
                          </w:p>
                          <w:p w:rsidR="00180D12" w:rsidRPr="00304238" w:rsidRDefault="00180D12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5C8B" w:rsidRPr="00304238" w:rsidRDefault="00656927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Martin Luther King </w:t>
                            </w:r>
                            <w:r w:rsidR="00304238" w:rsidRPr="00304238">
                              <w:rPr>
                                <w:sz w:val="20"/>
                                <w:szCs w:val="20"/>
                              </w:rPr>
                              <w:t xml:space="preserve">Jr. </w:t>
                            </w:r>
                            <w:r w:rsidRPr="00304238">
                              <w:rPr>
                                <w:sz w:val="20"/>
                                <w:szCs w:val="20"/>
                              </w:rPr>
                              <w:t>Parade</w:t>
                            </w:r>
                          </w:p>
                          <w:p w:rsidR="00304238" w:rsidRPr="00304238" w:rsidRDefault="00304238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>01/21/19 10:30am – 2:30pm</w:t>
                            </w:r>
                          </w:p>
                          <w:p w:rsidR="00304238" w:rsidRPr="00304238" w:rsidRDefault="00304238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4" w:history="1">
                              <w:r w:rsidR="008873B0" w:rsidRPr="006312E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TJenkins@Eckerd.org</w:t>
                              </w:r>
                            </w:hyperlink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 for more information</w:t>
                            </w:r>
                          </w:p>
                          <w:p w:rsidR="00304238" w:rsidRPr="00304238" w:rsidRDefault="00304238" w:rsidP="00F1038E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4238" w:rsidRPr="00304238" w:rsidRDefault="00304238" w:rsidP="00304238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>Carlo’s Harvest</w:t>
                            </w:r>
                          </w:p>
                          <w:p w:rsidR="00304238" w:rsidRPr="00304238" w:rsidRDefault="00304238" w:rsidP="00304238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>01/25/19 9:30-11:30</w:t>
                            </w:r>
                          </w:p>
                          <w:p w:rsidR="00304238" w:rsidRPr="00304238" w:rsidRDefault="00304238" w:rsidP="00304238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5" w:history="1">
                              <w:r w:rsidRPr="0030423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CMalolos@Eckerd.org</w:t>
                              </w:r>
                            </w:hyperlink>
                            <w:r w:rsidRPr="00304238">
                              <w:rPr>
                                <w:sz w:val="20"/>
                                <w:szCs w:val="20"/>
                              </w:rPr>
                              <w:t xml:space="preserve"> for more information</w:t>
                            </w:r>
                          </w:p>
                          <w:p w:rsidR="00AC5C8B" w:rsidRDefault="00AC5C8B" w:rsidP="00F1038E">
                            <w:pPr>
                              <w:spacing w:before="0" w:after="0"/>
                            </w:pPr>
                          </w:p>
                          <w:p w:rsidR="00F1038E" w:rsidRDefault="00F1038E" w:rsidP="00F1038E">
                            <w:pPr>
                              <w:spacing w:before="0" w:after="0"/>
                            </w:pPr>
                          </w:p>
                          <w:p w:rsidR="003860C8" w:rsidRDefault="003860C8" w:rsidP="00F1038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764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.75pt;margin-top:0;width:147pt;height:7in;z-index:251662336;visibility:visible;mso-wrap-style:square;mso-width-percent:0;mso-height-percent:0;mso-wrap-distance-left:0;mso-wrap-distance-top:0;mso-wrap-distance-right:7.2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" o:allowincell="f" filled="f" stroked="f" strokeweight=".5pt">
                <v:textbox inset="0,0,0,0">
                  <w:txbxContent>
                    <w:p w:rsidR="00C95E79" w:rsidRPr="00304238" w:rsidRDefault="00654838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>Boxing</w:t>
                      </w:r>
                      <w:r w:rsidR="00C95E79" w:rsidRPr="00304238">
                        <w:rPr>
                          <w:sz w:val="20"/>
                          <w:szCs w:val="20"/>
                        </w:rPr>
                        <w:t xml:space="preserve"> and Mentoring</w:t>
                      </w:r>
                      <w:r w:rsidRPr="00304238">
                        <w:rPr>
                          <w:sz w:val="20"/>
                          <w:szCs w:val="20"/>
                        </w:rPr>
                        <w:t xml:space="preserve"> with Jerry</w:t>
                      </w:r>
                    </w:p>
                    <w:p w:rsidR="00C95E79" w:rsidRPr="00304238" w:rsidRDefault="00656927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 xml:space="preserve">01/07/19 </w:t>
                      </w:r>
                      <w:r w:rsidR="00654838" w:rsidRPr="00304238">
                        <w:rPr>
                          <w:sz w:val="20"/>
                          <w:szCs w:val="20"/>
                        </w:rPr>
                        <w:t>2</w:t>
                      </w:r>
                      <w:r w:rsidR="0009245F" w:rsidRPr="00304238">
                        <w:rPr>
                          <w:sz w:val="20"/>
                          <w:szCs w:val="20"/>
                        </w:rPr>
                        <w:t>:30</w:t>
                      </w:r>
                      <w:r w:rsidR="00654838" w:rsidRPr="00304238">
                        <w:rPr>
                          <w:sz w:val="20"/>
                          <w:szCs w:val="20"/>
                        </w:rPr>
                        <w:t>-3</w:t>
                      </w:r>
                      <w:r w:rsidR="0009245F" w:rsidRPr="00304238">
                        <w:rPr>
                          <w:sz w:val="20"/>
                          <w:szCs w:val="20"/>
                        </w:rPr>
                        <w:t>:30</w:t>
                      </w:r>
                      <w:r w:rsidR="00C95E79" w:rsidRPr="00304238">
                        <w:rPr>
                          <w:sz w:val="20"/>
                          <w:szCs w:val="20"/>
                        </w:rPr>
                        <w:t>pm</w:t>
                      </w:r>
                    </w:p>
                    <w:p w:rsidR="00C95E79" w:rsidRPr="00304238" w:rsidRDefault="0009245F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 xml:space="preserve">Email </w:t>
                      </w:r>
                      <w:hyperlink r:id="rId16" w:history="1">
                        <w:r w:rsidRPr="00304238">
                          <w:rPr>
                            <w:rStyle w:val="Hyperlink"/>
                            <w:sz w:val="20"/>
                            <w:szCs w:val="20"/>
                          </w:rPr>
                          <w:t>TaShannon@Eckerd.org</w:t>
                        </w:r>
                      </w:hyperlink>
                      <w:r w:rsidRPr="00304238">
                        <w:rPr>
                          <w:sz w:val="20"/>
                          <w:szCs w:val="20"/>
                        </w:rPr>
                        <w:t xml:space="preserve"> for more information</w:t>
                      </w:r>
                      <w:r w:rsidR="00C95E79" w:rsidRPr="0030423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95E79" w:rsidRPr="00304238" w:rsidRDefault="00C95E79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>·        </w:t>
                      </w:r>
                    </w:p>
                    <w:p w:rsidR="00C95E79" w:rsidRPr="00304238" w:rsidRDefault="00656927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 xml:space="preserve">Keiser University of Sarasota </w:t>
                      </w:r>
                    </w:p>
                    <w:p w:rsidR="00656927" w:rsidRPr="00304238" w:rsidRDefault="00656927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>01/10/19 12:00pm – 1:00pm</w:t>
                      </w:r>
                    </w:p>
                    <w:p w:rsidR="00C95E79" w:rsidRPr="00304238" w:rsidRDefault="00C95E79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 xml:space="preserve">Email </w:t>
                      </w:r>
                      <w:hyperlink r:id="rId17" w:history="1">
                        <w:r w:rsidR="007E009B" w:rsidRPr="00304238">
                          <w:rPr>
                            <w:rStyle w:val="Hyperlink"/>
                            <w:sz w:val="20"/>
                            <w:szCs w:val="20"/>
                          </w:rPr>
                          <w:t>TaShannon@Eckerd.org</w:t>
                        </w:r>
                      </w:hyperlink>
                      <w:r w:rsidR="00927D63" w:rsidRPr="00304238">
                        <w:rPr>
                          <w:sz w:val="20"/>
                          <w:szCs w:val="20"/>
                        </w:rPr>
                        <w:t xml:space="preserve"> for more information </w:t>
                      </w:r>
                    </w:p>
                    <w:p w:rsidR="00C95E79" w:rsidRPr="00304238" w:rsidRDefault="00C95E79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>·        </w:t>
                      </w:r>
                    </w:p>
                    <w:p w:rsidR="00C95E79" w:rsidRPr="00304238" w:rsidRDefault="003C3474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 xml:space="preserve">Youth to Men Mentoring Event </w:t>
                      </w:r>
                    </w:p>
                    <w:p w:rsidR="00C95E79" w:rsidRPr="00304238" w:rsidRDefault="00656927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>01/16/19</w:t>
                      </w:r>
                      <w:r w:rsidR="00C95E79" w:rsidRPr="00304238">
                        <w:rPr>
                          <w:sz w:val="20"/>
                          <w:szCs w:val="20"/>
                        </w:rPr>
                        <w:t xml:space="preserve"> 4pm-6pm</w:t>
                      </w:r>
                    </w:p>
                    <w:p w:rsidR="003B227B" w:rsidRPr="00304238" w:rsidRDefault="003C3474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 xml:space="preserve">Email </w:t>
                      </w:r>
                      <w:hyperlink r:id="rId18" w:history="1">
                        <w:r w:rsidRPr="00304238">
                          <w:rPr>
                            <w:rStyle w:val="Hyperlink"/>
                            <w:sz w:val="20"/>
                            <w:szCs w:val="20"/>
                          </w:rPr>
                          <w:t>Mmouzon@Eckerd.org</w:t>
                        </w:r>
                      </w:hyperlink>
                      <w:r w:rsidRPr="00304238">
                        <w:rPr>
                          <w:sz w:val="20"/>
                          <w:szCs w:val="20"/>
                        </w:rPr>
                        <w:t xml:space="preserve"> for more information </w:t>
                      </w:r>
                    </w:p>
                    <w:p w:rsidR="00C95E79" w:rsidRPr="00304238" w:rsidRDefault="00C95E79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 xml:space="preserve">·         </w:t>
                      </w:r>
                    </w:p>
                    <w:p w:rsidR="00CA543E" w:rsidRPr="00304238" w:rsidRDefault="00CA543E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>Music and Mentoring with Jerry</w:t>
                      </w:r>
                    </w:p>
                    <w:p w:rsidR="00CA543E" w:rsidRPr="00304238" w:rsidRDefault="00656927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>1Every Wednesday 12:30pm -2:30</w:t>
                      </w:r>
                      <w:r w:rsidR="00CA543E" w:rsidRPr="00304238">
                        <w:rPr>
                          <w:sz w:val="20"/>
                          <w:szCs w:val="20"/>
                        </w:rPr>
                        <w:t>pm</w:t>
                      </w:r>
                    </w:p>
                    <w:p w:rsidR="00CA543E" w:rsidRPr="00304238" w:rsidRDefault="00CA543E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 xml:space="preserve">Email </w:t>
                      </w:r>
                      <w:hyperlink r:id="rId19" w:history="1">
                        <w:r w:rsidRPr="00304238">
                          <w:rPr>
                            <w:rStyle w:val="Hyperlink"/>
                            <w:sz w:val="20"/>
                            <w:szCs w:val="20"/>
                          </w:rPr>
                          <w:t>TaShannon@Eckerd.org</w:t>
                        </w:r>
                      </w:hyperlink>
                      <w:r w:rsidRPr="00304238">
                        <w:rPr>
                          <w:sz w:val="20"/>
                          <w:szCs w:val="20"/>
                        </w:rPr>
                        <w:t xml:space="preserve"> for more information </w:t>
                      </w:r>
                    </w:p>
                    <w:p w:rsidR="00F14274" w:rsidRPr="00304238" w:rsidRDefault="00F14274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</w:p>
                    <w:p w:rsidR="003860C8" w:rsidRPr="00304238" w:rsidRDefault="00DF575F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>Youth Empowerment Sunday</w:t>
                      </w:r>
                      <w:r w:rsidR="00F14274" w:rsidRPr="0030423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860C8" w:rsidRPr="00304238" w:rsidRDefault="00656927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>01/27/19</w:t>
                      </w:r>
                      <w:r w:rsidR="00DF575F" w:rsidRPr="00304238">
                        <w:rPr>
                          <w:sz w:val="20"/>
                          <w:szCs w:val="20"/>
                        </w:rPr>
                        <w:t xml:space="preserve"> 10:30-12:30p</w:t>
                      </w:r>
                      <w:r w:rsidR="003860C8" w:rsidRPr="00304238">
                        <w:rPr>
                          <w:sz w:val="20"/>
                          <w:szCs w:val="20"/>
                        </w:rPr>
                        <w:t>m</w:t>
                      </w:r>
                    </w:p>
                    <w:p w:rsidR="003860C8" w:rsidRPr="00304238" w:rsidRDefault="003860C8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 xml:space="preserve">Email </w:t>
                      </w:r>
                      <w:hyperlink r:id="rId20" w:history="1">
                        <w:r w:rsidR="00DF575F" w:rsidRPr="00304238">
                          <w:rPr>
                            <w:rStyle w:val="Hyperlink"/>
                            <w:sz w:val="20"/>
                            <w:szCs w:val="20"/>
                          </w:rPr>
                          <w:t>TaShannon@Eckerd.org</w:t>
                        </w:r>
                      </w:hyperlink>
                      <w:r w:rsidR="00DF575F" w:rsidRPr="00304238">
                        <w:rPr>
                          <w:sz w:val="20"/>
                          <w:szCs w:val="20"/>
                        </w:rPr>
                        <w:t xml:space="preserve"> for more information</w:t>
                      </w:r>
                    </w:p>
                    <w:p w:rsidR="00180D12" w:rsidRPr="00304238" w:rsidRDefault="00180D12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</w:p>
                    <w:p w:rsidR="00AC5C8B" w:rsidRPr="00304238" w:rsidRDefault="00656927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 xml:space="preserve">Martin Luther King </w:t>
                      </w:r>
                      <w:r w:rsidR="00304238" w:rsidRPr="00304238">
                        <w:rPr>
                          <w:sz w:val="20"/>
                          <w:szCs w:val="20"/>
                        </w:rPr>
                        <w:t xml:space="preserve">Jr. </w:t>
                      </w:r>
                      <w:r w:rsidRPr="00304238">
                        <w:rPr>
                          <w:sz w:val="20"/>
                          <w:szCs w:val="20"/>
                        </w:rPr>
                        <w:t>Parade</w:t>
                      </w:r>
                    </w:p>
                    <w:p w:rsidR="00304238" w:rsidRPr="00304238" w:rsidRDefault="00304238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>01/21/19 10:30am – 2:30pm</w:t>
                      </w:r>
                    </w:p>
                    <w:p w:rsidR="00304238" w:rsidRPr="00304238" w:rsidRDefault="00304238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 xml:space="preserve">Email </w:t>
                      </w:r>
                      <w:bookmarkStart w:id="1" w:name="_GoBack"/>
                      <w:bookmarkEnd w:id="1"/>
                      <w:r w:rsidR="008873B0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8873B0">
                        <w:rPr>
                          <w:sz w:val="20"/>
                          <w:szCs w:val="20"/>
                        </w:rPr>
                        <w:instrText xml:space="preserve"> HYPERLINK "mailto:</w:instrText>
                      </w:r>
                      <w:r w:rsidR="008873B0" w:rsidRPr="008873B0">
                        <w:rPr>
                          <w:sz w:val="20"/>
                          <w:szCs w:val="20"/>
                        </w:rPr>
                        <w:instrText>TJenkins@Eckerd.org</w:instrText>
                      </w:r>
                      <w:r w:rsidR="008873B0">
                        <w:rPr>
                          <w:sz w:val="20"/>
                          <w:szCs w:val="20"/>
                        </w:rPr>
                        <w:instrText xml:space="preserve">" </w:instrText>
                      </w:r>
                      <w:r w:rsidR="008873B0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8873B0" w:rsidRPr="006312E2">
                        <w:rPr>
                          <w:rStyle w:val="Hyperlink"/>
                          <w:sz w:val="20"/>
                          <w:szCs w:val="20"/>
                        </w:rPr>
                        <w:t>TJenkins@Eckerd.org</w:t>
                      </w:r>
                      <w:r w:rsidR="008873B0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304238">
                        <w:rPr>
                          <w:sz w:val="20"/>
                          <w:szCs w:val="20"/>
                        </w:rPr>
                        <w:t xml:space="preserve"> for more information</w:t>
                      </w:r>
                    </w:p>
                    <w:p w:rsidR="00304238" w:rsidRPr="00304238" w:rsidRDefault="00304238" w:rsidP="00F1038E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</w:p>
                    <w:p w:rsidR="00304238" w:rsidRPr="00304238" w:rsidRDefault="00304238" w:rsidP="00304238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>Carlo’s Harvest</w:t>
                      </w:r>
                    </w:p>
                    <w:p w:rsidR="00304238" w:rsidRPr="00304238" w:rsidRDefault="00304238" w:rsidP="00304238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>01/25/19 9:30-11:30</w:t>
                      </w:r>
                    </w:p>
                    <w:p w:rsidR="00304238" w:rsidRPr="00304238" w:rsidRDefault="00304238" w:rsidP="00304238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304238">
                        <w:rPr>
                          <w:sz w:val="20"/>
                          <w:szCs w:val="20"/>
                        </w:rPr>
                        <w:t xml:space="preserve">Email </w:t>
                      </w:r>
                      <w:hyperlink r:id="rId21" w:history="1">
                        <w:r w:rsidRPr="00304238">
                          <w:rPr>
                            <w:rStyle w:val="Hyperlink"/>
                            <w:sz w:val="20"/>
                            <w:szCs w:val="20"/>
                          </w:rPr>
                          <w:t>CMalolos@Eckerd.org</w:t>
                        </w:r>
                      </w:hyperlink>
                      <w:r w:rsidRPr="00304238">
                        <w:rPr>
                          <w:sz w:val="20"/>
                          <w:szCs w:val="20"/>
                        </w:rPr>
                        <w:t xml:space="preserve"> for more information</w:t>
                      </w:r>
                    </w:p>
                    <w:p w:rsidR="00AC5C8B" w:rsidRDefault="00AC5C8B" w:rsidP="00F1038E">
                      <w:pPr>
                        <w:spacing w:before="0" w:after="0"/>
                      </w:pPr>
                    </w:p>
                    <w:p w:rsidR="00F1038E" w:rsidRDefault="00F1038E" w:rsidP="00F1038E">
                      <w:pPr>
                        <w:spacing w:before="0" w:after="0"/>
                      </w:pPr>
                    </w:p>
                    <w:p w:rsidR="003860C8" w:rsidRDefault="003860C8" w:rsidP="00F1038E">
                      <w:pPr>
                        <w:spacing w:before="0"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F1147"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0" allowOverlap="1" wp14:anchorId="650F9189" wp14:editId="214F3127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147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0" allowOverlap="1" wp14:anchorId="761D6CB9" wp14:editId="61E0E0F4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147" w:rsidRPr="00FF1147">
        <w:rPr>
          <w:sz w:val="48"/>
          <w:szCs w:val="48"/>
        </w:rPr>
        <w:t>C13</w:t>
      </w:r>
      <w:r w:rsidR="00F14274" w:rsidRPr="00FF1147">
        <w:rPr>
          <w:sz w:val="48"/>
          <w:szCs w:val="48"/>
        </w:rPr>
        <w:t xml:space="preserve"> Project Bridge </w:t>
      </w:r>
      <w:r w:rsidRPr="00FF1147">
        <w:rPr>
          <w:sz w:val="48"/>
          <w:szCs w:val="48"/>
        </w:rPr>
        <w:fldChar w:fldCharType="begin"/>
      </w:r>
      <w:r w:rsidRPr="00FF1147">
        <w:rPr>
          <w:sz w:val="48"/>
          <w:szCs w:val="48"/>
        </w:rPr>
        <w:instrText xml:space="preserve"> DOCVARIABLE  MonthStart \@ MMMM \* MERGEFORMAT </w:instrText>
      </w:r>
      <w:r w:rsidRPr="00FF1147">
        <w:rPr>
          <w:sz w:val="48"/>
          <w:szCs w:val="48"/>
        </w:rPr>
        <w:fldChar w:fldCharType="separate"/>
      </w:r>
      <w:r w:rsidR="00FB3B63">
        <w:rPr>
          <w:sz w:val="48"/>
          <w:szCs w:val="48"/>
        </w:rPr>
        <w:t>January</w:t>
      </w:r>
      <w:r w:rsidRPr="00FF1147">
        <w:rPr>
          <w:sz w:val="48"/>
          <w:szCs w:val="48"/>
        </w:rPr>
        <w:fldChar w:fldCharType="end"/>
      </w:r>
      <w:r w:rsidR="003B227B" w:rsidRPr="00FF1147">
        <w:rPr>
          <w:sz w:val="48"/>
          <w:szCs w:val="48"/>
        </w:rPr>
        <w:t xml:space="preserve"> </w:t>
      </w:r>
      <w:r w:rsidR="00F14274" w:rsidRPr="00FF1147">
        <w:rPr>
          <w:sz w:val="48"/>
          <w:szCs w:val="48"/>
        </w:rPr>
        <w:t>sPECIAL eVENTS</w:t>
      </w:r>
    </w:p>
    <w:tbl>
      <w:tblPr>
        <w:tblW w:w="3892" w:type="pct"/>
        <w:jc w:val="right"/>
        <w:tbl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21"/>
        <w:gridCol w:w="1521"/>
        <w:gridCol w:w="1521"/>
        <w:gridCol w:w="1522"/>
        <w:gridCol w:w="1521"/>
        <w:gridCol w:w="1521"/>
        <w:gridCol w:w="1522"/>
      </w:tblGrid>
      <w:tr w:rsidR="00864F55" w:rsidTr="00927D63">
        <w:trPr>
          <w:trHeight w:hRule="exact" w:val="468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Saturday</w:t>
            </w: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3B63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3B63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B3B6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3B63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A02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D1A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FB3B6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3B63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B3B6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B3B6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3B6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B3B6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3B63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B3B6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B3B6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3B6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B3B6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3B63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B3B6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B3B6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3B6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B3B6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3B63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B3B6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B3B6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3B6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B3B63">
              <w:rPr>
                <w:noProof/>
              </w:rPr>
              <w:t>5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35B53" w:rsidRDefault="00D35B53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942975"/>
                      <wp:effectExtent l="0" t="0" r="635" b="9525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942975"/>
                                <a:chOff x="0" y="0"/>
                                <a:chExt cx="913765" cy="11956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3915" cy="527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1047640"/>
                                  <a:ext cx="913765" cy="148017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B53" w:rsidRPr="00D35B53" w:rsidRDefault="00D35B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7" style="width:71.95pt;height:74.25pt;mso-position-horizontal-relative:char;mso-position-vertical-relative:line" coordsize="9137,1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8" type="#_x0000_t75" style="position:absolute;left:349;width:8439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">
                        <v:imagedata r:id="rId27" o:title=""/>
                      </v:shape>
                      <v:shape id="Text Box 22" o:spid="_x0000_s1029" type="#_x0000_t202" style="position:absolute;top:10476;width:9137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:rsidR="00D35B53" w:rsidRPr="00D35B53" w:rsidRDefault="00D35B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D35B53" w:rsidRDefault="00D35B53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D35B53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00" cy="619126"/>
                      <wp:effectExtent l="0" t="0" r="0" b="9525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19126"/>
                                <a:chOff x="0" y="0"/>
                                <a:chExt cx="914400" cy="6191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4550" cy="528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528956"/>
                                  <a:ext cx="914400" cy="90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B53" w:rsidRPr="00D35B53" w:rsidRDefault="00D35B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30" style="width:1in;height:48.75pt;mso-position-horizontal-relative:char;mso-position-vertical-relative:line" coordsize="9144,6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">
                      <v:shape id="Picture 25" o:spid="_x0000_s1031" type="#_x0000_t75" style="position:absolute;left:349;width:8445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">
                        <v:imagedata r:id="rId30" o:title=""/>
                      </v:shape>
                      <v:shape id="Text Box 26" o:spid="_x0000_s1032" type="#_x0000_t202" style="position:absolute;top:5289;width:9144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:rsidR="00D35B53" w:rsidRPr="00D35B53" w:rsidRDefault="00D35B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(813 )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(813 )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B3B6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B3B6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B3B6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B3B6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B3B6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B3B6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B3B63">
              <w:rPr>
                <w:noProof/>
              </w:rPr>
              <w:t>12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1209DD" w:rsidP="00F103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608329"/>
                      <wp:effectExtent l="0" t="0" r="635" b="1905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608329"/>
                                <a:chOff x="0" y="0"/>
                                <a:chExt cx="913765" cy="608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3915" cy="562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0" y="562610"/>
                                  <a:ext cx="91376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209DD" w:rsidRPr="001209DD" w:rsidRDefault="001209D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33" style="width:71.95pt;height:47.9pt;mso-position-horizontal-relative:char;mso-position-vertical-relative:line" coordsize="9137,60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">
                      <v:shape id="Picture 28" o:spid="_x0000_s1034" type="#_x0000_t75" style="position:absolute;left:349;width:843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">
                        <v:imagedata r:id="rId33" o:title=""/>
                      </v:shape>
                      <v:shape id="Text Box 29" o:spid="_x0000_s1035" type="#_x0000_t202" style="position:absolute;top:5626;width:913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    <v:textbox>
                          <w:txbxContent>
                            <w:p w:rsidR="001209DD" w:rsidRPr="001209DD" w:rsidRDefault="001209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Pr="00F14274" w:rsidRDefault="004A40FD">
            <w:pPr>
              <w:pStyle w:val="Calendar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(813 )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7E009B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16E3ADBC" wp14:editId="378CBED8">
                  <wp:extent cx="466725" cy="466725"/>
                  <wp:effectExtent l="0" t="0" r="9525" b="9525"/>
                  <wp:docPr id="12" name="Picture 12" descr="C:\Users\ccampogni\AppData\Local\Microsoft\Windows\Temporary Internet Files\Content.IE5\9AM160FD\c4H7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ampogni\AppData\Local\Microsoft\Windows\Temporary Internet Files\Content.IE5\9AM160FD\c4H7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E32B1D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(813)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1209DD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 w:rsidR="003E2968">
              <w:rPr>
                <w:rFonts w:asciiTheme="majorHAnsi" w:hAnsiTheme="majorHAnsi"/>
              </w:rPr>
              <w:t>GED schedule. (813</w:t>
            </w:r>
            <w:r>
              <w:rPr>
                <w:rFonts w:asciiTheme="majorHAnsi" w:hAnsiTheme="majorHAnsi"/>
              </w:rPr>
              <w:t xml:space="preserve">)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B3B6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B3B6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64F55" w:rsidRDefault="008B3309">
            <w:pPr>
              <w:pStyle w:val="Dates"/>
              <w:rPr>
                <w:color w:val="FFFFFF" w:themeColor="background1"/>
                <w:shd w:val="clear" w:color="auto" w:fill="009DD9" w:themeFill="accent2"/>
              </w:rPr>
            </w:pPr>
            <w:r w:rsidRPr="00A110E0">
              <w:rPr>
                <w:shd w:val="clear" w:color="auto" w:fill="009DD9" w:themeFill="accent2"/>
              </w:rPr>
              <w:fldChar w:fldCharType="begin"/>
            </w:r>
            <w:r w:rsidRPr="00A110E0">
              <w:rPr>
                <w:shd w:val="clear" w:color="auto" w:fill="009DD9" w:themeFill="accent2"/>
              </w:rPr>
              <w:instrText xml:space="preserve"> =B6+1 </w:instrText>
            </w:r>
            <w:r w:rsidRPr="00A110E0">
              <w:rPr>
                <w:shd w:val="clear" w:color="auto" w:fill="009DD9" w:themeFill="accent2"/>
              </w:rPr>
              <w:fldChar w:fldCharType="separate"/>
            </w:r>
            <w:r w:rsidR="00FB3B63" w:rsidRPr="00A110E0">
              <w:rPr>
                <w:noProof/>
                <w:shd w:val="clear" w:color="auto" w:fill="009DD9" w:themeFill="accent2"/>
              </w:rPr>
              <w:t>15</w:t>
            </w:r>
            <w:r w:rsidRPr="00A110E0">
              <w:rPr>
                <w:shd w:val="clear" w:color="auto" w:fill="009DD9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B3B6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B3B6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B3B6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B3B63">
              <w:rPr>
                <w:noProof/>
              </w:rPr>
              <w:t>19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4A40FD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(813 )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4F55" w:rsidRPr="00C95E79" w:rsidRDefault="00F1038E" w:rsidP="00C95E79"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(813 )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A110E0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00" cy="685799"/>
                      <wp:effectExtent l="0" t="0" r="0" b="635"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85799"/>
                                <a:chOff x="0" y="0"/>
                                <a:chExt cx="914400" cy="685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16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0" y="640080"/>
                                  <a:ext cx="9144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10E0" w:rsidRPr="00A110E0" w:rsidRDefault="00A110E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o:spid="_x0000_s1036" style="width:1in;height:54pt;mso-position-horizontal-relative:char;mso-position-vertical-relative:line" coordsize="9144,6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">
                      <v:shape id="Picture 41" o:spid="_x0000_s1037" type="#_x0000_t75" style="position:absolute;left:1371;width:640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">
                        <v:imagedata r:id="rId37" o:title=""/>
                      </v:shape>
                      <v:shape id="Text Box 42" o:spid="_x0000_s1038" type="#_x0000_t202" style="position:absolute;top:6400;width:914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    <v:textbox>
                          <w:txbxContent>
                            <w:p w:rsidR="00A110E0" w:rsidRPr="00A110E0" w:rsidRDefault="00A110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1209DD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 w:rsidR="003E2968">
              <w:rPr>
                <w:rFonts w:asciiTheme="majorHAnsi" w:hAnsiTheme="majorHAnsi"/>
              </w:rPr>
              <w:t>GED schedule. (813</w:t>
            </w:r>
            <w:r>
              <w:rPr>
                <w:rFonts w:asciiTheme="majorHAnsi" w:hAnsiTheme="majorHAnsi"/>
              </w:rPr>
              <w:t xml:space="preserve">)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(813 )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B3B6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 w:rsidRPr="003E2968">
              <w:rPr>
                <w:color w:val="000000" w:themeColor="text1"/>
              </w:rPr>
              <w:fldChar w:fldCharType="begin"/>
            </w:r>
            <w:r w:rsidRPr="003E2968">
              <w:rPr>
                <w:color w:val="000000" w:themeColor="text1"/>
              </w:rPr>
              <w:instrText xml:space="preserve"> =A8+1 </w:instrText>
            </w:r>
            <w:r w:rsidRPr="003E2968">
              <w:rPr>
                <w:color w:val="000000" w:themeColor="text1"/>
              </w:rPr>
              <w:fldChar w:fldCharType="separate"/>
            </w:r>
            <w:r w:rsidR="00FB3B63" w:rsidRPr="003E2968">
              <w:rPr>
                <w:noProof/>
                <w:color w:val="000000" w:themeColor="text1"/>
              </w:rPr>
              <w:t>21</w:t>
            </w:r>
            <w:r w:rsidRPr="003E2968">
              <w:rPr>
                <w:color w:val="000000" w:themeColor="tex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B3B6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B3B6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B3B6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B3B6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B3B63">
              <w:rPr>
                <w:noProof/>
              </w:rPr>
              <w:t>26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A110E0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657225"/>
                      <wp:effectExtent l="0" t="0" r="635" b="9525"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657225"/>
                                <a:chOff x="0" y="0"/>
                                <a:chExt cx="913765" cy="6781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3915" cy="633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0" y="632460"/>
                                  <a:ext cx="91376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10E0" w:rsidRPr="00A110E0" w:rsidRDefault="00A110E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" o:spid="_x0000_s1039" style="width:71.95pt;height:51.75pt;mso-position-horizontal-relative:char;mso-position-vertical-relative:line" coordsize="9137,67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">
                      <v:shape id="Picture 38" o:spid="_x0000_s1040" type="#_x0000_t75" style="position:absolute;left:349;width:8439;height:6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">
                        <v:imagedata r:id="rId40" o:title=""/>
                      </v:shape>
                      <v:shape id="Text Box 39" o:spid="_x0000_s1041" type="#_x0000_t202" style="position:absolute;top:6324;width:913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:rsidR="00A110E0" w:rsidRPr="00A110E0" w:rsidRDefault="00A110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4F55" w:rsidRDefault="00A110E0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 w:rsidR="003E2968">
              <w:rPr>
                <w:rFonts w:asciiTheme="majorHAnsi" w:hAnsiTheme="majorHAnsi"/>
              </w:rPr>
              <w:t>GED schedule. (813</w:t>
            </w:r>
            <w:r>
              <w:rPr>
                <w:rFonts w:asciiTheme="majorHAnsi" w:hAnsiTheme="majorHAnsi"/>
              </w:rPr>
              <w:t xml:space="preserve">)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4F55" w:rsidRDefault="00763AE1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C7A8B2" wp14:editId="049F6BAA">
                      <wp:extent cx="914400" cy="619126"/>
                      <wp:effectExtent l="0" t="0" r="0" b="9525"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19126"/>
                                <a:chOff x="0" y="0"/>
                                <a:chExt cx="914400" cy="6191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4550" cy="528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0" y="528956"/>
                                  <a:ext cx="914400" cy="90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AE1" w:rsidRPr="00D35B53" w:rsidRDefault="00763AE1" w:rsidP="00763AE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7A8B2" id="Group 53" o:spid="_x0000_s1042" style="width:1in;height:48.75pt;mso-position-horizontal-relative:char;mso-position-vertical-relative:line" coordsize="9144,6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">
                      <v:shape id="Picture 54" o:spid="_x0000_s1043" type="#_x0000_t75" style="position:absolute;left:349;width:8445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">
                        <v:imagedata r:id="rId30" o:title=""/>
                      </v:shape>
                      <v:shape id="Text Box 55" o:spid="_x0000_s1044" type="#_x0000_t202" style="position:absolute;top:5289;width:9144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      <v:textbox>
                          <w:txbxContent>
                            <w:p w:rsidR="00763AE1" w:rsidRPr="00D35B53" w:rsidRDefault="00763AE1" w:rsidP="00763A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 w:rsidP="00753A03">
            <w:pPr>
              <w:pStyle w:val="CalendarText"/>
            </w:pPr>
            <w:r>
              <w:rPr>
                <w:rFonts w:asciiTheme="majorHAnsi" w:hAnsiTheme="majorHAnsi"/>
              </w:rPr>
              <w:t xml:space="preserve">      </w:t>
            </w:r>
            <w:r w:rsidR="00A110E0">
              <w:rPr>
                <w:rFonts w:asciiTheme="majorHAnsi" w:hAnsiTheme="majorHAnsi"/>
              </w:rPr>
              <w:t>Contact C13 TSS s</w:t>
            </w:r>
            <w:r w:rsidR="00A110E0" w:rsidRPr="00F14274">
              <w:rPr>
                <w:rFonts w:asciiTheme="majorHAnsi" w:hAnsiTheme="majorHAnsi"/>
              </w:rPr>
              <w:t xml:space="preserve">taff for </w:t>
            </w:r>
            <w:r w:rsidR="003E2968">
              <w:rPr>
                <w:rFonts w:asciiTheme="majorHAnsi" w:hAnsiTheme="majorHAnsi"/>
              </w:rPr>
              <w:t>GED schedule. (813</w:t>
            </w:r>
            <w:r w:rsidR="00A110E0">
              <w:rPr>
                <w:rFonts w:asciiTheme="majorHAnsi" w:hAnsiTheme="majorHAnsi"/>
              </w:rPr>
              <w:t xml:space="preserve">)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>
            <w:pPr>
              <w:pStyle w:val="CalendarText"/>
            </w:pPr>
            <w:r>
              <w:rPr>
                <w:rFonts w:asciiTheme="majorHAnsi" w:hAnsiTheme="majorHAnsi"/>
              </w:rPr>
              <w:t xml:space="preserve">       </w:t>
            </w:r>
            <w:r w:rsidR="00A110E0">
              <w:rPr>
                <w:noProof/>
              </w:rPr>
              <w:drawing>
                <wp:inline distT="0" distB="0" distL="0" distR="0" wp14:anchorId="78E51883" wp14:editId="07EA56A6">
                  <wp:extent cx="628650" cy="638175"/>
                  <wp:effectExtent l="0" t="0" r="0" b="9525"/>
                  <wp:docPr id="21" name="Picture 21" descr="C:\Program Files (x86)\Microsoft Office\MEDIA\CAGCAT10\j02333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2333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B3B6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B3B6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3B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B3B6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3B6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B3B6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B3B6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B3B6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3B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B3B6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3B6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B3B6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B3B6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B3B6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3B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B3B6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3B6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B3B6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B3B6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B3B6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3B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B3B6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3B6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B3B6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B3B6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B3B6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3B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B3B6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3B6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B3B6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B3B6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B3B6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3B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A02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B3B6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02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02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1209DD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581025"/>
                      <wp:effectExtent l="0" t="0" r="635" b="9525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581025"/>
                                <a:chOff x="0" y="0"/>
                                <a:chExt cx="913765" cy="581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3915" cy="474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0" y="474980"/>
                                  <a:ext cx="913765" cy="106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209DD" w:rsidRPr="001209DD" w:rsidRDefault="001209D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" o:spid="_x0000_s1045" style="width:71.95pt;height:45.75pt;mso-position-horizontal-relative:char;mso-position-vertical-relative:line" coordsize="9137,5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">
                      <v:shape id="Picture 35" o:spid="_x0000_s1046" type="#_x0000_t75" style="position:absolute;left:349;width:8439;height:4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">
                        <v:imagedata r:id="rId44" o:title=""/>
                      </v:shape>
                      <v:shape id="Text Box 36" o:spid="_x0000_s1047" type="#_x0000_t202" style="position:absolute;top:4749;width:9137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    <v:textbox>
                          <w:txbxContent>
                            <w:p w:rsidR="001209DD" w:rsidRPr="001209DD" w:rsidRDefault="001209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4F55" w:rsidRDefault="004A40FD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(813 )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(813 )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763AE1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C7A8B2" wp14:editId="049F6BAA">
                      <wp:extent cx="914400" cy="619126"/>
                      <wp:effectExtent l="0" t="0" r="0" b="9525"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19126"/>
                                <a:chOff x="0" y="0"/>
                                <a:chExt cx="914400" cy="6191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4550" cy="528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0" y="528956"/>
                                  <a:ext cx="914400" cy="90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AE1" w:rsidRPr="00D35B53" w:rsidRDefault="00763AE1" w:rsidP="00763AE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7A8B2" id="Group 47" o:spid="_x0000_s1048" style="width:1in;height:48.75pt;mso-position-horizontal-relative:char;mso-position-vertical-relative:line" coordsize="9144,6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">
                      <v:shape id="Picture 48" o:spid="_x0000_s1049" type="#_x0000_t75" style="position:absolute;left:349;width:8445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">
                        <v:imagedata r:id="rId30" o:title=""/>
                      </v:shape>
                      <v:shape id="Text Box 49" o:spid="_x0000_s1050" type="#_x0000_t202" style="position:absolute;top:5289;width:9144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    <v:textbox>
                          <w:txbxContent>
                            <w:p w:rsidR="00763AE1" w:rsidRPr="00D35B53" w:rsidRDefault="00763AE1" w:rsidP="00763A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4A40FD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(813 )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B3B6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02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02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B3B6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02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1A029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</w:tbl>
    <w:p w:rsidR="00864F55" w:rsidRDefault="00864F55" w:rsidP="00F82906">
      <w:pPr>
        <w:pStyle w:val="NoSpacing"/>
      </w:pPr>
    </w:p>
    <w:sectPr w:rsidR="00864F55">
      <w:headerReference w:type="default" r:id="rId45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0F5" w:rsidRDefault="00F560F5">
      <w:pPr>
        <w:spacing w:before="0" w:after="0" w:line="240" w:lineRule="auto"/>
      </w:pPr>
      <w:r>
        <w:separator/>
      </w:r>
    </w:p>
  </w:endnote>
  <w:endnote w:type="continuationSeparator" w:id="0">
    <w:p w:rsidR="00F560F5" w:rsidRDefault="00F5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0F5" w:rsidRDefault="00F560F5">
      <w:pPr>
        <w:spacing w:before="0" w:after="0" w:line="240" w:lineRule="auto"/>
      </w:pPr>
      <w:r>
        <w:separator/>
      </w:r>
    </w:p>
  </w:footnote>
  <w:footnote w:type="continuationSeparator" w:id="0">
    <w:p w:rsidR="00F560F5" w:rsidRDefault="00F560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55" w:rsidRDefault="008B3309">
    <w:r>
      <w:rPr>
        <w:noProof/>
      </w:rPr>
      <w:drawing>
        <wp:anchor distT="0" distB="0" distL="114300" distR="114300" simplePos="0" relativeHeight="251660288" behindDoc="1" locked="0" layoutInCell="0" allowOverlap="1" wp14:anchorId="2FC22E34" wp14:editId="4773479F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2C8F8A96" wp14:editId="19C45E95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 wp14:anchorId="1D6D358D" wp14:editId="01AC174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19"/>
    <w:docVar w:name="MonthStart" w:val="1/1/2019"/>
    <w:docVar w:name="WeekStart" w:val="1"/>
  </w:docVars>
  <w:rsids>
    <w:rsidRoot w:val="00631063"/>
    <w:rsid w:val="000726D4"/>
    <w:rsid w:val="0009245F"/>
    <w:rsid w:val="001209DD"/>
    <w:rsid w:val="00122B1C"/>
    <w:rsid w:val="00180D12"/>
    <w:rsid w:val="00197F4C"/>
    <w:rsid w:val="001A029C"/>
    <w:rsid w:val="0021223A"/>
    <w:rsid w:val="002238DC"/>
    <w:rsid w:val="00223D83"/>
    <w:rsid w:val="00304238"/>
    <w:rsid w:val="003860C8"/>
    <w:rsid w:val="003B227B"/>
    <w:rsid w:val="003C3474"/>
    <w:rsid w:val="003D1A1B"/>
    <w:rsid w:val="003E2968"/>
    <w:rsid w:val="004077B6"/>
    <w:rsid w:val="004A1B0A"/>
    <w:rsid w:val="004A40FD"/>
    <w:rsid w:val="005418CF"/>
    <w:rsid w:val="0057135D"/>
    <w:rsid w:val="00631063"/>
    <w:rsid w:val="00654838"/>
    <w:rsid w:val="00656927"/>
    <w:rsid w:val="006A18E0"/>
    <w:rsid w:val="00753A03"/>
    <w:rsid w:val="00763AE1"/>
    <w:rsid w:val="007E009B"/>
    <w:rsid w:val="00864F55"/>
    <w:rsid w:val="008873B0"/>
    <w:rsid w:val="008B3309"/>
    <w:rsid w:val="008D3D4C"/>
    <w:rsid w:val="00900453"/>
    <w:rsid w:val="0090684C"/>
    <w:rsid w:val="00927D63"/>
    <w:rsid w:val="00961E2E"/>
    <w:rsid w:val="00982613"/>
    <w:rsid w:val="00991FF4"/>
    <w:rsid w:val="00A110E0"/>
    <w:rsid w:val="00A24EF4"/>
    <w:rsid w:val="00A40D64"/>
    <w:rsid w:val="00AC5C8B"/>
    <w:rsid w:val="00B92259"/>
    <w:rsid w:val="00C03311"/>
    <w:rsid w:val="00C4725F"/>
    <w:rsid w:val="00C95E79"/>
    <w:rsid w:val="00CA543E"/>
    <w:rsid w:val="00D35B53"/>
    <w:rsid w:val="00DF575F"/>
    <w:rsid w:val="00E2324B"/>
    <w:rsid w:val="00E32B1D"/>
    <w:rsid w:val="00EF6F42"/>
    <w:rsid w:val="00F1038E"/>
    <w:rsid w:val="00F14274"/>
    <w:rsid w:val="00F560F5"/>
    <w:rsid w:val="00F659AE"/>
    <w:rsid w:val="00F82906"/>
    <w:rsid w:val="00FA2629"/>
    <w:rsid w:val="00FB3B63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941477-7102-4944-8311-FD9F6D6F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95E79"/>
    <w:pPr>
      <w:spacing w:before="0" w:after="0" w:line="240" w:lineRule="auto"/>
      <w:ind w:left="720"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95E79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0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C8"/>
    <w:rPr>
      <w:sz w:val="16"/>
    </w:rPr>
  </w:style>
  <w:style w:type="paragraph" w:styleId="Footer">
    <w:name w:val="footer"/>
    <w:basedOn w:val="Normal"/>
    <w:link w:val="FooterChar"/>
    <w:uiPriority w:val="2"/>
    <w:unhideWhenUsed/>
    <w:rsid w:val="003860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3860C8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35B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Shannon@Eckerd.org" TargetMode="External"/><Relationship Id="rId18" Type="http://schemas.openxmlformats.org/officeDocument/2006/relationships/hyperlink" Target="mailto:Mmouzon@Eckerd.org" TargetMode="External"/><Relationship Id="rId39" Type="http://schemas.openxmlformats.org/officeDocument/2006/relationships/hyperlink" Target="http://douglassalumni.blogspot.com/2013/01/2013-rev-dr-martin-luther-king-jr-march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CMalolos@Eckerd.org" TargetMode="External"/><Relationship Id="rId34" Type="http://schemas.openxmlformats.org/officeDocument/2006/relationships/image" Target="media/image9.jpeg"/><Relationship Id="rId42" Type="http://schemas.openxmlformats.org/officeDocument/2006/relationships/image" Target="media/image14.jpe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aShannon@Eckerd.org" TargetMode="External"/><Relationship Id="rId17" Type="http://schemas.openxmlformats.org/officeDocument/2006/relationships/hyperlink" Target="mailto:TaShannon@Eckerd.org" TargetMode="External"/><Relationship Id="rId25" Type="http://schemas.openxmlformats.org/officeDocument/2006/relationships/hyperlink" Target="http://continental-circus.blogspot.com/2013_12_29_archive.html" TargetMode="External"/><Relationship Id="rId33" Type="http://schemas.openxmlformats.org/officeDocument/2006/relationships/image" Target="media/image8.jpeg"/><Relationship Id="rId38" Type="http://schemas.openxmlformats.org/officeDocument/2006/relationships/image" Target="media/image12.jpeg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aShannon@Eckerd.org" TargetMode="External"/><Relationship Id="rId20" Type="http://schemas.openxmlformats.org/officeDocument/2006/relationships/hyperlink" Target="mailto:TaShannon@Eckerd.org" TargetMode="External"/><Relationship Id="rId29" Type="http://schemas.openxmlformats.org/officeDocument/2006/relationships/hyperlink" Target="https://flickr.com/photos/bobolink/3854115160" TargetMode="External"/><Relationship Id="rId41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ouzon@Eckerd.org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edwinsallan.blogspot.com/2010/07/fitness-boxing-gyms.html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3.jpeg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CMalolos@Eckerd.org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5.jpeg"/><Relationship Id="rId36" Type="http://schemas.openxmlformats.org/officeDocument/2006/relationships/hyperlink" Target="https://commons.wikimedia.org/wiki/File:Boyz_II_Men_-_Legacy_-_Their_Greatest_Hits_Collection_album_cover.jpg" TargetMode="External"/><Relationship Id="rId10" Type="http://schemas.openxmlformats.org/officeDocument/2006/relationships/hyperlink" Target="mailto:TaShannon@Eckerd.org" TargetMode="External"/><Relationship Id="rId19" Type="http://schemas.openxmlformats.org/officeDocument/2006/relationships/hyperlink" Target="mailto:TaShannon@Eckerd.org" TargetMode="External"/><Relationship Id="rId31" Type="http://schemas.openxmlformats.org/officeDocument/2006/relationships/image" Target="media/image7.jpeg"/><Relationship Id="rId44" Type="http://schemas.openxmlformats.org/officeDocument/2006/relationships/image" Target="media/image16.jpeg"/><Relationship Id="rId4" Type="http://schemas.openxmlformats.org/officeDocument/2006/relationships/styles" Target="styles.xml"/><Relationship Id="rId9" Type="http://schemas.openxmlformats.org/officeDocument/2006/relationships/hyperlink" Target="mailto:TaShannon@Eckerd.org" TargetMode="External"/><Relationship Id="rId14" Type="http://schemas.openxmlformats.org/officeDocument/2006/relationships/hyperlink" Target="mailto:TJenkins@Eckerd.org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4.jpeg"/><Relationship Id="rId30" Type="http://schemas.openxmlformats.org/officeDocument/2006/relationships/image" Target="media/image6.jpeg"/><Relationship Id="rId35" Type="http://schemas.openxmlformats.org/officeDocument/2006/relationships/image" Target="media/image10.jpeg"/><Relationship Id="rId43" Type="http://schemas.openxmlformats.org/officeDocument/2006/relationships/hyperlink" Target="http://vimeo.com/7201326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mpogni\AppData\Roaming\Microsoft\Templates\College%20Calendar_updated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9F9EC-8DDB-4A92-98D3-D9F1F79C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Curtis Campogni</dc:creator>
  <cp:lastModifiedBy>Marvin Mouzon</cp:lastModifiedBy>
  <cp:revision>2</cp:revision>
  <cp:lastPrinted>2018-12-28T15:44:00Z</cp:lastPrinted>
  <dcterms:created xsi:type="dcterms:W3CDTF">2019-01-08T01:39:00Z</dcterms:created>
  <dcterms:modified xsi:type="dcterms:W3CDTF">2019-01-08T01:39:00Z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