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55" w:rsidRPr="00FF1147" w:rsidRDefault="008B3309">
      <w:pPr>
        <w:pStyle w:val="MonthandYear"/>
        <w:rPr>
          <w:sz w:val="48"/>
          <w:szCs w:val="48"/>
        </w:rPr>
      </w:pPr>
      <w:bookmarkStart w:id="0" w:name="_GoBack"/>
      <w:bookmarkEnd w:id="0"/>
      <w:r w:rsidRPr="00FF1147">
        <w:rPr>
          <w:noProof/>
          <w:sz w:val="48"/>
          <w:szCs w:val="48"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22E76463" wp14:editId="2202EB74">
                <wp:simplePos x="0" y="0"/>
                <wp:positionH relativeFrom="margin">
                  <wp:posOffset>-76200</wp:posOffset>
                </wp:positionH>
                <wp:positionV relativeFrom="margin">
                  <wp:align>bottom</wp:align>
                </wp:positionV>
                <wp:extent cx="1895475" cy="68961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89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79" w:rsidRPr="00467717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·        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>Inspire Studio Music Production and Mentoring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>Monday 02/04 &amp; 02/18 4-6pm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9" w:history="1">
                              <w:r w:rsidRPr="00A469B9">
                                <w:rPr>
                                  <w:rStyle w:val="Hyperlink"/>
                                  <w:szCs w:val="16"/>
                                </w:rPr>
                                <w:t>Mmouzon@Eckerd.org</w:t>
                              </w:r>
                            </w:hyperlink>
                            <w:r w:rsidRPr="00A469B9">
                              <w:rPr>
                                <w:szCs w:val="16"/>
                              </w:rPr>
                              <w:t xml:space="preserve"> for more information 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>Youth Leadership Luncheon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>Friday 02/08/19 11:30am-2pm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Email </w:t>
                            </w:r>
                            <w:r w:rsidRPr="00A469B9">
                              <w:rPr>
                                <w:rStyle w:val="Hyperlink"/>
                                <w:szCs w:val="16"/>
                              </w:rPr>
                              <w:t>AlSmith@eckerd.org</w:t>
                            </w:r>
                            <w:r w:rsidRPr="00A469B9">
                              <w:rPr>
                                <w:szCs w:val="16"/>
                              </w:rPr>
                              <w:t xml:space="preserve"> for more information 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      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>Job Corps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>Monday 02/11/19 12pm-2pm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Email </w:t>
                            </w:r>
                            <w:r w:rsidRPr="00A469B9">
                              <w:rPr>
                                <w:rStyle w:val="Hyperlink"/>
                                <w:szCs w:val="16"/>
                              </w:rPr>
                              <w:t>BKelling@HBI.org</w:t>
                            </w:r>
                            <w:r w:rsidRPr="00A469B9">
                              <w:rPr>
                                <w:szCs w:val="16"/>
                              </w:rPr>
                              <w:t xml:space="preserve"> for more information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>USF Valentine’s Day Party Wednesday 02/13/19 4pm-6:00pm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Email </w:t>
                            </w:r>
                            <w:hyperlink r:id="rId10" w:history="1">
                              <w:r w:rsidRPr="00A469B9">
                                <w:rPr>
                                  <w:rStyle w:val="Hyperlink"/>
                                  <w:szCs w:val="16"/>
                                </w:rPr>
                                <w:t>CMalolos@Eckerd.org</w:t>
                              </w:r>
                            </w:hyperlink>
                            <w:r w:rsidRPr="00A469B9">
                              <w:rPr>
                                <w:szCs w:val="16"/>
                              </w:rPr>
                              <w:t xml:space="preserve"> for more information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YMCA Palm Harbor/Flag Football 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Every Thursday’s 6:00pm – 8:00pm &amp; Saturday’s 12:00pm – 3:30pm Email </w:t>
                            </w:r>
                            <w:hyperlink r:id="rId11" w:history="1">
                              <w:r w:rsidRPr="00A469B9">
                                <w:rPr>
                                  <w:rStyle w:val="Hyperlink"/>
                                  <w:szCs w:val="16"/>
                                </w:rPr>
                                <w:t>Mmouzon@Eckerd.org</w:t>
                              </w:r>
                            </w:hyperlink>
                            <w:r w:rsidRPr="00A469B9">
                              <w:rPr>
                                <w:szCs w:val="16"/>
                              </w:rPr>
                              <w:t xml:space="preserve"> for more information 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Boy’s Court 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>Friday 02/2</w:t>
                            </w:r>
                            <w:r w:rsidR="00A469B9" w:rsidRPr="00A469B9">
                              <w:rPr>
                                <w:szCs w:val="16"/>
                              </w:rPr>
                              <w:t>2</w:t>
                            </w:r>
                            <w:r w:rsidRPr="00A469B9">
                              <w:rPr>
                                <w:szCs w:val="16"/>
                              </w:rPr>
                              <w:t>/19 2:30am – 3:30pm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Email </w:t>
                            </w:r>
                            <w:r w:rsidRPr="00A469B9">
                              <w:rPr>
                                <w:rStyle w:val="Hyperlink"/>
                                <w:szCs w:val="16"/>
                              </w:rPr>
                              <w:t>Mmouzon@Eckerd.org</w:t>
                            </w:r>
                            <w:r w:rsidRPr="00A469B9">
                              <w:rPr>
                                <w:szCs w:val="16"/>
                              </w:rPr>
                              <w:t xml:space="preserve"> for more information</w:t>
                            </w:r>
                          </w:p>
                          <w:p w:rsidR="00A469B9" w:rsidRPr="00A469B9" w:rsidRDefault="00A469B9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A469B9" w:rsidRPr="00A469B9" w:rsidRDefault="00A469B9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MADD </w:t>
                            </w:r>
                          </w:p>
                          <w:p w:rsidR="00A469B9" w:rsidRPr="00A469B9" w:rsidRDefault="00A469B9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Tuesday 02/26/2019 2:00pm – 3:00pm Email </w:t>
                            </w:r>
                            <w:hyperlink r:id="rId12" w:history="1">
                              <w:r w:rsidRPr="00A469B9">
                                <w:rPr>
                                  <w:rStyle w:val="Hyperlink"/>
                                  <w:szCs w:val="16"/>
                                </w:rPr>
                                <w:t>Mmouzon@Eckerd.org</w:t>
                              </w:r>
                            </w:hyperlink>
                            <w:r w:rsidRPr="00A469B9">
                              <w:rPr>
                                <w:szCs w:val="16"/>
                              </w:rPr>
                              <w:t xml:space="preserve"> for more information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Youth to Men Mentoring Event 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>02/27/19 4pm-6pm</w:t>
                            </w:r>
                          </w:p>
                          <w:p w:rsidR="00F63595" w:rsidRPr="00A469B9" w:rsidRDefault="00F63595" w:rsidP="00F63595">
                            <w:pPr>
                              <w:spacing w:before="0" w:after="0"/>
                              <w:rPr>
                                <w:szCs w:val="16"/>
                              </w:rPr>
                            </w:pPr>
                            <w:r w:rsidRPr="00A469B9">
                              <w:rPr>
                                <w:szCs w:val="16"/>
                              </w:rPr>
                              <w:t xml:space="preserve">Email </w:t>
                            </w:r>
                            <w:bookmarkStart w:id="1" w:name="_Hlk531616805"/>
                            <w:r w:rsidRPr="00A469B9">
                              <w:rPr>
                                <w:szCs w:val="16"/>
                              </w:rPr>
                              <w:fldChar w:fldCharType="begin"/>
                            </w:r>
                            <w:r w:rsidRPr="00A469B9">
                              <w:rPr>
                                <w:szCs w:val="16"/>
                              </w:rPr>
                              <w:instrText xml:space="preserve"> HYPERLINK "mailto:Mmouzon@Eckerd.org" </w:instrText>
                            </w:r>
                            <w:r w:rsidRPr="00A469B9">
                              <w:rPr>
                                <w:szCs w:val="16"/>
                              </w:rPr>
                              <w:fldChar w:fldCharType="separate"/>
                            </w:r>
                            <w:r w:rsidRPr="00A469B9">
                              <w:rPr>
                                <w:rStyle w:val="Hyperlink"/>
                                <w:szCs w:val="16"/>
                              </w:rPr>
                              <w:t>Mmouzon@Eckerd.org</w:t>
                            </w:r>
                            <w:bookmarkEnd w:id="1"/>
                            <w:r w:rsidRPr="00A469B9">
                              <w:rPr>
                                <w:szCs w:val="16"/>
                              </w:rPr>
                              <w:fldChar w:fldCharType="end"/>
                            </w:r>
                            <w:r w:rsidRPr="00A469B9">
                              <w:rPr>
                                <w:szCs w:val="16"/>
                              </w:rPr>
                              <w:t xml:space="preserve"> for more information </w:t>
                            </w:r>
                          </w:p>
                          <w:p w:rsidR="00F63595" w:rsidRDefault="00F63595" w:rsidP="00F6359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3595" w:rsidRDefault="00F63595" w:rsidP="00F6359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Basketball Game W/Mentor Sarah</w:t>
                            </w:r>
                          </w:p>
                          <w:p w:rsidR="00F63595" w:rsidRPr="00467717" w:rsidRDefault="00F63595" w:rsidP="00F6359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02/27/19 7pm – 9pm Email </w:t>
                            </w:r>
                            <w:hyperlink r:id="rId13" w:history="1">
                              <w:r w:rsidRPr="0078399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CMalolos@Eckerd.org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for more information.</w:t>
                            </w:r>
                          </w:p>
                          <w:p w:rsidR="00F1038E" w:rsidRDefault="00F1038E" w:rsidP="00F1038E">
                            <w:pPr>
                              <w:spacing w:before="0" w:after="0"/>
                            </w:pPr>
                          </w:p>
                          <w:p w:rsidR="003860C8" w:rsidRDefault="003860C8" w:rsidP="00F1038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64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pt;margin-top:0;width:149.25pt;height:543pt;z-index:251662336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" o:allowincell="f" filled="f" stroked="f" strokeweight=".5pt">
                <v:textbox inset="0,0,0,0">
                  <w:txbxContent>
                    <w:p w:rsidR="00C95E79" w:rsidRPr="00467717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·        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>Inspire Studio Music Production and Mentoring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>Monday 02/04 &amp; 02/18 4-6pm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Email </w:t>
                      </w:r>
                      <w:hyperlink r:id="rId14" w:history="1">
                        <w:r w:rsidRPr="00A469B9">
                          <w:rPr>
                            <w:rStyle w:val="Hyperlink"/>
                            <w:szCs w:val="16"/>
                          </w:rPr>
                          <w:t>Mmouzon@Eckerd.org</w:t>
                        </w:r>
                      </w:hyperlink>
                      <w:r w:rsidRPr="00A469B9">
                        <w:rPr>
                          <w:szCs w:val="16"/>
                        </w:rPr>
                        <w:t xml:space="preserve"> for more information 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>Youth Leadership Luncheon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>Friday 02/08/19 11:30am-2pm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Email </w:t>
                      </w:r>
                      <w:r w:rsidRPr="00A469B9">
                        <w:rPr>
                          <w:rStyle w:val="Hyperlink"/>
                          <w:szCs w:val="16"/>
                        </w:rPr>
                        <w:t>AlSmith@eckerd.org</w:t>
                      </w:r>
                      <w:r w:rsidRPr="00A469B9">
                        <w:rPr>
                          <w:szCs w:val="16"/>
                        </w:rPr>
                        <w:t xml:space="preserve"> for more information 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      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>Job Corps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>Monday 02/11/19 12pm-2pm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Email </w:t>
                      </w:r>
                      <w:r w:rsidRPr="00A469B9">
                        <w:rPr>
                          <w:rStyle w:val="Hyperlink"/>
                          <w:szCs w:val="16"/>
                        </w:rPr>
                        <w:t>BKelling@HBI.org</w:t>
                      </w:r>
                      <w:r w:rsidRPr="00A469B9">
                        <w:rPr>
                          <w:szCs w:val="16"/>
                        </w:rPr>
                        <w:t xml:space="preserve"> for more information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>USF Valentine’s Day Party Wednesday 02/13/19 4pm-6:00pm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Email </w:t>
                      </w:r>
                      <w:hyperlink r:id="rId15" w:history="1">
                        <w:r w:rsidRPr="00A469B9">
                          <w:rPr>
                            <w:rStyle w:val="Hyperlink"/>
                            <w:szCs w:val="16"/>
                          </w:rPr>
                          <w:t>CMalolos@Eckerd.org</w:t>
                        </w:r>
                      </w:hyperlink>
                      <w:r w:rsidRPr="00A469B9">
                        <w:rPr>
                          <w:szCs w:val="16"/>
                        </w:rPr>
                        <w:t xml:space="preserve"> for more information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YMCA Palm Harbor/Flag Football 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Every Thursday’s 6:00pm – 8:00pm &amp; Saturday’s 12:00pm – 3:30pm Email </w:t>
                      </w:r>
                      <w:hyperlink r:id="rId16" w:history="1">
                        <w:r w:rsidRPr="00A469B9">
                          <w:rPr>
                            <w:rStyle w:val="Hyperlink"/>
                            <w:szCs w:val="16"/>
                          </w:rPr>
                          <w:t>Mmouzon@Eckerd.org</w:t>
                        </w:r>
                      </w:hyperlink>
                      <w:r w:rsidRPr="00A469B9">
                        <w:rPr>
                          <w:szCs w:val="16"/>
                        </w:rPr>
                        <w:t xml:space="preserve"> for more information 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Boy’s Court 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>Friday 02/2</w:t>
                      </w:r>
                      <w:r w:rsidR="00A469B9" w:rsidRPr="00A469B9">
                        <w:rPr>
                          <w:szCs w:val="16"/>
                        </w:rPr>
                        <w:t>2</w:t>
                      </w:r>
                      <w:r w:rsidRPr="00A469B9">
                        <w:rPr>
                          <w:szCs w:val="16"/>
                        </w:rPr>
                        <w:t>/19 2:30am – 3:30pm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Email </w:t>
                      </w:r>
                      <w:r w:rsidRPr="00A469B9">
                        <w:rPr>
                          <w:rStyle w:val="Hyperlink"/>
                          <w:szCs w:val="16"/>
                        </w:rPr>
                        <w:t>Mmouzon@Eckerd.org</w:t>
                      </w:r>
                      <w:r w:rsidRPr="00A469B9">
                        <w:rPr>
                          <w:szCs w:val="16"/>
                        </w:rPr>
                        <w:t xml:space="preserve"> for more information</w:t>
                      </w:r>
                    </w:p>
                    <w:p w:rsidR="00A469B9" w:rsidRPr="00A469B9" w:rsidRDefault="00A469B9" w:rsidP="00F63595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A469B9" w:rsidRPr="00A469B9" w:rsidRDefault="00A469B9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MADD </w:t>
                      </w:r>
                    </w:p>
                    <w:p w:rsidR="00A469B9" w:rsidRPr="00A469B9" w:rsidRDefault="00A469B9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Tuesday 02/26/2019 2:00pm – 3:00pm Email </w:t>
                      </w:r>
                      <w:hyperlink r:id="rId17" w:history="1">
                        <w:r w:rsidRPr="00A469B9">
                          <w:rPr>
                            <w:rStyle w:val="Hyperlink"/>
                            <w:szCs w:val="16"/>
                          </w:rPr>
                          <w:t>Mmouzon@Eckerd.org</w:t>
                        </w:r>
                      </w:hyperlink>
                      <w:r w:rsidRPr="00A469B9">
                        <w:rPr>
                          <w:szCs w:val="16"/>
                        </w:rPr>
                        <w:t xml:space="preserve"> for more information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Youth to Men Mentoring Event 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>02/27/19 4pm-6pm</w:t>
                      </w:r>
                    </w:p>
                    <w:p w:rsidR="00F63595" w:rsidRPr="00A469B9" w:rsidRDefault="00F63595" w:rsidP="00F63595">
                      <w:pPr>
                        <w:spacing w:before="0" w:after="0"/>
                        <w:rPr>
                          <w:szCs w:val="16"/>
                        </w:rPr>
                      </w:pPr>
                      <w:r w:rsidRPr="00A469B9">
                        <w:rPr>
                          <w:szCs w:val="16"/>
                        </w:rPr>
                        <w:t xml:space="preserve">Email </w:t>
                      </w:r>
                      <w:bookmarkStart w:id="2" w:name="_Hlk531616805"/>
                      <w:r w:rsidRPr="00A469B9">
                        <w:rPr>
                          <w:szCs w:val="16"/>
                        </w:rPr>
                        <w:fldChar w:fldCharType="begin"/>
                      </w:r>
                      <w:r w:rsidRPr="00A469B9">
                        <w:rPr>
                          <w:szCs w:val="16"/>
                        </w:rPr>
                        <w:instrText xml:space="preserve"> HYPERLINK "mailto:Mmouzon@Eckerd.org" </w:instrText>
                      </w:r>
                      <w:r w:rsidRPr="00A469B9">
                        <w:rPr>
                          <w:szCs w:val="16"/>
                        </w:rPr>
                        <w:fldChar w:fldCharType="separate"/>
                      </w:r>
                      <w:r w:rsidRPr="00A469B9">
                        <w:rPr>
                          <w:rStyle w:val="Hyperlink"/>
                          <w:szCs w:val="16"/>
                        </w:rPr>
                        <w:t>Mmouzon@Eckerd.org</w:t>
                      </w:r>
                      <w:bookmarkEnd w:id="2"/>
                      <w:r w:rsidRPr="00A469B9">
                        <w:rPr>
                          <w:szCs w:val="16"/>
                        </w:rPr>
                        <w:fldChar w:fldCharType="end"/>
                      </w:r>
                      <w:r w:rsidRPr="00A469B9">
                        <w:rPr>
                          <w:szCs w:val="16"/>
                        </w:rPr>
                        <w:t xml:space="preserve"> for more information </w:t>
                      </w:r>
                    </w:p>
                    <w:p w:rsidR="00F63595" w:rsidRDefault="00F63595" w:rsidP="00F6359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F63595" w:rsidRDefault="00F63595" w:rsidP="00F6359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Basketball Game W/Mentor Sarah</w:t>
                      </w:r>
                    </w:p>
                    <w:p w:rsidR="00F63595" w:rsidRPr="00467717" w:rsidRDefault="00F63595" w:rsidP="00F6359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02/27/19 7pm – 9pm Email </w:t>
                      </w:r>
                      <w:hyperlink r:id="rId18" w:history="1">
                        <w:r w:rsidRPr="00783999">
                          <w:rPr>
                            <w:rStyle w:val="Hyperlink"/>
                            <w:sz w:val="18"/>
                            <w:szCs w:val="18"/>
                          </w:rPr>
                          <w:t>CMalolos@Eckerd.org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for more information.</w:t>
                      </w:r>
                    </w:p>
                    <w:p w:rsidR="00F1038E" w:rsidRDefault="00F1038E" w:rsidP="00F1038E">
                      <w:pPr>
                        <w:spacing w:before="0" w:after="0"/>
                      </w:pPr>
                    </w:p>
                    <w:p w:rsidR="003860C8" w:rsidRDefault="003860C8" w:rsidP="00F1038E">
                      <w:pPr>
                        <w:spacing w:before="0"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0" allowOverlap="1" wp14:anchorId="650F9189" wp14:editId="214F3127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0" allowOverlap="1" wp14:anchorId="761D6CB9" wp14:editId="61E0E0F4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8E">
        <w:rPr>
          <w:sz w:val="48"/>
          <w:szCs w:val="48"/>
        </w:rPr>
        <w:t>C6</w:t>
      </w:r>
      <w:r w:rsidR="00F14274" w:rsidRPr="00FF1147">
        <w:rPr>
          <w:sz w:val="48"/>
          <w:szCs w:val="48"/>
        </w:rPr>
        <w:t xml:space="preserve"> Project Bridge </w:t>
      </w:r>
      <w:r w:rsidRPr="00FF1147">
        <w:rPr>
          <w:sz w:val="48"/>
          <w:szCs w:val="48"/>
        </w:rPr>
        <w:fldChar w:fldCharType="begin"/>
      </w:r>
      <w:r w:rsidRPr="00FF1147">
        <w:rPr>
          <w:sz w:val="48"/>
          <w:szCs w:val="48"/>
        </w:rPr>
        <w:instrText xml:space="preserve"> DOCVARIABLE  MonthStart \@ MMMM \* MERGEFORMAT </w:instrText>
      </w:r>
      <w:r w:rsidRPr="00FF1147">
        <w:rPr>
          <w:sz w:val="48"/>
          <w:szCs w:val="48"/>
        </w:rPr>
        <w:fldChar w:fldCharType="separate"/>
      </w:r>
      <w:r w:rsidR="00EA00B7">
        <w:rPr>
          <w:sz w:val="48"/>
          <w:szCs w:val="48"/>
        </w:rPr>
        <w:t>February</w:t>
      </w:r>
      <w:r w:rsidRPr="00FF1147">
        <w:rPr>
          <w:sz w:val="48"/>
          <w:szCs w:val="48"/>
        </w:rPr>
        <w:fldChar w:fldCharType="end"/>
      </w:r>
      <w:r w:rsidR="003B227B" w:rsidRPr="00FF1147">
        <w:rPr>
          <w:sz w:val="48"/>
          <w:szCs w:val="48"/>
        </w:rPr>
        <w:t xml:space="preserve"> </w:t>
      </w:r>
      <w:r w:rsidR="00F14274" w:rsidRPr="00FF1147">
        <w:rPr>
          <w:sz w:val="48"/>
          <w:szCs w:val="48"/>
        </w:rPr>
        <w:t>sPECIAL eVENTS</w:t>
      </w:r>
    </w:p>
    <w:tbl>
      <w:tblPr>
        <w:tblW w:w="3892" w:type="pct"/>
        <w:jc w:val="right"/>
        <w:tbl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21"/>
        <w:gridCol w:w="1521"/>
        <w:gridCol w:w="1521"/>
        <w:gridCol w:w="1522"/>
        <w:gridCol w:w="1521"/>
        <w:gridCol w:w="1521"/>
        <w:gridCol w:w="1522"/>
      </w:tblGrid>
      <w:tr w:rsidR="00864F55" w:rsidTr="00927D63">
        <w:trPr>
          <w:trHeight w:hRule="exact" w:val="468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Saturday</w:t>
            </w: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00B7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00B7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A00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00B7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A00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1A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00B7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A00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D1A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00B7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A00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D1A1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00B7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38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A00B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A00B7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A00B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A00B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00B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A00B7">
              <w:rPr>
                <w:noProof/>
              </w:rPr>
              <w:t>2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 xml:space="preserve">   </w:t>
            </w:r>
            <w:r w:rsidR="00601BA7">
              <w:rPr>
                <w:rFonts w:asciiTheme="majorHAnsi" w:hAnsiTheme="majorHAnsi"/>
              </w:rPr>
              <w:t>Contact C6 TSS</w:t>
            </w:r>
            <w:r w:rsidR="00601BA7" w:rsidRPr="00F14274">
              <w:rPr>
                <w:rFonts w:asciiTheme="majorHAnsi" w:hAnsiTheme="majorHAnsi"/>
              </w:rPr>
              <w:t xml:space="preserve"> for YMCA</w:t>
            </w:r>
            <w:r w:rsidR="00601BA7">
              <w:rPr>
                <w:rFonts w:asciiTheme="majorHAnsi" w:hAnsiTheme="majorHAnsi"/>
              </w:rPr>
              <w:t>, mentoring</w:t>
            </w:r>
            <w:r w:rsidR="00601BA7" w:rsidRPr="00F14274">
              <w:rPr>
                <w:rFonts w:asciiTheme="majorHAnsi" w:hAnsiTheme="majorHAnsi"/>
              </w:rPr>
              <w:t xml:space="preserve"> and Employment Workshop times</w:t>
            </w:r>
            <w:r w:rsidR="00601BA7"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A00B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F63595" w:rsidP="00F63595">
            <w:pPr>
              <w:pStyle w:val="Dates"/>
              <w:tabs>
                <w:tab w:val="right" w:pos="1305"/>
              </w:tabs>
              <w:jc w:val="left"/>
            </w:pPr>
            <w:r>
              <w:t>JLM Studios</w:t>
            </w:r>
            <w:r>
              <w:tab/>
            </w:r>
            <w:r w:rsidR="008B3309">
              <w:fldChar w:fldCharType="begin"/>
            </w:r>
            <w:r w:rsidR="008B3309">
              <w:instrText xml:space="preserve"> =A4+1 </w:instrText>
            </w:r>
            <w:r w:rsidR="008B3309">
              <w:fldChar w:fldCharType="separate"/>
            </w:r>
            <w:r w:rsidR="00EA00B7">
              <w:rPr>
                <w:noProof/>
              </w:rPr>
              <w:t>4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A00B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A00B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F63595" w:rsidP="00F63595">
            <w:pPr>
              <w:pStyle w:val="Dates"/>
              <w:tabs>
                <w:tab w:val="right" w:pos="1305"/>
              </w:tabs>
              <w:jc w:val="left"/>
            </w:pPr>
            <w:r>
              <w:t>YMCA/Mentors</w:t>
            </w:r>
            <w:r>
              <w:tab/>
            </w:r>
            <w:r w:rsidR="008B3309">
              <w:fldChar w:fldCharType="begin"/>
            </w:r>
            <w:r w:rsidR="008B3309">
              <w:instrText xml:space="preserve"> =D4+1 </w:instrText>
            </w:r>
            <w:r w:rsidR="008B3309">
              <w:fldChar w:fldCharType="separate"/>
            </w:r>
            <w:r w:rsidR="00EA00B7">
              <w:rPr>
                <w:noProof/>
              </w:rPr>
              <w:t>7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A00B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9628CD" w:rsidP="00F63595">
            <w:pPr>
              <w:pStyle w:val="Dates"/>
              <w:tabs>
                <w:tab w:val="right" w:pos="1306"/>
              </w:tabs>
              <w:jc w:val="left"/>
            </w:pPr>
            <w:r>
              <w:t>YMCA</w:t>
            </w:r>
            <w:r w:rsidR="00F63595">
              <w:tab/>
            </w:r>
            <w:r w:rsidR="008B3309">
              <w:fldChar w:fldCharType="begin"/>
            </w:r>
            <w:r w:rsidR="008B3309">
              <w:instrText xml:space="preserve"> =F4+1 </w:instrText>
            </w:r>
            <w:r w:rsidR="008B3309">
              <w:fldChar w:fldCharType="separate"/>
            </w:r>
            <w:r w:rsidR="00EA00B7">
              <w:rPr>
                <w:noProof/>
              </w:rPr>
              <w:t>9</w:t>
            </w:r>
            <w:r w:rsidR="008B3309"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8B141F" w:rsidP="00C87F8E">
            <w:pPr>
              <w:pStyle w:val="CalendarTex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7D36266" wp14:editId="7372A28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829310" cy="5537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Pr="00F14274" w:rsidRDefault="00C87F8E" w:rsidP="00C87F8E">
            <w:pPr>
              <w:pStyle w:val="Calendar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F63595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640080"/>
                      <wp:effectExtent l="0" t="0" r="0" b="762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40080"/>
                                <a:chOff x="0" y="0"/>
                                <a:chExt cx="914400" cy="64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15" y="0"/>
                                  <a:ext cx="80137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 flipV="1">
                                  <a:off x="0" y="590551"/>
                                  <a:ext cx="914400" cy="48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3595" w:rsidRPr="00F63595" w:rsidRDefault="00F63595" w:rsidP="00F635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7" style="width:1in;height:50.4pt;mso-position-horizontal-relative:char;mso-position-vertical-relative:line" coordsize="9144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8" type="#_x0000_t75" style="position:absolute;left:565;width:8013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">
                        <v:imagedata r:id="rId25" o:title=""/>
                      </v:shape>
                      <v:shape id="Text Box 27" o:spid="_x0000_s1029" type="#_x0000_t202" style="position:absolute;top:5905;width:9144;height:4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" stroked="f">
                        <v:textbox>
                          <w:txbxContent>
                            <w:p w:rsidR="00F63595" w:rsidRPr="00F63595" w:rsidRDefault="00F63595" w:rsidP="00F635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8B141F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D28D30" wp14:editId="787F143F">
                      <wp:extent cx="878840" cy="581025"/>
                      <wp:effectExtent l="0" t="0" r="0" b="9525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840" cy="581025"/>
                                <a:chOff x="0" y="0"/>
                                <a:chExt cx="913765" cy="6400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562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594360"/>
                                  <a:ext cx="91376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141F" w:rsidRPr="00277B3C" w:rsidRDefault="008B141F" w:rsidP="008B141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Luncheon for our Youths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28D30" id="Group 24" o:spid="_x0000_s1030" style="width:69.2pt;height:45.75pt;mso-position-horizontal-relative:char;mso-position-vertical-relative:line" coordsize="9137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">
                      <v:shape id="Picture 22" o:spid="_x0000_s1031" type="#_x0000_t75" style="position:absolute;left:349;width:843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">
                        <v:imagedata r:id="rId28" o:title=""/>
                      </v:shape>
                      <v:shape id="Text Box 23" o:spid="_x0000_s1032" type="#_x0000_t202" style="position:absolute;top:5943;width:913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:rsidR="008B141F" w:rsidRPr="00277B3C" w:rsidRDefault="008B141F" w:rsidP="008B14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Luncheon for our Youths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F63595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613410"/>
                      <wp:effectExtent l="0" t="0" r="0" b="0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13410"/>
                                <a:chOff x="0" y="0"/>
                                <a:chExt cx="914400" cy="613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9310" cy="613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Text Box 42"/>
                              <wps:cNvSpPr txBox="1"/>
                              <wps:spPr>
                                <a:xfrm flipV="1">
                                  <a:off x="0" y="567691"/>
                                  <a:ext cx="9144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3595" w:rsidRPr="00F63595" w:rsidRDefault="00F63595" w:rsidP="00F635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o:spid="_x0000_s1033" style="width:1in;height:48.3pt;mso-position-horizontal-relative:char;mso-position-vertical-relative:line" coordsize="9144,6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">
                      <v:shape id="Picture 41" o:spid="_x0000_s1034" type="#_x0000_t75" style="position:absolute;left:425;width:8293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">
                        <v:imagedata r:id="rId31" o:title=""/>
                      </v:shape>
                      <v:shape id="Text Box 42" o:spid="_x0000_s1035" type="#_x0000_t202" style="position:absolute;top:5676;width:9144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" stroked="f">
                        <v:textbox>
                          <w:txbxContent>
                            <w:p w:rsidR="00F63595" w:rsidRPr="00F63595" w:rsidRDefault="00F63595" w:rsidP="00F635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A00B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A00B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  <w:rPr>
                <w:color w:val="FFFFFF" w:themeColor="background1"/>
                <w:shd w:val="clear" w:color="auto" w:fill="009DD9" w:themeFill="accent2"/>
              </w:rPr>
            </w:pP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begin"/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instrText xml:space="preserve"> =B6+1 </w:instrTex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separate"/>
            </w:r>
            <w:r w:rsidR="00EA00B7">
              <w:rPr>
                <w:noProof/>
                <w:color w:val="FFFFFF" w:themeColor="background1"/>
                <w:shd w:val="clear" w:color="auto" w:fill="009DD9" w:themeFill="accent2"/>
              </w:rPr>
              <w:t>12</w: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F63595" w:rsidP="00F63595">
            <w:pPr>
              <w:pStyle w:val="Dates"/>
              <w:tabs>
                <w:tab w:val="right" w:pos="1306"/>
              </w:tabs>
              <w:jc w:val="left"/>
            </w:pPr>
            <w:r>
              <w:t>USF Night</w:t>
            </w:r>
            <w:r>
              <w:tab/>
            </w:r>
            <w:r w:rsidR="00C87F8E">
              <w:fldChar w:fldCharType="begin"/>
            </w:r>
            <w:r w:rsidR="00C87F8E">
              <w:instrText xml:space="preserve"> =C6+1 </w:instrText>
            </w:r>
            <w:r w:rsidR="00C87F8E">
              <w:fldChar w:fldCharType="separate"/>
            </w:r>
            <w:r w:rsidR="00EA00B7">
              <w:rPr>
                <w:noProof/>
              </w:rPr>
              <w:t>13</w:t>
            </w:r>
            <w:r w:rsidR="00C87F8E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F63595" w:rsidP="00F63595">
            <w:pPr>
              <w:pStyle w:val="Dates"/>
              <w:tabs>
                <w:tab w:val="right" w:pos="1305"/>
              </w:tabs>
              <w:jc w:val="left"/>
            </w:pPr>
            <w:r>
              <w:t>YMCA/Mentors</w:t>
            </w:r>
            <w:r>
              <w:tab/>
            </w:r>
            <w:r w:rsidR="00C87F8E">
              <w:fldChar w:fldCharType="begin"/>
            </w:r>
            <w:r w:rsidR="00C87F8E">
              <w:instrText xml:space="preserve"> =D6+1 </w:instrText>
            </w:r>
            <w:r w:rsidR="00C87F8E">
              <w:fldChar w:fldCharType="separate"/>
            </w:r>
            <w:r w:rsidR="00EA00B7">
              <w:rPr>
                <w:noProof/>
              </w:rPr>
              <w:t>14</w:t>
            </w:r>
            <w:r w:rsidR="00C87F8E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A00B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9628CD" w:rsidP="009628CD">
            <w:pPr>
              <w:pStyle w:val="Dates"/>
              <w:tabs>
                <w:tab w:val="right" w:pos="1306"/>
              </w:tabs>
              <w:jc w:val="left"/>
            </w:pPr>
            <w:r>
              <w:t>YMCA</w:t>
            </w:r>
            <w:r>
              <w:tab/>
            </w:r>
            <w:r w:rsidR="00C87F8E">
              <w:fldChar w:fldCharType="begin"/>
            </w:r>
            <w:r w:rsidR="00C87F8E">
              <w:instrText xml:space="preserve"> =F6+1 </w:instrText>
            </w:r>
            <w:r w:rsidR="00C87F8E">
              <w:fldChar w:fldCharType="separate"/>
            </w:r>
            <w:r w:rsidR="00EA00B7">
              <w:rPr>
                <w:noProof/>
              </w:rPr>
              <w:t>16</w:t>
            </w:r>
            <w:r w:rsidR="00C87F8E"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8B141F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640080"/>
                      <wp:effectExtent l="0" t="0" r="0" b="762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40080"/>
                                <a:chOff x="0" y="0"/>
                                <a:chExt cx="914400" cy="64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545" y="0"/>
                                  <a:ext cx="57531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 flipV="1">
                                  <a:off x="0" y="594361"/>
                                  <a:ext cx="9144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141F" w:rsidRPr="008B141F" w:rsidRDefault="008B141F" w:rsidP="008B141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36" style="width:1in;height:50.4pt;mso-position-horizontal-relative:char;mso-position-vertical-relative:line" coordsize="9144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">
                      <v:shape id="Picture 1" o:spid="_x0000_s1037" type="#_x0000_t75" style="position:absolute;left:1695;width:5753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">
                        <v:imagedata r:id="rId34" o:title=""/>
                      </v:shape>
                      <v:shape id="Text Box 2" o:spid="_x0000_s1038" type="#_x0000_t202" style="position:absolute;top:5943;width:914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      <v:textbox>
                          <w:txbxContent>
                            <w:p w:rsidR="008B141F" w:rsidRPr="008B141F" w:rsidRDefault="008B141F" w:rsidP="008B14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Pr="00C95E79" w:rsidRDefault="00C87F8E" w:rsidP="00C87F8E"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8B141F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609830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09830"/>
                                <a:chOff x="0" y="0"/>
                                <a:chExt cx="914400" cy="479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4550" cy="443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43231"/>
                                  <a:ext cx="914400" cy="3592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141F" w:rsidRPr="008B141F" w:rsidRDefault="008B141F" w:rsidP="008B141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39" style="width:1in;height:48pt;mso-position-horizontal-relative:char;mso-position-vertical-relative:line" coordsize="9144,4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">
                      <v:shape id="Picture 12" o:spid="_x0000_s1040" type="#_x0000_t75" style="position:absolute;left:349;width:844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">
                        <v:imagedata r:id="rId37" o:title=""/>
                      </v:shape>
                      <v:shape id="Text Box 20" o:spid="_x0000_s1041" type="#_x0000_t202" style="position:absolute;top:4432;width:914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:rsidR="008B141F" w:rsidRPr="008B141F" w:rsidRDefault="008B141F" w:rsidP="008B14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F63595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6519B5" wp14:editId="229807ED">
                      <wp:extent cx="914400" cy="640080"/>
                      <wp:effectExtent l="0" t="0" r="0" b="7620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40080"/>
                                <a:chOff x="0" y="0"/>
                                <a:chExt cx="914400" cy="64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15" y="0"/>
                                  <a:ext cx="80137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 Box 32"/>
                              <wps:cNvSpPr txBox="1"/>
                              <wps:spPr>
                                <a:xfrm flipV="1">
                                  <a:off x="0" y="590551"/>
                                  <a:ext cx="914400" cy="48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3595" w:rsidRPr="00F63595" w:rsidRDefault="00F63595" w:rsidP="00F635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519B5" id="Group 30" o:spid="_x0000_s1042" style="width:1in;height:50.4pt;mso-position-horizontal-relative:char;mso-position-vertical-relative:line" coordsize="9144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">
                      <v:shape id="Picture 31" o:spid="_x0000_s1043" type="#_x0000_t75" style="position:absolute;left:565;width:8013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">
                        <v:imagedata r:id="rId25" o:title=""/>
                      </v:shape>
                      <v:shape id="Text Box 32" o:spid="_x0000_s1044" type="#_x0000_t202" style="position:absolute;top:5905;width:9144;height:4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" stroked="f">
                        <v:textbox>
                          <w:txbxContent>
                            <w:p w:rsidR="00F63595" w:rsidRPr="00F63595" w:rsidRDefault="00F63595" w:rsidP="00F635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 xml:space="preserve">GED schedule. (813 )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628CD" w:rsidP="00C87F8E">
            <w:pPr>
              <w:pStyle w:val="CalendarText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63504E6" wp14:editId="3B09A2E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-185420</wp:posOffset>
                  </wp:positionV>
                  <wp:extent cx="829310" cy="647700"/>
                  <wp:effectExtent l="0" t="0" r="889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A00B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F63595" w:rsidP="00F63595">
            <w:pPr>
              <w:pStyle w:val="Dates"/>
              <w:tabs>
                <w:tab w:val="right" w:pos="1305"/>
              </w:tabs>
              <w:jc w:val="left"/>
            </w:pPr>
            <w:r>
              <w:t>JLM Studios</w:t>
            </w:r>
            <w:r>
              <w:tab/>
            </w:r>
            <w:r w:rsidR="00C87F8E">
              <w:fldChar w:fldCharType="begin"/>
            </w:r>
            <w:r w:rsidR="00C87F8E">
              <w:instrText xml:space="preserve"> =A8+1 </w:instrText>
            </w:r>
            <w:r w:rsidR="00C87F8E">
              <w:fldChar w:fldCharType="separate"/>
            </w:r>
            <w:r w:rsidR="00EA00B7">
              <w:rPr>
                <w:noProof/>
              </w:rPr>
              <w:t>18</w:t>
            </w:r>
            <w:r w:rsidR="00C87F8E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A00B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A00B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F63595" w:rsidP="00F63595">
            <w:pPr>
              <w:pStyle w:val="Dates"/>
              <w:tabs>
                <w:tab w:val="right" w:pos="1305"/>
              </w:tabs>
              <w:jc w:val="left"/>
            </w:pPr>
            <w:r>
              <w:t>YMCA/Mentors</w:t>
            </w:r>
            <w:r>
              <w:tab/>
            </w:r>
            <w:r w:rsidR="00C87F8E">
              <w:fldChar w:fldCharType="begin"/>
            </w:r>
            <w:r w:rsidR="00C87F8E">
              <w:instrText xml:space="preserve"> =D8+1 </w:instrText>
            </w:r>
            <w:r w:rsidR="00C87F8E">
              <w:fldChar w:fldCharType="separate"/>
            </w:r>
            <w:r w:rsidR="00EA00B7">
              <w:rPr>
                <w:noProof/>
              </w:rPr>
              <w:t>21</w:t>
            </w:r>
            <w:r w:rsidR="00C87F8E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F63595" w:rsidP="00F63595">
            <w:pPr>
              <w:pStyle w:val="Dates"/>
              <w:tabs>
                <w:tab w:val="right" w:pos="1305"/>
              </w:tabs>
              <w:jc w:val="left"/>
            </w:pPr>
            <w:r>
              <w:t>Boys Court</w:t>
            </w:r>
            <w:r>
              <w:tab/>
            </w:r>
            <w:r w:rsidR="00C87F8E">
              <w:fldChar w:fldCharType="begin"/>
            </w:r>
            <w:r w:rsidR="00C87F8E">
              <w:instrText xml:space="preserve"> =E8+1 </w:instrText>
            </w:r>
            <w:r w:rsidR="00C87F8E">
              <w:fldChar w:fldCharType="separate"/>
            </w:r>
            <w:r w:rsidR="00EA00B7">
              <w:rPr>
                <w:noProof/>
              </w:rPr>
              <w:t>22</w:t>
            </w:r>
            <w:r w:rsidR="00C87F8E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9628CD" w:rsidP="009628CD">
            <w:pPr>
              <w:pStyle w:val="Dates"/>
              <w:tabs>
                <w:tab w:val="right" w:pos="1306"/>
              </w:tabs>
              <w:jc w:val="left"/>
            </w:pPr>
            <w:r>
              <w:t>YMCA</w:t>
            </w:r>
            <w:r>
              <w:tab/>
            </w:r>
            <w:r w:rsidR="00C87F8E">
              <w:fldChar w:fldCharType="begin"/>
            </w:r>
            <w:r w:rsidR="00C87F8E">
              <w:instrText xml:space="preserve"> =F8+1 </w:instrText>
            </w:r>
            <w:r w:rsidR="00C87F8E">
              <w:fldChar w:fldCharType="separate"/>
            </w:r>
            <w:r w:rsidR="00EA00B7">
              <w:rPr>
                <w:noProof/>
              </w:rPr>
              <w:t>23</w:t>
            </w:r>
            <w:r w:rsidR="00C87F8E"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8B141F" w:rsidP="00C87F8E">
            <w:pPr>
              <w:pStyle w:val="CalendarTex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D36266" wp14:editId="7372A28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829310" cy="5537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Default="008B141F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Default="008B141F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F63595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6519B5" wp14:editId="229807ED">
                      <wp:extent cx="914400" cy="640080"/>
                      <wp:effectExtent l="0" t="0" r="0" b="7620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40080"/>
                                <a:chOff x="0" y="0"/>
                                <a:chExt cx="914400" cy="64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15" y="0"/>
                                  <a:ext cx="80137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 flipV="1">
                                  <a:off x="0" y="590551"/>
                                  <a:ext cx="914400" cy="48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3595" w:rsidRPr="00F63595" w:rsidRDefault="00F63595" w:rsidP="00F635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519B5" id="Group 34" o:spid="_x0000_s1045" style="width:1in;height:50.4pt;mso-position-horizontal-relative:char;mso-position-vertical-relative:line" coordsize="9144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">
                      <v:shape id="Picture 35" o:spid="_x0000_s1046" type="#_x0000_t75" style="position:absolute;left:565;width:8013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">
                        <v:imagedata r:id="rId25" o:title=""/>
                      </v:shape>
                      <v:shape id="Text Box 37" o:spid="_x0000_s1047" type="#_x0000_t202" style="position:absolute;top:5905;width:9144;height:4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" stroked="f">
                        <v:textbox>
                          <w:txbxContent>
                            <w:p w:rsidR="00F63595" w:rsidRPr="00F63595" w:rsidRDefault="00F63595" w:rsidP="00F635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F63595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590551"/>
                      <wp:effectExtent l="0" t="0" r="635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590551"/>
                                <a:chOff x="0" y="0"/>
                                <a:chExt cx="913765" cy="590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444501"/>
                                  <a:ext cx="913765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3595" w:rsidRPr="00F63595" w:rsidRDefault="00F63595" w:rsidP="00F635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48" style="width:71.95pt;height:46.5pt;mso-position-horizontal-relative:char;mso-position-vertical-relative:line" coordsize="9137,5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">
                      <v:shape id="Picture 6" o:spid="_x0000_s1049" type="#_x0000_t75" style="position:absolute;left:425;width:828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">
                        <v:imagedata r:id="rId40" o:title=""/>
                      </v:shape>
                      <v:shape id="Text Box 15" o:spid="_x0000_s1050" type="#_x0000_t202" style="position:absolute;top:4445;width:913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F63595" w:rsidRPr="00F63595" w:rsidRDefault="00F63595" w:rsidP="00F635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628CD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6F44B" wp14:editId="7C06DBE6">
                      <wp:extent cx="914400" cy="613410"/>
                      <wp:effectExtent l="0" t="0" r="0" b="0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13410"/>
                                <a:chOff x="0" y="0"/>
                                <a:chExt cx="914400" cy="613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9310" cy="613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Text Box 47"/>
                              <wps:cNvSpPr txBox="1"/>
                              <wps:spPr>
                                <a:xfrm flipV="1">
                                  <a:off x="0" y="567691"/>
                                  <a:ext cx="9144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28CD" w:rsidRPr="00F63595" w:rsidRDefault="009628CD" w:rsidP="009628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6F44B" id="Group 45" o:spid="_x0000_s1051" style="width:1in;height:48.3pt;mso-position-horizontal-relative:char;mso-position-vertical-relative:line" coordsize="9144,6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">
                      <v:shape id="Picture 46" o:spid="_x0000_s1052" type="#_x0000_t75" style="position:absolute;left:425;width:8293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">
                        <v:imagedata r:id="rId31" o:title=""/>
                      </v:shape>
                      <v:shape id="Text Box 47" o:spid="_x0000_s1053" type="#_x0000_t202" style="position:absolute;top:5676;width:9144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" stroked="f">
                        <v:textbox>
                          <w:txbxContent>
                            <w:p w:rsidR="009628CD" w:rsidRPr="00F63595" w:rsidRDefault="009628CD" w:rsidP="009628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A00B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A00B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00B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A00B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00B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A00B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A00B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A00B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00B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A00B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00B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A00B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A00B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A00B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00B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A00B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00B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A00B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983A8C" w:rsidP="00983A8C">
            <w:pPr>
              <w:pStyle w:val="Dates"/>
              <w:tabs>
                <w:tab w:val="right" w:pos="1306"/>
              </w:tabs>
              <w:jc w:val="left"/>
            </w:pPr>
            <w:r>
              <w:t>Youth 2 Men</w:t>
            </w:r>
            <w:r>
              <w:tab/>
            </w:r>
            <w:r w:rsidR="00C87F8E">
              <w:fldChar w:fldCharType="begin"/>
            </w:r>
            <w:r w:rsidR="00C87F8E">
              <w:instrText xml:space="preserve">IF </w:instrText>
            </w:r>
            <w:r w:rsidR="00C87F8E">
              <w:fldChar w:fldCharType="begin"/>
            </w:r>
            <w:r w:rsidR="00C87F8E">
              <w:instrText xml:space="preserve"> =C10</w:instrText>
            </w:r>
            <w:r w:rsidR="00C87F8E">
              <w:fldChar w:fldCharType="separate"/>
            </w:r>
            <w:r w:rsidR="00EA00B7">
              <w:rPr>
                <w:noProof/>
              </w:rPr>
              <w:instrText>26</w:instrText>
            </w:r>
            <w:r w:rsidR="00C87F8E">
              <w:fldChar w:fldCharType="end"/>
            </w:r>
            <w:r w:rsidR="00C87F8E">
              <w:instrText xml:space="preserve"> = 0,"" </w:instrText>
            </w:r>
            <w:r w:rsidR="00C87F8E">
              <w:fldChar w:fldCharType="begin"/>
            </w:r>
            <w:r w:rsidR="00C87F8E">
              <w:instrText xml:space="preserve"> IF </w:instrText>
            </w:r>
            <w:r w:rsidR="00C87F8E">
              <w:fldChar w:fldCharType="begin"/>
            </w:r>
            <w:r w:rsidR="00C87F8E">
              <w:instrText xml:space="preserve"> =C10 </w:instrText>
            </w:r>
            <w:r w:rsidR="00C87F8E">
              <w:fldChar w:fldCharType="separate"/>
            </w:r>
            <w:r w:rsidR="00EA00B7">
              <w:rPr>
                <w:noProof/>
              </w:rPr>
              <w:instrText>26</w:instrText>
            </w:r>
            <w:r w:rsidR="00C87F8E">
              <w:fldChar w:fldCharType="end"/>
            </w:r>
            <w:r w:rsidR="00C87F8E">
              <w:instrText xml:space="preserve">  &lt; </w:instrText>
            </w:r>
            <w:r w:rsidR="00C87F8E">
              <w:fldChar w:fldCharType="begin"/>
            </w:r>
            <w:r w:rsidR="00C87F8E">
              <w:instrText xml:space="preserve"> DocVariable MonthEnd \@ d </w:instrText>
            </w:r>
            <w:r w:rsidR="00C87F8E">
              <w:fldChar w:fldCharType="separate"/>
            </w:r>
            <w:r w:rsidR="00EA00B7">
              <w:instrText>28</w:instrText>
            </w:r>
            <w:r w:rsidR="00C87F8E">
              <w:fldChar w:fldCharType="end"/>
            </w:r>
            <w:r w:rsidR="00C87F8E">
              <w:instrText xml:space="preserve">  </w:instrText>
            </w:r>
            <w:r w:rsidR="00C87F8E">
              <w:fldChar w:fldCharType="begin"/>
            </w:r>
            <w:r w:rsidR="00C87F8E">
              <w:instrText xml:space="preserve"> =C10+1 </w:instrText>
            </w:r>
            <w:r w:rsidR="00C87F8E">
              <w:fldChar w:fldCharType="separate"/>
            </w:r>
            <w:r w:rsidR="00EA00B7">
              <w:rPr>
                <w:noProof/>
              </w:rPr>
              <w:instrText>27</w:instrText>
            </w:r>
            <w:r w:rsidR="00C87F8E">
              <w:fldChar w:fldCharType="end"/>
            </w:r>
            <w:r w:rsidR="00C87F8E">
              <w:instrText xml:space="preserve"> "" </w:instrText>
            </w:r>
            <w:r w:rsidR="00C87F8E">
              <w:fldChar w:fldCharType="separate"/>
            </w:r>
            <w:r w:rsidR="00EA00B7">
              <w:rPr>
                <w:noProof/>
              </w:rPr>
              <w:instrText>27</w:instrText>
            </w:r>
            <w:r w:rsidR="00C87F8E">
              <w:fldChar w:fldCharType="end"/>
            </w:r>
            <w:r w:rsidR="00C87F8E">
              <w:fldChar w:fldCharType="separate"/>
            </w:r>
            <w:r w:rsidR="00EA00B7">
              <w:rPr>
                <w:noProof/>
              </w:rPr>
              <w:t>27</w:t>
            </w:r>
            <w:r w:rsidR="00C87F8E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F63595" w:rsidP="00F63595">
            <w:pPr>
              <w:pStyle w:val="Dates"/>
              <w:tabs>
                <w:tab w:val="right" w:pos="1305"/>
              </w:tabs>
              <w:jc w:val="left"/>
            </w:pPr>
            <w:r>
              <w:t>YMCA/Mentors</w:t>
            </w:r>
            <w:r>
              <w:tab/>
            </w:r>
            <w:r w:rsidR="00C87F8E">
              <w:fldChar w:fldCharType="begin"/>
            </w:r>
            <w:r w:rsidR="00C87F8E">
              <w:instrText xml:space="preserve">IF </w:instrText>
            </w:r>
            <w:r w:rsidR="00C87F8E">
              <w:fldChar w:fldCharType="begin"/>
            </w:r>
            <w:r w:rsidR="00C87F8E">
              <w:instrText xml:space="preserve"> =D10</w:instrText>
            </w:r>
            <w:r w:rsidR="00C87F8E">
              <w:fldChar w:fldCharType="separate"/>
            </w:r>
            <w:r w:rsidR="00EA00B7">
              <w:rPr>
                <w:noProof/>
              </w:rPr>
              <w:instrText>27</w:instrText>
            </w:r>
            <w:r w:rsidR="00C87F8E">
              <w:fldChar w:fldCharType="end"/>
            </w:r>
            <w:r w:rsidR="00C87F8E">
              <w:instrText xml:space="preserve"> = 0,"" </w:instrText>
            </w:r>
            <w:r w:rsidR="00C87F8E">
              <w:fldChar w:fldCharType="begin"/>
            </w:r>
            <w:r w:rsidR="00C87F8E">
              <w:instrText xml:space="preserve"> IF </w:instrText>
            </w:r>
            <w:r w:rsidR="00C87F8E">
              <w:fldChar w:fldCharType="begin"/>
            </w:r>
            <w:r w:rsidR="00C87F8E">
              <w:instrText xml:space="preserve"> =D10 </w:instrText>
            </w:r>
            <w:r w:rsidR="00C87F8E">
              <w:fldChar w:fldCharType="separate"/>
            </w:r>
            <w:r w:rsidR="00EA00B7">
              <w:rPr>
                <w:noProof/>
              </w:rPr>
              <w:instrText>27</w:instrText>
            </w:r>
            <w:r w:rsidR="00C87F8E">
              <w:fldChar w:fldCharType="end"/>
            </w:r>
            <w:r w:rsidR="00C87F8E">
              <w:instrText xml:space="preserve">  &lt; </w:instrText>
            </w:r>
            <w:r w:rsidR="00C87F8E">
              <w:fldChar w:fldCharType="begin"/>
            </w:r>
            <w:r w:rsidR="00C87F8E">
              <w:instrText xml:space="preserve"> DocVariable MonthEnd \@ d </w:instrText>
            </w:r>
            <w:r w:rsidR="00C87F8E">
              <w:fldChar w:fldCharType="separate"/>
            </w:r>
            <w:r w:rsidR="00EA00B7">
              <w:instrText>28</w:instrText>
            </w:r>
            <w:r w:rsidR="00C87F8E">
              <w:fldChar w:fldCharType="end"/>
            </w:r>
            <w:r w:rsidR="00C87F8E">
              <w:instrText xml:space="preserve">  </w:instrText>
            </w:r>
            <w:r w:rsidR="00C87F8E">
              <w:fldChar w:fldCharType="begin"/>
            </w:r>
            <w:r w:rsidR="00C87F8E">
              <w:instrText xml:space="preserve"> =D10+1 </w:instrText>
            </w:r>
            <w:r w:rsidR="00C87F8E">
              <w:fldChar w:fldCharType="separate"/>
            </w:r>
            <w:r w:rsidR="00EA00B7">
              <w:rPr>
                <w:noProof/>
              </w:rPr>
              <w:instrText>28</w:instrText>
            </w:r>
            <w:r w:rsidR="00C87F8E">
              <w:fldChar w:fldCharType="end"/>
            </w:r>
            <w:r w:rsidR="00C87F8E">
              <w:instrText xml:space="preserve"> "" </w:instrText>
            </w:r>
            <w:r w:rsidR="00C87F8E">
              <w:fldChar w:fldCharType="separate"/>
            </w:r>
            <w:r w:rsidR="00EA00B7">
              <w:rPr>
                <w:noProof/>
              </w:rPr>
              <w:instrText>28</w:instrText>
            </w:r>
            <w:r w:rsidR="00C87F8E">
              <w:fldChar w:fldCharType="end"/>
            </w:r>
            <w:r w:rsidR="00C87F8E">
              <w:fldChar w:fldCharType="separate"/>
            </w:r>
            <w:r w:rsidR="00EA00B7">
              <w:rPr>
                <w:noProof/>
              </w:rPr>
              <w:t>28</w:t>
            </w:r>
            <w:r w:rsidR="00C87F8E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A00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00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00B7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00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Default="008B141F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A469B9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0803" cy="323945"/>
                      <wp:effectExtent l="0" t="0" r="3175" b="15240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0803" cy="323945"/>
                                <a:chOff x="33020" y="161925"/>
                                <a:chExt cx="930803" cy="323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020" y="161925"/>
                                  <a:ext cx="828675" cy="24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 rot="20490702" flipV="1">
                                  <a:off x="50058" y="423497"/>
                                  <a:ext cx="913765" cy="62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69B9" w:rsidRPr="00A469B9" w:rsidRDefault="00A469B9" w:rsidP="00A469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54" style="width:73.3pt;height:25.5pt;mso-position-horizontal-relative:char;mso-position-vertical-relative:line" coordorigin="330,1619" coordsize="9308,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">
                      <v:shape id="Picture 14" o:spid="_x0000_s1055" type="#_x0000_t75" style="position:absolute;left:330;top:1619;width:8286;height:2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">
                        <v:imagedata r:id="rId43" o:title=""/>
                      </v:shape>
                      <v:shape id="Text Box 26" o:spid="_x0000_s1056" type="#_x0000_t202" style="position:absolute;left:500;top:4234;width:9138;height:624;rotation:1211649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" stroked="f">
                        <v:textbox>
                          <w:txbxContent>
                            <w:p w:rsidR="00A469B9" w:rsidRPr="00A469B9" w:rsidRDefault="00A469B9" w:rsidP="00A469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83A8C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1271270"/>
                      <wp:effectExtent l="0" t="0" r="0" b="508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271270"/>
                                <a:chOff x="0" y="0"/>
                                <a:chExt cx="914400" cy="1271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931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685800"/>
                                  <a:ext cx="914400" cy="585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3A8C" w:rsidRPr="00983A8C" w:rsidRDefault="00983A8C" w:rsidP="00983A8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83A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r is licensed under </w:t>
                                    </w:r>
                                    <w:hyperlink r:id="rId46" w:history="1">
                                      <w:r w:rsidRPr="00983A8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57" style="width:1in;height:100.1pt;mso-position-horizontal-relative:char;mso-position-vertical-relative:line" coordsize="9144,12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">
                      <v:shape id="Picture 17" o:spid="_x0000_s1058" type="#_x0000_t75" style="position:absolute;left:425;width:829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">
                        <v:imagedata r:id="rId47" o:title=""/>
                      </v:shape>
                      <v:shape id="Text Box 19" o:spid="_x0000_s1059" type="#_x0000_t202" style="position:absolute;top:6858;width:9144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:rsidR="00983A8C" w:rsidRPr="00983A8C" w:rsidRDefault="00983A8C" w:rsidP="00983A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3A8C">
                                <w:rPr>
                                  <w:sz w:val="18"/>
                                  <w:szCs w:val="18"/>
                                </w:rPr>
                                <w:t xml:space="preserve">r is licensed under </w:t>
                              </w:r>
                              <w:hyperlink r:id="rId48" w:history="1">
                                <w:r w:rsidRPr="00983A8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F63595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6519B5" wp14:editId="229807ED">
                      <wp:extent cx="914400" cy="640080"/>
                      <wp:effectExtent l="0" t="0" r="0" b="762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40080"/>
                                <a:chOff x="0" y="0"/>
                                <a:chExt cx="914400" cy="64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15" y="0"/>
                                  <a:ext cx="80137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 flipV="1">
                                  <a:off x="0" y="590551"/>
                                  <a:ext cx="914400" cy="48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3595" w:rsidRPr="00F63595" w:rsidRDefault="00F63595" w:rsidP="00F635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519B5" id="Group 38" o:spid="_x0000_s1060" style="width:1in;height:50.4pt;mso-position-horizontal-relative:char;mso-position-vertical-relative:line" coordsize="9144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">
                      <v:shape id="Picture 39" o:spid="_x0000_s1061" type="#_x0000_t75" style="position:absolute;left:565;width:8013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">
                        <v:imagedata r:id="rId25" o:title=""/>
                      </v:shape>
                      <v:shape id="Text Box 40" o:spid="_x0000_s1062" type="#_x0000_t202" style="position:absolute;top:5905;width:9144;height:4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" stroked="f">
                        <v:textbox>
                          <w:txbxContent>
                            <w:p w:rsidR="00F63595" w:rsidRPr="00F63595" w:rsidRDefault="00F63595" w:rsidP="00F635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A00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A00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</w:tbl>
    <w:p w:rsidR="00864F55" w:rsidRDefault="00864F55" w:rsidP="00F82906">
      <w:pPr>
        <w:pStyle w:val="NoSpacing"/>
      </w:pPr>
    </w:p>
    <w:sectPr w:rsidR="00864F55">
      <w:headerReference w:type="default" r:id="rId49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D0D" w:rsidRDefault="00760D0D">
      <w:pPr>
        <w:spacing w:before="0" w:after="0" w:line="240" w:lineRule="auto"/>
      </w:pPr>
      <w:r>
        <w:separator/>
      </w:r>
    </w:p>
  </w:endnote>
  <w:endnote w:type="continuationSeparator" w:id="0">
    <w:p w:rsidR="00760D0D" w:rsidRDefault="00760D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D0D" w:rsidRDefault="00760D0D">
      <w:pPr>
        <w:spacing w:before="0" w:after="0" w:line="240" w:lineRule="auto"/>
      </w:pPr>
      <w:r>
        <w:separator/>
      </w:r>
    </w:p>
  </w:footnote>
  <w:footnote w:type="continuationSeparator" w:id="0">
    <w:p w:rsidR="00760D0D" w:rsidRDefault="00760D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55" w:rsidRDefault="008B3309">
    <w:r>
      <w:rPr>
        <w:noProof/>
      </w:rPr>
      <w:drawing>
        <wp:anchor distT="0" distB="0" distL="114300" distR="114300" simplePos="0" relativeHeight="251660288" behindDoc="1" locked="0" layoutInCell="0" allowOverlap="1" wp14:anchorId="2FC22E34" wp14:editId="4773479F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2C8F8A96" wp14:editId="19C45E95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 wp14:anchorId="1D6D358D" wp14:editId="01AC17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19"/>
    <w:docVar w:name="MonthStart" w:val="2/1/2019"/>
    <w:docVar w:name="WeekStart" w:val="1"/>
  </w:docVars>
  <w:rsids>
    <w:rsidRoot w:val="00631063"/>
    <w:rsid w:val="000726D4"/>
    <w:rsid w:val="0009245F"/>
    <w:rsid w:val="00122B1C"/>
    <w:rsid w:val="00180D12"/>
    <w:rsid w:val="00197F4C"/>
    <w:rsid w:val="001A029C"/>
    <w:rsid w:val="0021223A"/>
    <w:rsid w:val="002238DC"/>
    <w:rsid w:val="0029052B"/>
    <w:rsid w:val="002E70D8"/>
    <w:rsid w:val="003860C8"/>
    <w:rsid w:val="003B227B"/>
    <w:rsid w:val="003C3474"/>
    <w:rsid w:val="003D1A1B"/>
    <w:rsid w:val="004077B6"/>
    <w:rsid w:val="00467717"/>
    <w:rsid w:val="004A40FD"/>
    <w:rsid w:val="005418CF"/>
    <w:rsid w:val="0057135D"/>
    <w:rsid w:val="00601BA7"/>
    <w:rsid w:val="00631063"/>
    <w:rsid w:val="00633746"/>
    <w:rsid w:val="00654838"/>
    <w:rsid w:val="006831F6"/>
    <w:rsid w:val="006A18E0"/>
    <w:rsid w:val="00717BD0"/>
    <w:rsid w:val="00753A03"/>
    <w:rsid w:val="00760D0D"/>
    <w:rsid w:val="007E009B"/>
    <w:rsid w:val="00864F55"/>
    <w:rsid w:val="008B141F"/>
    <w:rsid w:val="008B3309"/>
    <w:rsid w:val="008D3D4C"/>
    <w:rsid w:val="00900453"/>
    <w:rsid w:val="0090684C"/>
    <w:rsid w:val="00927D63"/>
    <w:rsid w:val="009628CD"/>
    <w:rsid w:val="00983A8C"/>
    <w:rsid w:val="00991FF4"/>
    <w:rsid w:val="009949A8"/>
    <w:rsid w:val="00997C80"/>
    <w:rsid w:val="009E42D3"/>
    <w:rsid w:val="00A24EF4"/>
    <w:rsid w:val="00A40D64"/>
    <w:rsid w:val="00A469B9"/>
    <w:rsid w:val="00A8116C"/>
    <w:rsid w:val="00AB5744"/>
    <w:rsid w:val="00AC5C8B"/>
    <w:rsid w:val="00B072BB"/>
    <w:rsid w:val="00B92259"/>
    <w:rsid w:val="00C4725F"/>
    <w:rsid w:val="00C87F8E"/>
    <w:rsid w:val="00C95E79"/>
    <w:rsid w:val="00CA543E"/>
    <w:rsid w:val="00D12824"/>
    <w:rsid w:val="00D54750"/>
    <w:rsid w:val="00DA1878"/>
    <w:rsid w:val="00DF575F"/>
    <w:rsid w:val="00EA00B7"/>
    <w:rsid w:val="00EF331D"/>
    <w:rsid w:val="00EF6F42"/>
    <w:rsid w:val="00F1038E"/>
    <w:rsid w:val="00F14274"/>
    <w:rsid w:val="00F63595"/>
    <w:rsid w:val="00F659AE"/>
    <w:rsid w:val="00F82906"/>
    <w:rsid w:val="00FA3627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5B1C1-9922-41EA-8F24-4E67EC72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95E79"/>
    <w:pPr>
      <w:spacing w:before="0" w:after="0" w:line="240" w:lineRule="auto"/>
      <w:ind w:left="720"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95E79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C8"/>
    <w:rPr>
      <w:sz w:val="16"/>
    </w:rPr>
  </w:style>
  <w:style w:type="paragraph" w:styleId="Footer">
    <w:name w:val="footer"/>
    <w:basedOn w:val="Normal"/>
    <w:link w:val="FooterChar"/>
    <w:uiPriority w:val="2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3860C8"/>
    <w:rPr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31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alolos@Eckerd.org" TargetMode="External"/><Relationship Id="rId18" Type="http://schemas.openxmlformats.org/officeDocument/2006/relationships/hyperlink" Target="mailto:CMalolos@Eckerd.org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themindfulword.org/2015/oz-effect-hypocritical-taker-hippocratic-oath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3.jpeg"/><Relationship Id="rId34" Type="http://schemas.openxmlformats.org/officeDocument/2006/relationships/image" Target="media/image11.png"/><Relationship Id="rId42" Type="http://schemas.openxmlformats.org/officeDocument/2006/relationships/hyperlink" Target="http://fr.wikipedia.org/wiki/m%C3%83%C2%A8res_contre_l'alcool_au_volant" TargetMode="External"/><Relationship Id="rId47" Type="http://schemas.openxmlformats.org/officeDocument/2006/relationships/image" Target="media/image19.jpe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mouzon@Eckerd.org" TargetMode="External"/><Relationship Id="rId17" Type="http://schemas.openxmlformats.org/officeDocument/2006/relationships/hyperlink" Target="mailto:Mmouzon@Eckerd.org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localwiki.org/oakland/Job_Corps" TargetMode="External"/><Relationship Id="rId38" Type="http://schemas.openxmlformats.org/officeDocument/2006/relationships/image" Target="media/image14.jpeg"/><Relationship Id="rId46" Type="http://schemas.openxmlformats.org/officeDocument/2006/relationships/hyperlink" Target="https://creativecommons.org/licenses/by-sa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mouzon@Eckerd.org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8.jpeg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ouzon@Eckerd.org" TargetMode="External"/><Relationship Id="rId24" Type="http://schemas.openxmlformats.org/officeDocument/2006/relationships/hyperlink" Target="http://www.clubcodec.es/actividades-2/flag-football-en-codec/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3.png"/><Relationship Id="rId40" Type="http://schemas.openxmlformats.org/officeDocument/2006/relationships/image" Target="media/image15.jpeg"/><Relationship Id="rId45" Type="http://schemas.openxmlformats.org/officeDocument/2006/relationships/hyperlink" Target="http://es.wikipedia.org/wiki/Archivo:2006-2007_Virginia_Tech_at_Virginia_men's_basketball_wide_action_shot.jp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Malolos@Eckerd.org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7.jpeg"/><Relationship Id="rId36" Type="http://schemas.openxmlformats.org/officeDocument/2006/relationships/hyperlink" Target="http://www.frugal-shopping.com/2015/01/hearts-afire-valentine-event-ends-29_26.html" TargetMode="External"/><Relationship Id="rId49" Type="http://schemas.openxmlformats.org/officeDocument/2006/relationships/header" Target="header1.xml"/><Relationship Id="rId10" Type="http://schemas.openxmlformats.org/officeDocument/2006/relationships/hyperlink" Target="mailto:CMalolos@Eckerd.org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9.jpeg"/><Relationship Id="rId44" Type="http://schemas.openxmlformats.org/officeDocument/2006/relationships/image" Target="media/image18.jpeg"/><Relationship Id="rId4" Type="http://schemas.openxmlformats.org/officeDocument/2006/relationships/styles" Target="styles.xml"/><Relationship Id="rId9" Type="http://schemas.openxmlformats.org/officeDocument/2006/relationships/hyperlink" Target="mailto:Mmouzon@Eckerd.org" TargetMode="External"/><Relationship Id="rId14" Type="http://schemas.openxmlformats.org/officeDocument/2006/relationships/hyperlink" Target="mailto:Mmouzon@Eckerd.org" TargetMode="External"/><Relationship Id="rId22" Type="http://schemas.openxmlformats.org/officeDocument/2006/relationships/hyperlink" Target="http://www.thesunsetwont.com/2011/04/dream-jobs-thats-all-theyll-ever-be.html" TargetMode="External"/><Relationship Id="rId27" Type="http://schemas.openxmlformats.org/officeDocument/2006/relationships/hyperlink" Target="http://www.wildapricot.com/membership-articles/new-way-leadership-development" TargetMode="External"/><Relationship Id="rId30" Type="http://schemas.openxmlformats.org/officeDocument/2006/relationships/hyperlink" Target="http://www.clubcodec.es/flag-football-un-deporte-de-campeonato/" TargetMode="External"/><Relationship Id="rId35" Type="http://schemas.openxmlformats.org/officeDocument/2006/relationships/image" Target="media/image12.png"/><Relationship Id="rId43" Type="http://schemas.openxmlformats.org/officeDocument/2006/relationships/image" Target="media/image17.png"/><Relationship Id="rId48" Type="http://schemas.openxmlformats.org/officeDocument/2006/relationships/hyperlink" Target="https://creativecommons.org/licenses/by-sa/3.0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mpogni\AppData\Roaming\Microsoft\Templates\College%20Calendar_updated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625A9-9502-418D-8790-87905356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Curtis Campogni</dc:creator>
  <cp:lastModifiedBy>Marvin Mouzon</cp:lastModifiedBy>
  <cp:revision>2</cp:revision>
  <cp:lastPrinted>2010-12-07T22:54:00Z</cp:lastPrinted>
  <dcterms:created xsi:type="dcterms:W3CDTF">2019-02-05T01:13:00Z</dcterms:created>
  <dcterms:modified xsi:type="dcterms:W3CDTF">2019-02-05T01:13:00Z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