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55" w:rsidRPr="00FF1147" w:rsidRDefault="008B3309">
      <w:pPr>
        <w:pStyle w:val="MonthandYear"/>
        <w:rPr>
          <w:sz w:val="48"/>
          <w:szCs w:val="48"/>
        </w:rPr>
      </w:pPr>
      <w:bookmarkStart w:id="0" w:name="_GoBack"/>
      <w:bookmarkEnd w:id="0"/>
      <w:r w:rsidRPr="00FF1147">
        <w:rPr>
          <w:noProof/>
          <w:sz w:val="48"/>
          <w:szCs w:val="48"/>
        </w:rPr>
        <mc:AlternateContent>
          <mc:Choice Requires="wps">
            <w:drawing>
              <wp:anchor distT="0" distB="0" distL="0" distR="91440" simplePos="0" relativeHeight="251662336" behindDoc="0" locked="0" layoutInCell="0" allowOverlap="1" wp14:anchorId="22E76463" wp14:editId="2202EB74">
                <wp:simplePos x="0" y="0"/>
                <wp:positionH relativeFrom="margin">
                  <wp:posOffset>-104775</wp:posOffset>
                </wp:positionH>
                <wp:positionV relativeFrom="margin">
                  <wp:posOffset>-361950</wp:posOffset>
                </wp:positionV>
                <wp:extent cx="1990725" cy="71818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18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4AC" w:rsidRPr="001709C1" w:rsidRDefault="003474AC" w:rsidP="00F1038E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</w:p>
                          <w:p w:rsidR="003474AC" w:rsidRPr="001709C1" w:rsidRDefault="003474AC" w:rsidP="00F1038E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1709C1">
                              <w:rPr>
                                <w:szCs w:val="16"/>
                              </w:rPr>
                              <w:t xml:space="preserve">GTE Financial </w:t>
                            </w:r>
                          </w:p>
                          <w:p w:rsidR="003474AC" w:rsidRPr="001709C1" w:rsidRDefault="003474AC" w:rsidP="00F1038E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1709C1">
                              <w:rPr>
                                <w:szCs w:val="16"/>
                              </w:rPr>
                              <w:t xml:space="preserve">Monday 02/04/19 2:30pm – 3:00pm </w:t>
                            </w:r>
                          </w:p>
                          <w:p w:rsidR="003474AC" w:rsidRPr="001709C1" w:rsidRDefault="003474AC" w:rsidP="00F1038E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1709C1">
                              <w:rPr>
                                <w:szCs w:val="16"/>
                              </w:rPr>
                              <w:t xml:space="preserve">Email </w:t>
                            </w:r>
                            <w:hyperlink r:id="rId9" w:history="1">
                              <w:r w:rsidRPr="001709C1">
                                <w:rPr>
                                  <w:rStyle w:val="Hyperlink"/>
                                  <w:szCs w:val="16"/>
                                </w:rPr>
                                <w:t>CMalolos@Eckerd.org</w:t>
                              </w:r>
                            </w:hyperlink>
                            <w:r w:rsidRPr="001709C1">
                              <w:rPr>
                                <w:szCs w:val="16"/>
                              </w:rPr>
                              <w:t xml:space="preserve"> for more information</w:t>
                            </w:r>
                          </w:p>
                          <w:p w:rsidR="00C95E79" w:rsidRPr="001709C1" w:rsidRDefault="00C95E79" w:rsidP="00F1038E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1709C1">
                              <w:rPr>
                                <w:szCs w:val="16"/>
                              </w:rPr>
                              <w:t>     </w:t>
                            </w:r>
                          </w:p>
                          <w:p w:rsidR="00C95E79" w:rsidRPr="001709C1" w:rsidRDefault="008B3A89" w:rsidP="00F1038E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1709C1">
                              <w:rPr>
                                <w:szCs w:val="16"/>
                              </w:rPr>
                              <w:t>Youth Leadership Luncheon Event</w:t>
                            </w:r>
                          </w:p>
                          <w:p w:rsidR="00C95E79" w:rsidRPr="001709C1" w:rsidRDefault="00C72932" w:rsidP="00F1038E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1709C1">
                              <w:rPr>
                                <w:szCs w:val="16"/>
                              </w:rPr>
                              <w:t>Friday 0</w:t>
                            </w:r>
                            <w:r w:rsidR="008B3A89" w:rsidRPr="001709C1">
                              <w:rPr>
                                <w:szCs w:val="16"/>
                              </w:rPr>
                              <w:t>2</w:t>
                            </w:r>
                            <w:r w:rsidR="00654838" w:rsidRPr="001709C1">
                              <w:rPr>
                                <w:szCs w:val="16"/>
                              </w:rPr>
                              <w:t>/</w:t>
                            </w:r>
                            <w:r w:rsidR="008B3A89" w:rsidRPr="001709C1">
                              <w:rPr>
                                <w:szCs w:val="16"/>
                              </w:rPr>
                              <w:t>08</w:t>
                            </w:r>
                            <w:r w:rsidR="00654838" w:rsidRPr="001709C1">
                              <w:rPr>
                                <w:szCs w:val="16"/>
                              </w:rPr>
                              <w:t>/1</w:t>
                            </w:r>
                            <w:r w:rsidR="008B3A89" w:rsidRPr="001709C1">
                              <w:rPr>
                                <w:szCs w:val="16"/>
                              </w:rPr>
                              <w:t>9</w:t>
                            </w:r>
                            <w:r w:rsidR="00654838" w:rsidRPr="001709C1">
                              <w:rPr>
                                <w:szCs w:val="16"/>
                              </w:rPr>
                              <w:t xml:space="preserve"> </w:t>
                            </w:r>
                            <w:r w:rsidR="007E009B" w:rsidRPr="001709C1">
                              <w:rPr>
                                <w:szCs w:val="16"/>
                              </w:rPr>
                              <w:t>1</w:t>
                            </w:r>
                            <w:r w:rsidR="008B3A89" w:rsidRPr="001709C1">
                              <w:rPr>
                                <w:szCs w:val="16"/>
                              </w:rPr>
                              <w:t>1:30am</w:t>
                            </w:r>
                            <w:r w:rsidR="007E009B" w:rsidRPr="001709C1">
                              <w:rPr>
                                <w:szCs w:val="16"/>
                              </w:rPr>
                              <w:t>-2</w:t>
                            </w:r>
                            <w:r w:rsidR="00C95E79" w:rsidRPr="001709C1">
                              <w:rPr>
                                <w:szCs w:val="16"/>
                              </w:rPr>
                              <w:t>pm</w:t>
                            </w:r>
                          </w:p>
                          <w:p w:rsidR="00C95E79" w:rsidRPr="001709C1" w:rsidRDefault="00C95E79" w:rsidP="00F1038E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1709C1">
                              <w:rPr>
                                <w:szCs w:val="16"/>
                              </w:rPr>
                              <w:t xml:space="preserve">Email </w:t>
                            </w:r>
                            <w:r w:rsidR="008B3A89" w:rsidRPr="001709C1">
                              <w:rPr>
                                <w:rStyle w:val="Hyperlink"/>
                                <w:szCs w:val="16"/>
                              </w:rPr>
                              <w:t>AlSmith@eckerd.org</w:t>
                            </w:r>
                            <w:r w:rsidR="00927D63" w:rsidRPr="001709C1">
                              <w:rPr>
                                <w:szCs w:val="16"/>
                              </w:rPr>
                              <w:t xml:space="preserve"> for more information </w:t>
                            </w:r>
                            <w:r w:rsidRPr="001709C1">
                              <w:rPr>
                                <w:szCs w:val="16"/>
                              </w:rPr>
                              <w:t>     </w:t>
                            </w:r>
                          </w:p>
                          <w:p w:rsidR="00DA7609" w:rsidRPr="001709C1" w:rsidRDefault="00C95E79" w:rsidP="00F1038E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1709C1">
                              <w:rPr>
                                <w:szCs w:val="16"/>
                              </w:rPr>
                              <w:t>· </w:t>
                            </w:r>
                          </w:p>
                          <w:p w:rsidR="00DA7609" w:rsidRPr="001709C1" w:rsidRDefault="00DA7609" w:rsidP="00DA7609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1709C1">
                              <w:rPr>
                                <w:szCs w:val="16"/>
                              </w:rPr>
                              <w:t>Boxing and Mentoring with Jerry</w:t>
                            </w:r>
                          </w:p>
                          <w:p w:rsidR="00DA7609" w:rsidRPr="001709C1" w:rsidRDefault="00C72932" w:rsidP="00DA7609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1709C1">
                              <w:rPr>
                                <w:szCs w:val="16"/>
                              </w:rPr>
                              <w:t>Monday 0</w:t>
                            </w:r>
                            <w:r w:rsidR="00DA7609" w:rsidRPr="001709C1">
                              <w:rPr>
                                <w:szCs w:val="16"/>
                              </w:rPr>
                              <w:t>2/18/19 2:30-3:30pm</w:t>
                            </w:r>
                          </w:p>
                          <w:p w:rsidR="00DA7609" w:rsidRPr="001709C1" w:rsidRDefault="00DA7609" w:rsidP="00DA7609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1709C1">
                              <w:rPr>
                                <w:szCs w:val="16"/>
                              </w:rPr>
                              <w:t xml:space="preserve">Email </w:t>
                            </w:r>
                            <w:hyperlink r:id="rId10" w:history="1">
                              <w:r w:rsidRPr="001709C1">
                                <w:rPr>
                                  <w:rStyle w:val="Hyperlink"/>
                                  <w:szCs w:val="16"/>
                                </w:rPr>
                                <w:t>TaShannon@Eckerd.org</w:t>
                              </w:r>
                            </w:hyperlink>
                            <w:r w:rsidRPr="001709C1">
                              <w:rPr>
                                <w:szCs w:val="16"/>
                              </w:rPr>
                              <w:t xml:space="preserve"> for more information </w:t>
                            </w:r>
                          </w:p>
                          <w:p w:rsidR="00DA7609" w:rsidRPr="001709C1" w:rsidRDefault="00DA7609" w:rsidP="00DA7609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</w:p>
                          <w:p w:rsidR="00CA543E" w:rsidRPr="001709C1" w:rsidRDefault="00CA543E" w:rsidP="00F1038E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1709C1">
                              <w:rPr>
                                <w:szCs w:val="16"/>
                              </w:rPr>
                              <w:t>Music and Mentoring with Jerry</w:t>
                            </w:r>
                          </w:p>
                          <w:p w:rsidR="00CA543E" w:rsidRPr="001709C1" w:rsidRDefault="00CA543E" w:rsidP="00F1038E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1709C1">
                              <w:rPr>
                                <w:szCs w:val="16"/>
                              </w:rPr>
                              <w:t xml:space="preserve">Every Wednesday </w:t>
                            </w:r>
                            <w:r w:rsidR="008B3A89" w:rsidRPr="001709C1">
                              <w:rPr>
                                <w:szCs w:val="16"/>
                              </w:rPr>
                              <w:t>4:00pm</w:t>
                            </w:r>
                            <w:r w:rsidRPr="001709C1">
                              <w:rPr>
                                <w:szCs w:val="16"/>
                              </w:rPr>
                              <w:t>-</w:t>
                            </w:r>
                            <w:r w:rsidR="008B3A89" w:rsidRPr="001709C1">
                              <w:rPr>
                                <w:szCs w:val="16"/>
                              </w:rPr>
                              <w:t>6</w:t>
                            </w:r>
                            <w:r w:rsidRPr="001709C1">
                              <w:rPr>
                                <w:szCs w:val="16"/>
                              </w:rPr>
                              <w:t>:00pm</w:t>
                            </w:r>
                          </w:p>
                          <w:p w:rsidR="00CA543E" w:rsidRPr="001709C1" w:rsidRDefault="00CA543E" w:rsidP="00F1038E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1709C1">
                              <w:rPr>
                                <w:szCs w:val="16"/>
                              </w:rPr>
                              <w:t xml:space="preserve">Email </w:t>
                            </w:r>
                            <w:hyperlink r:id="rId11" w:history="1">
                              <w:r w:rsidRPr="001709C1">
                                <w:rPr>
                                  <w:rStyle w:val="Hyperlink"/>
                                  <w:szCs w:val="16"/>
                                </w:rPr>
                                <w:t>TaShannon@Eckerd.org</w:t>
                              </w:r>
                            </w:hyperlink>
                            <w:r w:rsidRPr="001709C1">
                              <w:rPr>
                                <w:szCs w:val="16"/>
                              </w:rPr>
                              <w:t xml:space="preserve"> for more information </w:t>
                            </w:r>
                          </w:p>
                          <w:p w:rsidR="003860C8" w:rsidRPr="001709C1" w:rsidRDefault="003860C8" w:rsidP="00F1038E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</w:p>
                          <w:p w:rsidR="008B3A89" w:rsidRPr="001709C1" w:rsidRDefault="008B3A89" w:rsidP="00F1038E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1709C1">
                              <w:rPr>
                                <w:szCs w:val="16"/>
                              </w:rPr>
                              <w:t>USF Valentine’s Day Party with TS Carlo</w:t>
                            </w:r>
                          </w:p>
                          <w:p w:rsidR="008B3A89" w:rsidRPr="001709C1" w:rsidRDefault="008B3A89" w:rsidP="00F1038E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1709C1">
                              <w:rPr>
                                <w:szCs w:val="16"/>
                              </w:rPr>
                              <w:t>Wednesday 02/13/19 4:00pm – 6:00pm</w:t>
                            </w:r>
                          </w:p>
                          <w:p w:rsidR="008B3A89" w:rsidRPr="001709C1" w:rsidRDefault="008B3A89" w:rsidP="00F1038E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1709C1">
                              <w:rPr>
                                <w:szCs w:val="16"/>
                              </w:rPr>
                              <w:t xml:space="preserve">Email </w:t>
                            </w:r>
                            <w:hyperlink r:id="rId12" w:history="1">
                              <w:r w:rsidRPr="001709C1">
                                <w:rPr>
                                  <w:rStyle w:val="Hyperlink"/>
                                  <w:szCs w:val="16"/>
                                </w:rPr>
                                <w:t>CMalolos@Eckerd.org</w:t>
                              </w:r>
                            </w:hyperlink>
                            <w:r w:rsidRPr="001709C1">
                              <w:rPr>
                                <w:szCs w:val="16"/>
                              </w:rPr>
                              <w:t xml:space="preserve"> for more </w:t>
                            </w:r>
                            <w:r w:rsidR="00DA7609" w:rsidRPr="001709C1">
                              <w:rPr>
                                <w:szCs w:val="16"/>
                              </w:rPr>
                              <w:t>information</w:t>
                            </w:r>
                          </w:p>
                          <w:p w:rsidR="008B3A89" w:rsidRPr="001709C1" w:rsidRDefault="008B3A89" w:rsidP="00F1038E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</w:p>
                          <w:p w:rsidR="00DA7609" w:rsidRPr="001709C1" w:rsidRDefault="00DA7609" w:rsidP="00DA7609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1709C1">
                              <w:rPr>
                                <w:szCs w:val="16"/>
                              </w:rPr>
                              <w:t>Carlo’s Harvest Hope</w:t>
                            </w:r>
                          </w:p>
                          <w:p w:rsidR="00DA7609" w:rsidRPr="001709C1" w:rsidRDefault="00C72932" w:rsidP="00DA7609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1709C1">
                              <w:rPr>
                                <w:szCs w:val="16"/>
                              </w:rPr>
                              <w:t>Friday 0</w:t>
                            </w:r>
                            <w:r w:rsidR="00DA7609" w:rsidRPr="001709C1">
                              <w:rPr>
                                <w:szCs w:val="16"/>
                              </w:rPr>
                              <w:t xml:space="preserve">2/15/19 10:00am-12:00pm </w:t>
                            </w:r>
                          </w:p>
                          <w:p w:rsidR="00DA7609" w:rsidRPr="001709C1" w:rsidRDefault="00DA7609" w:rsidP="00DA7609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1709C1">
                              <w:rPr>
                                <w:szCs w:val="16"/>
                              </w:rPr>
                              <w:t xml:space="preserve">Email </w:t>
                            </w:r>
                            <w:hyperlink r:id="rId13" w:history="1">
                              <w:r w:rsidRPr="001709C1">
                                <w:rPr>
                                  <w:rStyle w:val="Hyperlink"/>
                                  <w:szCs w:val="16"/>
                                </w:rPr>
                                <w:t>CMalolos@Eckerd.org</w:t>
                              </w:r>
                            </w:hyperlink>
                            <w:r w:rsidRPr="001709C1">
                              <w:rPr>
                                <w:szCs w:val="16"/>
                              </w:rPr>
                              <w:t xml:space="preserve"> for more information</w:t>
                            </w:r>
                          </w:p>
                          <w:p w:rsidR="001709C1" w:rsidRPr="001709C1" w:rsidRDefault="001709C1" w:rsidP="00DA7609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</w:p>
                          <w:p w:rsidR="001709C1" w:rsidRPr="001709C1" w:rsidRDefault="001709C1" w:rsidP="00DA7609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1709C1">
                              <w:rPr>
                                <w:szCs w:val="16"/>
                              </w:rPr>
                              <w:t>Youth Empowerment Sunday</w:t>
                            </w:r>
                          </w:p>
                          <w:p w:rsidR="001709C1" w:rsidRPr="001709C1" w:rsidRDefault="001709C1" w:rsidP="00DA7609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1709C1">
                              <w:rPr>
                                <w:szCs w:val="16"/>
                              </w:rPr>
                              <w:t>Sunday 02/24/19 10:45am – 12:45pm</w:t>
                            </w:r>
                          </w:p>
                          <w:p w:rsidR="001709C1" w:rsidRDefault="001709C1" w:rsidP="00DA7609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1709C1">
                              <w:rPr>
                                <w:szCs w:val="16"/>
                              </w:rPr>
                              <w:t xml:space="preserve">Email </w:t>
                            </w:r>
                            <w:hyperlink r:id="rId14" w:history="1">
                              <w:r w:rsidRPr="001709C1">
                                <w:rPr>
                                  <w:rStyle w:val="Hyperlink"/>
                                  <w:szCs w:val="16"/>
                                </w:rPr>
                                <w:t>TaShannon@Eckerd.org</w:t>
                              </w:r>
                            </w:hyperlink>
                            <w:r w:rsidRPr="001709C1">
                              <w:rPr>
                                <w:szCs w:val="16"/>
                              </w:rPr>
                              <w:t xml:space="preserve"> for more information </w:t>
                            </w:r>
                          </w:p>
                          <w:p w:rsidR="00AA26A3" w:rsidRDefault="00AA26A3" w:rsidP="00DA7609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</w:p>
                          <w:p w:rsidR="00AA26A3" w:rsidRPr="00A469B9" w:rsidRDefault="00AA26A3" w:rsidP="00AA26A3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A469B9">
                              <w:rPr>
                                <w:szCs w:val="16"/>
                              </w:rPr>
                              <w:t xml:space="preserve">MADD </w:t>
                            </w:r>
                          </w:p>
                          <w:p w:rsidR="00AA26A3" w:rsidRPr="00A469B9" w:rsidRDefault="00AA26A3" w:rsidP="00AA26A3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A469B9">
                              <w:rPr>
                                <w:szCs w:val="16"/>
                              </w:rPr>
                              <w:t xml:space="preserve">Tuesday 02/26/2019 2:pm – 3:pm Email </w:t>
                            </w:r>
                            <w:hyperlink r:id="rId15" w:history="1">
                              <w:r w:rsidRPr="00A469B9">
                                <w:rPr>
                                  <w:rStyle w:val="Hyperlink"/>
                                  <w:szCs w:val="16"/>
                                </w:rPr>
                                <w:t>Mmouzon@Eckerd.org</w:t>
                              </w:r>
                            </w:hyperlink>
                            <w:r w:rsidRPr="00A469B9">
                              <w:rPr>
                                <w:szCs w:val="16"/>
                              </w:rPr>
                              <w:t xml:space="preserve"> for more information</w:t>
                            </w:r>
                          </w:p>
                          <w:p w:rsidR="00DA7609" w:rsidRPr="001709C1" w:rsidRDefault="00DA7609" w:rsidP="00F1038E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</w:p>
                          <w:p w:rsidR="00DA7609" w:rsidRPr="001709C1" w:rsidRDefault="00DA7609" w:rsidP="00DA7609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1709C1">
                              <w:rPr>
                                <w:szCs w:val="16"/>
                              </w:rPr>
                              <w:t xml:space="preserve">Youth to Men Mentoring Event </w:t>
                            </w:r>
                          </w:p>
                          <w:p w:rsidR="00DA7609" w:rsidRPr="001709C1" w:rsidRDefault="00C72932" w:rsidP="00DA7609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1709C1">
                              <w:rPr>
                                <w:szCs w:val="16"/>
                              </w:rPr>
                              <w:t>Wednesday 0</w:t>
                            </w:r>
                            <w:r w:rsidR="00DA7609" w:rsidRPr="001709C1">
                              <w:rPr>
                                <w:szCs w:val="16"/>
                              </w:rPr>
                              <w:t>2/2</w:t>
                            </w:r>
                            <w:r w:rsidRPr="001709C1">
                              <w:rPr>
                                <w:szCs w:val="16"/>
                              </w:rPr>
                              <w:t>7</w:t>
                            </w:r>
                            <w:r w:rsidR="00DA7609" w:rsidRPr="001709C1">
                              <w:rPr>
                                <w:szCs w:val="16"/>
                              </w:rPr>
                              <w:t>/19 4pm-6pm</w:t>
                            </w:r>
                          </w:p>
                          <w:p w:rsidR="00DA7609" w:rsidRPr="001709C1" w:rsidRDefault="00DA7609" w:rsidP="00DA7609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1709C1">
                              <w:rPr>
                                <w:szCs w:val="16"/>
                              </w:rPr>
                              <w:t xml:space="preserve">Email </w:t>
                            </w:r>
                            <w:hyperlink r:id="rId16" w:history="1">
                              <w:r w:rsidRPr="001709C1">
                                <w:rPr>
                                  <w:rStyle w:val="Hyperlink"/>
                                  <w:szCs w:val="16"/>
                                </w:rPr>
                                <w:t>Mmouzon@Eckerd.org</w:t>
                              </w:r>
                            </w:hyperlink>
                            <w:r w:rsidRPr="001709C1">
                              <w:rPr>
                                <w:szCs w:val="16"/>
                              </w:rPr>
                              <w:t xml:space="preserve"> for more information </w:t>
                            </w:r>
                          </w:p>
                          <w:p w:rsidR="00C14D78" w:rsidRPr="001709C1" w:rsidRDefault="00C14D78" w:rsidP="00DA7609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</w:p>
                          <w:p w:rsidR="00C14D78" w:rsidRPr="001709C1" w:rsidRDefault="00C14D78" w:rsidP="00C14D78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1709C1">
                              <w:rPr>
                                <w:szCs w:val="16"/>
                              </w:rPr>
                              <w:t>Basketball Game</w:t>
                            </w:r>
                            <w:r w:rsidR="00AA26A3">
                              <w:rPr>
                                <w:szCs w:val="16"/>
                              </w:rPr>
                              <w:t xml:space="preserve"> @ USF</w:t>
                            </w:r>
                          </w:p>
                          <w:p w:rsidR="00C14D78" w:rsidRDefault="001709C1" w:rsidP="00C14D78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Cs w:val="16"/>
                              </w:rPr>
                              <w:t>Wednesday 0</w:t>
                            </w:r>
                            <w:r w:rsidR="00C14D78" w:rsidRPr="001709C1">
                              <w:rPr>
                                <w:szCs w:val="16"/>
                              </w:rPr>
                              <w:t xml:space="preserve">2/27/19 7pm – 9pm Email </w:t>
                            </w:r>
                            <w:hyperlink r:id="rId17" w:history="1">
                              <w:r w:rsidR="00C14D78" w:rsidRPr="001709C1">
                                <w:rPr>
                                  <w:rStyle w:val="Hyperlink"/>
                                  <w:szCs w:val="16"/>
                                </w:rPr>
                                <w:t>CMalolos@Eckerd.org</w:t>
                              </w:r>
                            </w:hyperlink>
                            <w:r w:rsidR="00C14D78" w:rsidRPr="001709C1">
                              <w:rPr>
                                <w:szCs w:val="16"/>
                              </w:rPr>
                              <w:t xml:space="preserve"> for more</w:t>
                            </w:r>
                            <w:r w:rsidR="00C14D78">
                              <w:rPr>
                                <w:sz w:val="18"/>
                                <w:szCs w:val="18"/>
                              </w:rPr>
                              <w:t xml:space="preserve"> information.</w:t>
                            </w:r>
                          </w:p>
                          <w:p w:rsidR="00C14D78" w:rsidRPr="003474AC" w:rsidRDefault="00C14D78" w:rsidP="00DA7609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</w:p>
                          <w:p w:rsidR="00DA7609" w:rsidRPr="003474AC" w:rsidRDefault="00DA7609" w:rsidP="00F1038E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</w:p>
                          <w:p w:rsidR="003860C8" w:rsidRPr="003474AC" w:rsidRDefault="00DF575F" w:rsidP="00F1038E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3474AC">
                              <w:rPr>
                                <w:szCs w:val="16"/>
                              </w:rPr>
                              <w:t>Youth Empowerment Sunday</w:t>
                            </w:r>
                            <w:r w:rsidR="00F14274" w:rsidRPr="003474AC">
                              <w:rPr>
                                <w:szCs w:val="16"/>
                              </w:rPr>
                              <w:t xml:space="preserve"> </w:t>
                            </w:r>
                          </w:p>
                          <w:p w:rsidR="003860C8" w:rsidRPr="003474AC" w:rsidRDefault="00DA7609" w:rsidP="00F1038E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3474AC">
                              <w:rPr>
                                <w:szCs w:val="16"/>
                              </w:rPr>
                              <w:t>02</w:t>
                            </w:r>
                            <w:r w:rsidR="008D3D4C" w:rsidRPr="003474AC">
                              <w:rPr>
                                <w:szCs w:val="16"/>
                              </w:rPr>
                              <w:t>/2</w:t>
                            </w:r>
                            <w:r w:rsidRPr="003474AC">
                              <w:rPr>
                                <w:szCs w:val="16"/>
                              </w:rPr>
                              <w:t>4</w:t>
                            </w:r>
                            <w:r w:rsidR="00DF575F" w:rsidRPr="003474AC">
                              <w:rPr>
                                <w:szCs w:val="16"/>
                              </w:rPr>
                              <w:t>/1</w:t>
                            </w:r>
                            <w:r w:rsidRPr="003474AC">
                              <w:rPr>
                                <w:szCs w:val="16"/>
                              </w:rPr>
                              <w:t>9</w:t>
                            </w:r>
                            <w:r w:rsidR="00DF575F" w:rsidRPr="003474AC">
                              <w:rPr>
                                <w:szCs w:val="16"/>
                              </w:rPr>
                              <w:t xml:space="preserve"> 10:30-12:30p</w:t>
                            </w:r>
                            <w:r w:rsidR="003860C8" w:rsidRPr="003474AC">
                              <w:rPr>
                                <w:szCs w:val="16"/>
                              </w:rPr>
                              <w:t>m</w:t>
                            </w:r>
                          </w:p>
                          <w:p w:rsidR="003860C8" w:rsidRPr="003474AC" w:rsidRDefault="003860C8" w:rsidP="00F1038E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3474AC">
                              <w:rPr>
                                <w:szCs w:val="16"/>
                              </w:rPr>
                              <w:t xml:space="preserve">Email </w:t>
                            </w:r>
                            <w:hyperlink r:id="rId18" w:history="1">
                              <w:r w:rsidR="00DF575F" w:rsidRPr="003474AC">
                                <w:rPr>
                                  <w:rStyle w:val="Hyperlink"/>
                                  <w:szCs w:val="16"/>
                                </w:rPr>
                                <w:t>TaShannon@Eckerd.org</w:t>
                              </w:r>
                            </w:hyperlink>
                            <w:r w:rsidR="00DF575F" w:rsidRPr="003474AC">
                              <w:rPr>
                                <w:szCs w:val="16"/>
                              </w:rPr>
                              <w:t xml:space="preserve"> for more information</w:t>
                            </w:r>
                          </w:p>
                          <w:p w:rsidR="00F1038E" w:rsidRPr="00DA7609" w:rsidRDefault="00F1038E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C5C8B" w:rsidRDefault="00AC5C8B" w:rsidP="00F1038E">
                            <w:pPr>
                              <w:spacing w:before="0" w:after="0"/>
                            </w:pPr>
                          </w:p>
                          <w:p w:rsidR="00AC5C8B" w:rsidRDefault="00AC5C8B" w:rsidP="00F1038E">
                            <w:pPr>
                              <w:spacing w:before="0" w:after="0"/>
                            </w:pPr>
                          </w:p>
                          <w:p w:rsidR="00F1038E" w:rsidRDefault="00F1038E" w:rsidP="00F1038E">
                            <w:pPr>
                              <w:spacing w:before="0" w:after="0"/>
                            </w:pPr>
                          </w:p>
                          <w:p w:rsidR="003860C8" w:rsidRDefault="003860C8" w:rsidP="00F1038E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7646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8.25pt;margin-top:-28.5pt;width:156.75pt;height:565.5pt;z-index:251662336;visibility:visible;mso-wrap-style:square;mso-width-percent:0;mso-height-percent:0;mso-wrap-distance-left:0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" o:allowincell="f" filled="f" stroked="f" strokeweight=".5pt">
                <v:textbox inset="0,0,0,0">
                  <w:txbxContent>
                    <w:p w:rsidR="003474AC" w:rsidRPr="001709C1" w:rsidRDefault="003474AC" w:rsidP="00F1038E">
                      <w:pPr>
                        <w:spacing w:before="0" w:after="0"/>
                        <w:rPr>
                          <w:szCs w:val="16"/>
                        </w:rPr>
                      </w:pPr>
                    </w:p>
                    <w:p w:rsidR="003474AC" w:rsidRPr="001709C1" w:rsidRDefault="003474AC" w:rsidP="00F1038E">
                      <w:pPr>
                        <w:spacing w:before="0" w:after="0"/>
                        <w:rPr>
                          <w:szCs w:val="16"/>
                        </w:rPr>
                      </w:pPr>
                      <w:r w:rsidRPr="001709C1">
                        <w:rPr>
                          <w:szCs w:val="16"/>
                        </w:rPr>
                        <w:t xml:space="preserve">GTE Financial </w:t>
                      </w:r>
                    </w:p>
                    <w:p w:rsidR="003474AC" w:rsidRPr="001709C1" w:rsidRDefault="003474AC" w:rsidP="00F1038E">
                      <w:pPr>
                        <w:spacing w:before="0" w:after="0"/>
                        <w:rPr>
                          <w:szCs w:val="16"/>
                        </w:rPr>
                      </w:pPr>
                      <w:r w:rsidRPr="001709C1">
                        <w:rPr>
                          <w:szCs w:val="16"/>
                        </w:rPr>
                        <w:t xml:space="preserve">Monday 02/04/19 2:30pm – 3:00pm </w:t>
                      </w:r>
                    </w:p>
                    <w:p w:rsidR="003474AC" w:rsidRPr="001709C1" w:rsidRDefault="003474AC" w:rsidP="00F1038E">
                      <w:pPr>
                        <w:spacing w:before="0" w:after="0"/>
                        <w:rPr>
                          <w:szCs w:val="16"/>
                        </w:rPr>
                      </w:pPr>
                      <w:r w:rsidRPr="001709C1">
                        <w:rPr>
                          <w:szCs w:val="16"/>
                        </w:rPr>
                        <w:t xml:space="preserve">Email </w:t>
                      </w:r>
                      <w:hyperlink r:id="rId19" w:history="1">
                        <w:r w:rsidRPr="001709C1">
                          <w:rPr>
                            <w:rStyle w:val="Hyperlink"/>
                            <w:szCs w:val="16"/>
                          </w:rPr>
                          <w:t>CMalolos@Eckerd.org</w:t>
                        </w:r>
                      </w:hyperlink>
                      <w:r w:rsidRPr="001709C1">
                        <w:rPr>
                          <w:szCs w:val="16"/>
                        </w:rPr>
                        <w:t xml:space="preserve"> for more information</w:t>
                      </w:r>
                    </w:p>
                    <w:p w:rsidR="00C95E79" w:rsidRPr="001709C1" w:rsidRDefault="00C95E79" w:rsidP="00F1038E">
                      <w:pPr>
                        <w:spacing w:before="0" w:after="0"/>
                        <w:rPr>
                          <w:szCs w:val="16"/>
                        </w:rPr>
                      </w:pPr>
                      <w:r w:rsidRPr="001709C1">
                        <w:rPr>
                          <w:szCs w:val="16"/>
                        </w:rPr>
                        <w:t>     </w:t>
                      </w:r>
                    </w:p>
                    <w:p w:rsidR="00C95E79" w:rsidRPr="001709C1" w:rsidRDefault="008B3A89" w:rsidP="00F1038E">
                      <w:pPr>
                        <w:spacing w:before="0" w:after="0"/>
                        <w:rPr>
                          <w:szCs w:val="16"/>
                        </w:rPr>
                      </w:pPr>
                      <w:r w:rsidRPr="001709C1">
                        <w:rPr>
                          <w:szCs w:val="16"/>
                        </w:rPr>
                        <w:t>Youth Leadership Luncheon Event</w:t>
                      </w:r>
                    </w:p>
                    <w:p w:rsidR="00C95E79" w:rsidRPr="001709C1" w:rsidRDefault="00C72932" w:rsidP="00F1038E">
                      <w:pPr>
                        <w:spacing w:before="0" w:after="0"/>
                        <w:rPr>
                          <w:szCs w:val="16"/>
                        </w:rPr>
                      </w:pPr>
                      <w:r w:rsidRPr="001709C1">
                        <w:rPr>
                          <w:szCs w:val="16"/>
                        </w:rPr>
                        <w:t>Friday 0</w:t>
                      </w:r>
                      <w:r w:rsidR="008B3A89" w:rsidRPr="001709C1">
                        <w:rPr>
                          <w:szCs w:val="16"/>
                        </w:rPr>
                        <w:t>2</w:t>
                      </w:r>
                      <w:r w:rsidR="00654838" w:rsidRPr="001709C1">
                        <w:rPr>
                          <w:szCs w:val="16"/>
                        </w:rPr>
                        <w:t>/</w:t>
                      </w:r>
                      <w:r w:rsidR="008B3A89" w:rsidRPr="001709C1">
                        <w:rPr>
                          <w:szCs w:val="16"/>
                        </w:rPr>
                        <w:t>08</w:t>
                      </w:r>
                      <w:r w:rsidR="00654838" w:rsidRPr="001709C1">
                        <w:rPr>
                          <w:szCs w:val="16"/>
                        </w:rPr>
                        <w:t>/1</w:t>
                      </w:r>
                      <w:r w:rsidR="008B3A89" w:rsidRPr="001709C1">
                        <w:rPr>
                          <w:szCs w:val="16"/>
                        </w:rPr>
                        <w:t>9</w:t>
                      </w:r>
                      <w:r w:rsidR="00654838" w:rsidRPr="001709C1">
                        <w:rPr>
                          <w:szCs w:val="16"/>
                        </w:rPr>
                        <w:t xml:space="preserve"> </w:t>
                      </w:r>
                      <w:r w:rsidR="007E009B" w:rsidRPr="001709C1">
                        <w:rPr>
                          <w:szCs w:val="16"/>
                        </w:rPr>
                        <w:t>1</w:t>
                      </w:r>
                      <w:r w:rsidR="008B3A89" w:rsidRPr="001709C1">
                        <w:rPr>
                          <w:szCs w:val="16"/>
                        </w:rPr>
                        <w:t>1:30am</w:t>
                      </w:r>
                      <w:r w:rsidR="007E009B" w:rsidRPr="001709C1">
                        <w:rPr>
                          <w:szCs w:val="16"/>
                        </w:rPr>
                        <w:t>-2</w:t>
                      </w:r>
                      <w:r w:rsidR="00C95E79" w:rsidRPr="001709C1">
                        <w:rPr>
                          <w:szCs w:val="16"/>
                        </w:rPr>
                        <w:t>pm</w:t>
                      </w:r>
                    </w:p>
                    <w:p w:rsidR="00C95E79" w:rsidRPr="001709C1" w:rsidRDefault="00C95E79" w:rsidP="00F1038E">
                      <w:pPr>
                        <w:spacing w:before="0" w:after="0"/>
                        <w:rPr>
                          <w:szCs w:val="16"/>
                        </w:rPr>
                      </w:pPr>
                      <w:r w:rsidRPr="001709C1">
                        <w:rPr>
                          <w:szCs w:val="16"/>
                        </w:rPr>
                        <w:t xml:space="preserve">Email </w:t>
                      </w:r>
                      <w:r w:rsidR="008B3A89" w:rsidRPr="001709C1">
                        <w:rPr>
                          <w:rStyle w:val="Hyperlink"/>
                          <w:szCs w:val="16"/>
                        </w:rPr>
                        <w:t>AlSmith@eckerd.org</w:t>
                      </w:r>
                      <w:r w:rsidR="00927D63" w:rsidRPr="001709C1">
                        <w:rPr>
                          <w:szCs w:val="16"/>
                        </w:rPr>
                        <w:t xml:space="preserve"> for more information </w:t>
                      </w:r>
                      <w:r w:rsidRPr="001709C1">
                        <w:rPr>
                          <w:szCs w:val="16"/>
                        </w:rPr>
                        <w:t>     </w:t>
                      </w:r>
                    </w:p>
                    <w:p w:rsidR="00DA7609" w:rsidRPr="001709C1" w:rsidRDefault="00C95E79" w:rsidP="00F1038E">
                      <w:pPr>
                        <w:spacing w:before="0" w:after="0"/>
                        <w:rPr>
                          <w:szCs w:val="16"/>
                        </w:rPr>
                      </w:pPr>
                      <w:r w:rsidRPr="001709C1">
                        <w:rPr>
                          <w:szCs w:val="16"/>
                        </w:rPr>
                        <w:t>· </w:t>
                      </w:r>
                    </w:p>
                    <w:p w:rsidR="00DA7609" w:rsidRPr="001709C1" w:rsidRDefault="00DA7609" w:rsidP="00DA7609">
                      <w:pPr>
                        <w:spacing w:before="0" w:after="0"/>
                        <w:rPr>
                          <w:szCs w:val="16"/>
                        </w:rPr>
                      </w:pPr>
                      <w:r w:rsidRPr="001709C1">
                        <w:rPr>
                          <w:szCs w:val="16"/>
                        </w:rPr>
                        <w:t>Boxing and Mentoring with Jerry</w:t>
                      </w:r>
                    </w:p>
                    <w:p w:rsidR="00DA7609" w:rsidRPr="001709C1" w:rsidRDefault="00C72932" w:rsidP="00DA7609">
                      <w:pPr>
                        <w:spacing w:before="0" w:after="0"/>
                        <w:rPr>
                          <w:szCs w:val="16"/>
                        </w:rPr>
                      </w:pPr>
                      <w:r w:rsidRPr="001709C1">
                        <w:rPr>
                          <w:szCs w:val="16"/>
                        </w:rPr>
                        <w:t>Monday 0</w:t>
                      </w:r>
                      <w:r w:rsidR="00DA7609" w:rsidRPr="001709C1">
                        <w:rPr>
                          <w:szCs w:val="16"/>
                        </w:rPr>
                        <w:t>2/18/19 2:30-3:30pm</w:t>
                      </w:r>
                    </w:p>
                    <w:p w:rsidR="00DA7609" w:rsidRPr="001709C1" w:rsidRDefault="00DA7609" w:rsidP="00DA7609">
                      <w:pPr>
                        <w:spacing w:before="0" w:after="0"/>
                        <w:rPr>
                          <w:szCs w:val="16"/>
                        </w:rPr>
                      </w:pPr>
                      <w:r w:rsidRPr="001709C1">
                        <w:rPr>
                          <w:szCs w:val="16"/>
                        </w:rPr>
                        <w:t xml:space="preserve">Email </w:t>
                      </w:r>
                      <w:hyperlink r:id="rId20" w:history="1">
                        <w:r w:rsidRPr="001709C1">
                          <w:rPr>
                            <w:rStyle w:val="Hyperlink"/>
                            <w:szCs w:val="16"/>
                          </w:rPr>
                          <w:t>TaShannon@Eckerd.org</w:t>
                        </w:r>
                      </w:hyperlink>
                      <w:r w:rsidRPr="001709C1">
                        <w:rPr>
                          <w:szCs w:val="16"/>
                        </w:rPr>
                        <w:t xml:space="preserve"> for more information </w:t>
                      </w:r>
                    </w:p>
                    <w:p w:rsidR="00DA7609" w:rsidRPr="001709C1" w:rsidRDefault="00DA7609" w:rsidP="00DA7609">
                      <w:pPr>
                        <w:spacing w:before="0" w:after="0"/>
                        <w:rPr>
                          <w:szCs w:val="16"/>
                        </w:rPr>
                      </w:pPr>
                    </w:p>
                    <w:p w:rsidR="00CA543E" w:rsidRPr="001709C1" w:rsidRDefault="00CA543E" w:rsidP="00F1038E">
                      <w:pPr>
                        <w:spacing w:before="0" w:after="0"/>
                        <w:rPr>
                          <w:szCs w:val="16"/>
                        </w:rPr>
                      </w:pPr>
                      <w:r w:rsidRPr="001709C1">
                        <w:rPr>
                          <w:szCs w:val="16"/>
                        </w:rPr>
                        <w:t>Music and Mentoring with Jerry</w:t>
                      </w:r>
                    </w:p>
                    <w:p w:rsidR="00CA543E" w:rsidRPr="001709C1" w:rsidRDefault="00CA543E" w:rsidP="00F1038E">
                      <w:pPr>
                        <w:spacing w:before="0" w:after="0"/>
                        <w:rPr>
                          <w:szCs w:val="16"/>
                        </w:rPr>
                      </w:pPr>
                      <w:r w:rsidRPr="001709C1">
                        <w:rPr>
                          <w:szCs w:val="16"/>
                        </w:rPr>
                        <w:t xml:space="preserve">Every Wednesday </w:t>
                      </w:r>
                      <w:r w:rsidR="008B3A89" w:rsidRPr="001709C1">
                        <w:rPr>
                          <w:szCs w:val="16"/>
                        </w:rPr>
                        <w:t>4:00pm</w:t>
                      </w:r>
                      <w:r w:rsidRPr="001709C1">
                        <w:rPr>
                          <w:szCs w:val="16"/>
                        </w:rPr>
                        <w:t>-</w:t>
                      </w:r>
                      <w:r w:rsidR="008B3A89" w:rsidRPr="001709C1">
                        <w:rPr>
                          <w:szCs w:val="16"/>
                        </w:rPr>
                        <w:t>6</w:t>
                      </w:r>
                      <w:r w:rsidRPr="001709C1">
                        <w:rPr>
                          <w:szCs w:val="16"/>
                        </w:rPr>
                        <w:t>:00pm</w:t>
                      </w:r>
                    </w:p>
                    <w:p w:rsidR="00CA543E" w:rsidRPr="001709C1" w:rsidRDefault="00CA543E" w:rsidP="00F1038E">
                      <w:pPr>
                        <w:spacing w:before="0" w:after="0"/>
                        <w:rPr>
                          <w:szCs w:val="16"/>
                        </w:rPr>
                      </w:pPr>
                      <w:r w:rsidRPr="001709C1">
                        <w:rPr>
                          <w:szCs w:val="16"/>
                        </w:rPr>
                        <w:t xml:space="preserve">Email </w:t>
                      </w:r>
                      <w:hyperlink r:id="rId21" w:history="1">
                        <w:r w:rsidRPr="001709C1">
                          <w:rPr>
                            <w:rStyle w:val="Hyperlink"/>
                            <w:szCs w:val="16"/>
                          </w:rPr>
                          <w:t>TaShannon@Eckerd.org</w:t>
                        </w:r>
                      </w:hyperlink>
                      <w:r w:rsidRPr="001709C1">
                        <w:rPr>
                          <w:szCs w:val="16"/>
                        </w:rPr>
                        <w:t xml:space="preserve"> for more information </w:t>
                      </w:r>
                    </w:p>
                    <w:p w:rsidR="003860C8" w:rsidRPr="001709C1" w:rsidRDefault="003860C8" w:rsidP="00F1038E">
                      <w:pPr>
                        <w:spacing w:before="0" w:after="0"/>
                        <w:rPr>
                          <w:szCs w:val="16"/>
                        </w:rPr>
                      </w:pPr>
                    </w:p>
                    <w:p w:rsidR="008B3A89" w:rsidRPr="001709C1" w:rsidRDefault="008B3A89" w:rsidP="00F1038E">
                      <w:pPr>
                        <w:spacing w:before="0" w:after="0"/>
                        <w:rPr>
                          <w:szCs w:val="16"/>
                        </w:rPr>
                      </w:pPr>
                      <w:r w:rsidRPr="001709C1">
                        <w:rPr>
                          <w:szCs w:val="16"/>
                        </w:rPr>
                        <w:t>USF Valentine’s Day Party with TS Carlo</w:t>
                      </w:r>
                    </w:p>
                    <w:p w:rsidR="008B3A89" w:rsidRPr="001709C1" w:rsidRDefault="008B3A89" w:rsidP="00F1038E">
                      <w:pPr>
                        <w:spacing w:before="0" w:after="0"/>
                        <w:rPr>
                          <w:szCs w:val="16"/>
                        </w:rPr>
                      </w:pPr>
                      <w:r w:rsidRPr="001709C1">
                        <w:rPr>
                          <w:szCs w:val="16"/>
                        </w:rPr>
                        <w:t>Wednesday 02/13/19 4:00pm – 6:00pm</w:t>
                      </w:r>
                    </w:p>
                    <w:p w:rsidR="008B3A89" w:rsidRPr="001709C1" w:rsidRDefault="008B3A89" w:rsidP="00F1038E">
                      <w:pPr>
                        <w:spacing w:before="0" w:after="0"/>
                        <w:rPr>
                          <w:szCs w:val="16"/>
                        </w:rPr>
                      </w:pPr>
                      <w:r w:rsidRPr="001709C1">
                        <w:rPr>
                          <w:szCs w:val="16"/>
                        </w:rPr>
                        <w:t xml:space="preserve">Email </w:t>
                      </w:r>
                      <w:hyperlink r:id="rId22" w:history="1">
                        <w:r w:rsidRPr="001709C1">
                          <w:rPr>
                            <w:rStyle w:val="Hyperlink"/>
                            <w:szCs w:val="16"/>
                          </w:rPr>
                          <w:t>CMalolos@Eckerd.org</w:t>
                        </w:r>
                      </w:hyperlink>
                      <w:r w:rsidRPr="001709C1">
                        <w:rPr>
                          <w:szCs w:val="16"/>
                        </w:rPr>
                        <w:t xml:space="preserve"> for more </w:t>
                      </w:r>
                      <w:r w:rsidR="00DA7609" w:rsidRPr="001709C1">
                        <w:rPr>
                          <w:szCs w:val="16"/>
                        </w:rPr>
                        <w:t>information</w:t>
                      </w:r>
                    </w:p>
                    <w:p w:rsidR="008B3A89" w:rsidRPr="001709C1" w:rsidRDefault="008B3A89" w:rsidP="00F1038E">
                      <w:pPr>
                        <w:spacing w:before="0" w:after="0"/>
                        <w:rPr>
                          <w:szCs w:val="16"/>
                        </w:rPr>
                      </w:pPr>
                    </w:p>
                    <w:p w:rsidR="00DA7609" w:rsidRPr="001709C1" w:rsidRDefault="00DA7609" w:rsidP="00DA7609">
                      <w:pPr>
                        <w:spacing w:before="0" w:after="0"/>
                        <w:rPr>
                          <w:szCs w:val="16"/>
                        </w:rPr>
                      </w:pPr>
                      <w:r w:rsidRPr="001709C1">
                        <w:rPr>
                          <w:szCs w:val="16"/>
                        </w:rPr>
                        <w:t>Carlo’s Harvest Hope</w:t>
                      </w:r>
                    </w:p>
                    <w:p w:rsidR="00DA7609" w:rsidRPr="001709C1" w:rsidRDefault="00C72932" w:rsidP="00DA7609">
                      <w:pPr>
                        <w:spacing w:before="0" w:after="0"/>
                        <w:rPr>
                          <w:szCs w:val="16"/>
                        </w:rPr>
                      </w:pPr>
                      <w:r w:rsidRPr="001709C1">
                        <w:rPr>
                          <w:szCs w:val="16"/>
                        </w:rPr>
                        <w:t>Friday 0</w:t>
                      </w:r>
                      <w:r w:rsidR="00DA7609" w:rsidRPr="001709C1">
                        <w:rPr>
                          <w:szCs w:val="16"/>
                        </w:rPr>
                        <w:t xml:space="preserve">2/15/19 10:00am-12:00pm </w:t>
                      </w:r>
                    </w:p>
                    <w:p w:rsidR="00DA7609" w:rsidRPr="001709C1" w:rsidRDefault="00DA7609" w:rsidP="00DA7609">
                      <w:pPr>
                        <w:spacing w:before="0" w:after="0"/>
                        <w:rPr>
                          <w:szCs w:val="16"/>
                        </w:rPr>
                      </w:pPr>
                      <w:r w:rsidRPr="001709C1">
                        <w:rPr>
                          <w:szCs w:val="16"/>
                        </w:rPr>
                        <w:t xml:space="preserve">Email </w:t>
                      </w:r>
                      <w:hyperlink r:id="rId23" w:history="1">
                        <w:r w:rsidRPr="001709C1">
                          <w:rPr>
                            <w:rStyle w:val="Hyperlink"/>
                            <w:szCs w:val="16"/>
                          </w:rPr>
                          <w:t>CMalolos@Eckerd.org</w:t>
                        </w:r>
                      </w:hyperlink>
                      <w:r w:rsidRPr="001709C1">
                        <w:rPr>
                          <w:szCs w:val="16"/>
                        </w:rPr>
                        <w:t xml:space="preserve"> for more information</w:t>
                      </w:r>
                    </w:p>
                    <w:p w:rsidR="001709C1" w:rsidRPr="001709C1" w:rsidRDefault="001709C1" w:rsidP="00DA7609">
                      <w:pPr>
                        <w:spacing w:before="0" w:after="0"/>
                        <w:rPr>
                          <w:szCs w:val="16"/>
                        </w:rPr>
                      </w:pPr>
                    </w:p>
                    <w:p w:rsidR="001709C1" w:rsidRPr="001709C1" w:rsidRDefault="001709C1" w:rsidP="00DA7609">
                      <w:pPr>
                        <w:spacing w:before="0" w:after="0"/>
                        <w:rPr>
                          <w:szCs w:val="16"/>
                        </w:rPr>
                      </w:pPr>
                      <w:r w:rsidRPr="001709C1">
                        <w:rPr>
                          <w:szCs w:val="16"/>
                        </w:rPr>
                        <w:t>Youth Empowerment Sunday</w:t>
                      </w:r>
                    </w:p>
                    <w:p w:rsidR="001709C1" w:rsidRPr="001709C1" w:rsidRDefault="001709C1" w:rsidP="00DA7609">
                      <w:pPr>
                        <w:spacing w:before="0" w:after="0"/>
                        <w:rPr>
                          <w:szCs w:val="16"/>
                        </w:rPr>
                      </w:pPr>
                      <w:r w:rsidRPr="001709C1">
                        <w:rPr>
                          <w:szCs w:val="16"/>
                        </w:rPr>
                        <w:t>Sunday 02/24/19 10:45am – 12:45pm</w:t>
                      </w:r>
                    </w:p>
                    <w:p w:rsidR="001709C1" w:rsidRDefault="001709C1" w:rsidP="00DA7609">
                      <w:pPr>
                        <w:spacing w:before="0" w:after="0"/>
                        <w:rPr>
                          <w:szCs w:val="16"/>
                        </w:rPr>
                      </w:pPr>
                      <w:r w:rsidRPr="001709C1">
                        <w:rPr>
                          <w:szCs w:val="16"/>
                        </w:rPr>
                        <w:t xml:space="preserve">Email </w:t>
                      </w:r>
                      <w:hyperlink r:id="rId24" w:history="1">
                        <w:r w:rsidRPr="001709C1">
                          <w:rPr>
                            <w:rStyle w:val="Hyperlink"/>
                            <w:szCs w:val="16"/>
                          </w:rPr>
                          <w:t>TaShannon@Eckerd.org</w:t>
                        </w:r>
                      </w:hyperlink>
                      <w:r w:rsidRPr="001709C1">
                        <w:rPr>
                          <w:szCs w:val="16"/>
                        </w:rPr>
                        <w:t xml:space="preserve"> for more information </w:t>
                      </w:r>
                    </w:p>
                    <w:p w:rsidR="00AA26A3" w:rsidRDefault="00AA26A3" w:rsidP="00DA7609">
                      <w:pPr>
                        <w:spacing w:before="0" w:after="0"/>
                        <w:rPr>
                          <w:szCs w:val="16"/>
                        </w:rPr>
                      </w:pPr>
                    </w:p>
                    <w:p w:rsidR="00AA26A3" w:rsidRPr="00A469B9" w:rsidRDefault="00AA26A3" w:rsidP="00AA26A3">
                      <w:pPr>
                        <w:spacing w:before="0" w:after="0"/>
                        <w:rPr>
                          <w:szCs w:val="16"/>
                        </w:rPr>
                      </w:pPr>
                      <w:r w:rsidRPr="00A469B9">
                        <w:rPr>
                          <w:szCs w:val="16"/>
                        </w:rPr>
                        <w:t xml:space="preserve">MADD </w:t>
                      </w:r>
                    </w:p>
                    <w:p w:rsidR="00AA26A3" w:rsidRPr="00A469B9" w:rsidRDefault="00AA26A3" w:rsidP="00AA26A3">
                      <w:pPr>
                        <w:spacing w:before="0" w:after="0"/>
                        <w:rPr>
                          <w:szCs w:val="16"/>
                        </w:rPr>
                      </w:pPr>
                      <w:r w:rsidRPr="00A469B9">
                        <w:rPr>
                          <w:szCs w:val="16"/>
                        </w:rPr>
                        <w:t xml:space="preserve">Tuesday 02/26/2019 2:pm – 3:pm Email </w:t>
                      </w:r>
                      <w:hyperlink r:id="rId25" w:history="1">
                        <w:r w:rsidRPr="00A469B9">
                          <w:rPr>
                            <w:rStyle w:val="Hyperlink"/>
                            <w:szCs w:val="16"/>
                          </w:rPr>
                          <w:t>Mmouzon@Eckerd.org</w:t>
                        </w:r>
                      </w:hyperlink>
                      <w:r w:rsidRPr="00A469B9">
                        <w:rPr>
                          <w:szCs w:val="16"/>
                        </w:rPr>
                        <w:t xml:space="preserve"> for more information</w:t>
                      </w:r>
                    </w:p>
                    <w:p w:rsidR="00DA7609" w:rsidRPr="001709C1" w:rsidRDefault="00DA7609" w:rsidP="00F1038E">
                      <w:pPr>
                        <w:spacing w:before="0" w:after="0"/>
                        <w:rPr>
                          <w:szCs w:val="16"/>
                        </w:rPr>
                      </w:pPr>
                    </w:p>
                    <w:p w:rsidR="00DA7609" w:rsidRPr="001709C1" w:rsidRDefault="00DA7609" w:rsidP="00DA7609">
                      <w:pPr>
                        <w:spacing w:before="0" w:after="0"/>
                        <w:rPr>
                          <w:szCs w:val="16"/>
                        </w:rPr>
                      </w:pPr>
                      <w:r w:rsidRPr="001709C1">
                        <w:rPr>
                          <w:szCs w:val="16"/>
                        </w:rPr>
                        <w:t xml:space="preserve">Youth to Men Mentoring Event </w:t>
                      </w:r>
                    </w:p>
                    <w:p w:rsidR="00DA7609" w:rsidRPr="001709C1" w:rsidRDefault="00C72932" w:rsidP="00DA7609">
                      <w:pPr>
                        <w:spacing w:before="0" w:after="0"/>
                        <w:rPr>
                          <w:szCs w:val="16"/>
                        </w:rPr>
                      </w:pPr>
                      <w:r w:rsidRPr="001709C1">
                        <w:rPr>
                          <w:szCs w:val="16"/>
                        </w:rPr>
                        <w:t>Wednesday 0</w:t>
                      </w:r>
                      <w:r w:rsidR="00DA7609" w:rsidRPr="001709C1">
                        <w:rPr>
                          <w:szCs w:val="16"/>
                        </w:rPr>
                        <w:t>2/2</w:t>
                      </w:r>
                      <w:r w:rsidRPr="001709C1">
                        <w:rPr>
                          <w:szCs w:val="16"/>
                        </w:rPr>
                        <w:t>7</w:t>
                      </w:r>
                      <w:r w:rsidR="00DA7609" w:rsidRPr="001709C1">
                        <w:rPr>
                          <w:szCs w:val="16"/>
                        </w:rPr>
                        <w:t>/19 4pm-6pm</w:t>
                      </w:r>
                    </w:p>
                    <w:p w:rsidR="00DA7609" w:rsidRPr="001709C1" w:rsidRDefault="00DA7609" w:rsidP="00DA7609">
                      <w:pPr>
                        <w:spacing w:before="0" w:after="0"/>
                        <w:rPr>
                          <w:szCs w:val="16"/>
                        </w:rPr>
                      </w:pPr>
                      <w:r w:rsidRPr="001709C1">
                        <w:rPr>
                          <w:szCs w:val="16"/>
                        </w:rPr>
                        <w:t xml:space="preserve">Email </w:t>
                      </w:r>
                      <w:hyperlink r:id="rId26" w:history="1">
                        <w:r w:rsidRPr="001709C1">
                          <w:rPr>
                            <w:rStyle w:val="Hyperlink"/>
                            <w:szCs w:val="16"/>
                          </w:rPr>
                          <w:t>Mmouzon@Eckerd.org</w:t>
                        </w:r>
                      </w:hyperlink>
                      <w:r w:rsidRPr="001709C1">
                        <w:rPr>
                          <w:szCs w:val="16"/>
                        </w:rPr>
                        <w:t xml:space="preserve"> for more information </w:t>
                      </w:r>
                    </w:p>
                    <w:p w:rsidR="00C14D78" w:rsidRPr="001709C1" w:rsidRDefault="00C14D78" w:rsidP="00DA7609">
                      <w:pPr>
                        <w:spacing w:before="0" w:after="0"/>
                        <w:rPr>
                          <w:szCs w:val="16"/>
                        </w:rPr>
                      </w:pPr>
                    </w:p>
                    <w:p w:rsidR="00C14D78" w:rsidRPr="001709C1" w:rsidRDefault="00C14D78" w:rsidP="00C14D78">
                      <w:pPr>
                        <w:spacing w:before="0" w:after="0"/>
                        <w:rPr>
                          <w:szCs w:val="16"/>
                        </w:rPr>
                      </w:pPr>
                      <w:r w:rsidRPr="001709C1">
                        <w:rPr>
                          <w:szCs w:val="16"/>
                        </w:rPr>
                        <w:t>Basketball Game</w:t>
                      </w:r>
                      <w:r w:rsidR="00AA26A3">
                        <w:rPr>
                          <w:szCs w:val="16"/>
                        </w:rPr>
                        <w:t xml:space="preserve"> @ USF</w:t>
                      </w:r>
                    </w:p>
                    <w:p w:rsidR="00C14D78" w:rsidRDefault="001709C1" w:rsidP="00C14D78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Cs w:val="16"/>
                        </w:rPr>
                        <w:t>Wednesday 0</w:t>
                      </w:r>
                      <w:r w:rsidR="00C14D78" w:rsidRPr="001709C1">
                        <w:rPr>
                          <w:szCs w:val="16"/>
                        </w:rPr>
                        <w:t xml:space="preserve">2/27/19 7pm – 9pm Email </w:t>
                      </w:r>
                      <w:hyperlink r:id="rId27" w:history="1">
                        <w:r w:rsidR="00C14D78" w:rsidRPr="001709C1">
                          <w:rPr>
                            <w:rStyle w:val="Hyperlink"/>
                            <w:szCs w:val="16"/>
                          </w:rPr>
                          <w:t>CMalolos@Eckerd.org</w:t>
                        </w:r>
                      </w:hyperlink>
                      <w:r w:rsidR="00C14D78" w:rsidRPr="001709C1">
                        <w:rPr>
                          <w:szCs w:val="16"/>
                        </w:rPr>
                        <w:t xml:space="preserve"> for more</w:t>
                      </w:r>
                      <w:r w:rsidR="00C14D78">
                        <w:rPr>
                          <w:sz w:val="18"/>
                          <w:szCs w:val="18"/>
                        </w:rPr>
                        <w:t xml:space="preserve"> information.</w:t>
                      </w:r>
                    </w:p>
                    <w:p w:rsidR="00C14D78" w:rsidRPr="003474AC" w:rsidRDefault="00C14D78" w:rsidP="00DA7609">
                      <w:pPr>
                        <w:spacing w:before="0" w:after="0"/>
                        <w:rPr>
                          <w:szCs w:val="16"/>
                        </w:rPr>
                      </w:pPr>
                    </w:p>
                    <w:p w:rsidR="00DA7609" w:rsidRPr="003474AC" w:rsidRDefault="00DA7609" w:rsidP="00F1038E">
                      <w:pPr>
                        <w:spacing w:before="0" w:after="0"/>
                        <w:rPr>
                          <w:szCs w:val="16"/>
                        </w:rPr>
                      </w:pPr>
                    </w:p>
                    <w:p w:rsidR="003860C8" w:rsidRPr="003474AC" w:rsidRDefault="00DF575F" w:rsidP="00F1038E">
                      <w:pPr>
                        <w:spacing w:before="0" w:after="0"/>
                        <w:rPr>
                          <w:szCs w:val="16"/>
                        </w:rPr>
                      </w:pPr>
                      <w:r w:rsidRPr="003474AC">
                        <w:rPr>
                          <w:szCs w:val="16"/>
                        </w:rPr>
                        <w:t>Youth Empowerment Sunday</w:t>
                      </w:r>
                      <w:r w:rsidR="00F14274" w:rsidRPr="003474AC">
                        <w:rPr>
                          <w:szCs w:val="16"/>
                        </w:rPr>
                        <w:t xml:space="preserve"> </w:t>
                      </w:r>
                    </w:p>
                    <w:p w:rsidR="003860C8" w:rsidRPr="003474AC" w:rsidRDefault="00DA7609" w:rsidP="00F1038E">
                      <w:pPr>
                        <w:spacing w:before="0" w:after="0"/>
                        <w:rPr>
                          <w:szCs w:val="16"/>
                        </w:rPr>
                      </w:pPr>
                      <w:r w:rsidRPr="003474AC">
                        <w:rPr>
                          <w:szCs w:val="16"/>
                        </w:rPr>
                        <w:t>02</w:t>
                      </w:r>
                      <w:r w:rsidR="008D3D4C" w:rsidRPr="003474AC">
                        <w:rPr>
                          <w:szCs w:val="16"/>
                        </w:rPr>
                        <w:t>/2</w:t>
                      </w:r>
                      <w:r w:rsidRPr="003474AC">
                        <w:rPr>
                          <w:szCs w:val="16"/>
                        </w:rPr>
                        <w:t>4</w:t>
                      </w:r>
                      <w:r w:rsidR="00DF575F" w:rsidRPr="003474AC">
                        <w:rPr>
                          <w:szCs w:val="16"/>
                        </w:rPr>
                        <w:t>/1</w:t>
                      </w:r>
                      <w:r w:rsidRPr="003474AC">
                        <w:rPr>
                          <w:szCs w:val="16"/>
                        </w:rPr>
                        <w:t>9</w:t>
                      </w:r>
                      <w:r w:rsidR="00DF575F" w:rsidRPr="003474AC">
                        <w:rPr>
                          <w:szCs w:val="16"/>
                        </w:rPr>
                        <w:t xml:space="preserve"> 10:30-12:30p</w:t>
                      </w:r>
                      <w:r w:rsidR="003860C8" w:rsidRPr="003474AC">
                        <w:rPr>
                          <w:szCs w:val="16"/>
                        </w:rPr>
                        <w:t>m</w:t>
                      </w:r>
                    </w:p>
                    <w:p w:rsidR="003860C8" w:rsidRPr="003474AC" w:rsidRDefault="003860C8" w:rsidP="00F1038E">
                      <w:pPr>
                        <w:spacing w:before="0" w:after="0"/>
                        <w:rPr>
                          <w:szCs w:val="16"/>
                        </w:rPr>
                      </w:pPr>
                      <w:r w:rsidRPr="003474AC">
                        <w:rPr>
                          <w:szCs w:val="16"/>
                        </w:rPr>
                        <w:t xml:space="preserve">Email </w:t>
                      </w:r>
                      <w:hyperlink r:id="rId28" w:history="1">
                        <w:r w:rsidR="00DF575F" w:rsidRPr="003474AC">
                          <w:rPr>
                            <w:rStyle w:val="Hyperlink"/>
                            <w:szCs w:val="16"/>
                          </w:rPr>
                          <w:t>TaShannon@Eckerd.org</w:t>
                        </w:r>
                      </w:hyperlink>
                      <w:r w:rsidR="00DF575F" w:rsidRPr="003474AC">
                        <w:rPr>
                          <w:szCs w:val="16"/>
                        </w:rPr>
                        <w:t xml:space="preserve"> for more information</w:t>
                      </w:r>
                    </w:p>
                    <w:p w:rsidR="00F1038E" w:rsidRPr="00DA7609" w:rsidRDefault="00F1038E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</w:p>
                    <w:p w:rsidR="00AC5C8B" w:rsidRDefault="00AC5C8B" w:rsidP="00F1038E">
                      <w:pPr>
                        <w:spacing w:before="0" w:after="0"/>
                      </w:pPr>
                    </w:p>
                    <w:p w:rsidR="00AC5C8B" w:rsidRDefault="00AC5C8B" w:rsidP="00F1038E">
                      <w:pPr>
                        <w:spacing w:before="0" w:after="0"/>
                      </w:pPr>
                    </w:p>
                    <w:p w:rsidR="00F1038E" w:rsidRDefault="00F1038E" w:rsidP="00F1038E">
                      <w:pPr>
                        <w:spacing w:before="0" w:after="0"/>
                      </w:pPr>
                    </w:p>
                    <w:p w:rsidR="003860C8" w:rsidRDefault="003860C8" w:rsidP="00F1038E">
                      <w:pPr>
                        <w:spacing w:before="0" w:after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F1147">
        <w:rPr>
          <w:noProof/>
          <w:sz w:val="48"/>
          <w:szCs w:val="48"/>
        </w:rPr>
        <w:drawing>
          <wp:anchor distT="0" distB="0" distL="114300" distR="114300" simplePos="0" relativeHeight="251661312" behindDoc="1" locked="0" layoutInCell="0" allowOverlap="1" wp14:anchorId="650F9189" wp14:editId="214F3127">
            <wp:simplePos x="0" y="0"/>
            <wp:positionH relativeFrom="page">
              <wp:posOffset>2524125</wp:posOffset>
            </wp:positionH>
            <wp:positionV relativeFrom="page">
              <wp:posOffset>1366520</wp:posOffset>
            </wp:positionV>
            <wp:extent cx="6995160" cy="310515"/>
            <wp:effectExtent l="0" t="0" r="0" b="0"/>
            <wp:wrapNone/>
            <wp:docPr id="10" name="Weekday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Work Drive\My Docs PORTABLE-main\Microsoft\Office.com Templates\8_word_collegecal_2\highlighter_weekdays_white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147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0" allowOverlap="1" wp14:anchorId="761D6CB9" wp14:editId="61E0E0F4">
            <wp:simplePos x="0" y="0"/>
            <wp:positionH relativeFrom="page">
              <wp:posOffset>5897880</wp:posOffset>
            </wp:positionH>
            <wp:positionV relativeFrom="page">
              <wp:posOffset>749935</wp:posOffset>
            </wp:positionV>
            <wp:extent cx="3611880" cy="630936"/>
            <wp:effectExtent l="0" t="0" r="0" b="0"/>
            <wp:wrapNone/>
            <wp:docPr id="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147" w:rsidRPr="00FF1147">
        <w:rPr>
          <w:sz w:val="48"/>
          <w:szCs w:val="48"/>
        </w:rPr>
        <w:t>C13</w:t>
      </w:r>
      <w:r w:rsidR="00F14274" w:rsidRPr="00FF1147">
        <w:rPr>
          <w:sz w:val="48"/>
          <w:szCs w:val="48"/>
        </w:rPr>
        <w:t xml:space="preserve"> Project Bridge </w:t>
      </w:r>
      <w:r w:rsidRPr="00FF1147">
        <w:rPr>
          <w:sz w:val="48"/>
          <w:szCs w:val="48"/>
        </w:rPr>
        <w:fldChar w:fldCharType="begin"/>
      </w:r>
      <w:r w:rsidRPr="00FF1147">
        <w:rPr>
          <w:sz w:val="48"/>
          <w:szCs w:val="48"/>
        </w:rPr>
        <w:instrText xml:space="preserve"> DOCVARIABLE  MonthStart \@ MMMM \* MERGEFORMAT </w:instrText>
      </w:r>
      <w:r w:rsidRPr="00FF1147">
        <w:rPr>
          <w:sz w:val="48"/>
          <w:szCs w:val="48"/>
        </w:rPr>
        <w:fldChar w:fldCharType="separate"/>
      </w:r>
      <w:r w:rsidR="0013042C">
        <w:rPr>
          <w:sz w:val="48"/>
          <w:szCs w:val="48"/>
        </w:rPr>
        <w:t>February</w:t>
      </w:r>
      <w:r w:rsidRPr="00FF1147">
        <w:rPr>
          <w:sz w:val="48"/>
          <w:szCs w:val="48"/>
        </w:rPr>
        <w:fldChar w:fldCharType="end"/>
      </w:r>
      <w:r w:rsidR="003B227B" w:rsidRPr="00FF1147">
        <w:rPr>
          <w:sz w:val="48"/>
          <w:szCs w:val="48"/>
        </w:rPr>
        <w:t xml:space="preserve"> </w:t>
      </w:r>
      <w:r w:rsidR="00F14274" w:rsidRPr="00FF1147">
        <w:rPr>
          <w:sz w:val="48"/>
          <w:szCs w:val="48"/>
        </w:rPr>
        <w:t>sPECIAL eVENTS</w:t>
      </w:r>
    </w:p>
    <w:tbl>
      <w:tblPr>
        <w:tblW w:w="3892" w:type="pct"/>
        <w:jc w:val="right"/>
        <w:tbl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21"/>
        <w:gridCol w:w="1521"/>
        <w:gridCol w:w="1521"/>
        <w:gridCol w:w="1522"/>
        <w:gridCol w:w="1521"/>
        <w:gridCol w:w="1521"/>
        <w:gridCol w:w="1522"/>
      </w:tblGrid>
      <w:tr w:rsidR="00864F55" w:rsidTr="00927D63">
        <w:trPr>
          <w:trHeight w:hRule="exact" w:val="468"/>
          <w:jc w:val="right"/>
        </w:trPr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Sunday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Monday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Tuesday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Wednesday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Thursday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Friday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Saturday</w:t>
            </w:r>
          </w:p>
        </w:tc>
      </w:tr>
      <w:tr w:rsidR="00864F5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3042C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3042C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30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3042C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30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D1A1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3042C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30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D1A1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3042C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30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D1A1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3042C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A029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238D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13042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3042C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3042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3042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3042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3042C">
              <w:rPr>
                <w:noProof/>
              </w:rPr>
              <w:t>2</w:t>
            </w:r>
            <w:r>
              <w:fldChar w:fldCharType="end"/>
            </w:r>
          </w:p>
        </w:tc>
      </w:tr>
      <w:tr w:rsidR="00864F5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F1038E">
            <w:pPr>
              <w:pStyle w:val="CalendarText"/>
            </w:pPr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>
              <w:rPr>
                <w:rFonts w:asciiTheme="majorHAnsi" w:hAnsiTheme="majorHAnsi"/>
              </w:rPr>
              <w:t xml:space="preserve">GED schedule. (813) 955-3550         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</w:tr>
      <w:tr w:rsidR="00864F5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3042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AA26A3" w:rsidP="00AA26A3">
            <w:pPr>
              <w:pStyle w:val="Dates"/>
              <w:tabs>
                <w:tab w:val="center" w:pos="652"/>
                <w:tab w:val="right" w:pos="1305"/>
              </w:tabs>
              <w:jc w:val="left"/>
            </w:pPr>
            <w:r>
              <w:t xml:space="preserve">GED </w:t>
            </w:r>
            <w:r>
              <w:tab/>
            </w:r>
            <w:r>
              <w:tab/>
            </w:r>
            <w:r w:rsidR="008B3309">
              <w:fldChar w:fldCharType="begin"/>
            </w:r>
            <w:r w:rsidR="008B3309">
              <w:instrText xml:space="preserve"> =A4+1 </w:instrText>
            </w:r>
            <w:r w:rsidR="008B3309">
              <w:fldChar w:fldCharType="separate"/>
            </w:r>
            <w:r w:rsidR="0013042C">
              <w:rPr>
                <w:noProof/>
              </w:rPr>
              <w:t>4</w:t>
            </w:r>
            <w:r w:rsidR="008B3309"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3042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6442F6" w:rsidP="006442F6">
            <w:pPr>
              <w:pStyle w:val="Dates"/>
              <w:tabs>
                <w:tab w:val="center" w:pos="653"/>
                <w:tab w:val="right" w:pos="1306"/>
              </w:tabs>
              <w:jc w:val="left"/>
            </w:pPr>
            <w:r>
              <w:t>JLM</w:t>
            </w:r>
            <w:r w:rsidR="00AA26A3">
              <w:t xml:space="preserve"> Studios</w:t>
            </w:r>
            <w:r>
              <w:tab/>
            </w:r>
            <w:r w:rsidR="008B3309">
              <w:fldChar w:fldCharType="begin"/>
            </w:r>
            <w:r w:rsidR="008B3309">
              <w:instrText xml:space="preserve"> =C4+1 </w:instrText>
            </w:r>
            <w:r w:rsidR="008B3309">
              <w:fldChar w:fldCharType="separate"/>
            </w:r>
            <w:r w:rsidR="0013042C">
              <w:rPr>
                <w:noProof/>
              </w:rPr>
              <w:t>6</w:t>
            </w:r>
            <w:r w:rsidR="008B3309"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3042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6442F6" w:rsidP="006442F6">
            <w:pPr>
              <w:pStyle w:val="Dates"/>
              <w:tabs>
                <w:tab w:val="right" w:pos="1305"/>
              </w:tabs>
              <w:jc w:val="left"/>
            </w:pPr>
            <w:r>
              <w:t>Youth</w:t>
            </w:r>
            <w:r w:rsidR="00AA26A3">
              <w:t xml:space="preserve"> Luncheon</w:t>
            </w:r>
            <w:r>
              <w:tab/>
            </w:r>
            <w:r w:rsidR="008B3309">
              <w:fldChar w:fldCharType="begin"/>
            </w:r>
            <w:r w:rsidR="008B3309">
              <w:instrText xml:space="preserve"> =E4+1 </w:instrText>
            </w:r>
            <w:r w:rsidR="008B3309">
              <w:fldChar w:fldCharType="separate"/>
            </w:r>
            <w:r w:rsidR="0013042C">
              <w:rPr>
                <w:noProof/>
              </w:rPr>
              <w:t>8</w:t>
            </w:r>
            <w:r w:rsidR="008B3309"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3042C">
              <w:rPr>
                <w:noProof/>
              </w:rPr>
              <w:t>9</w:t>
            </w:r>
            <w:r>
              <w:fldChar w:fldCharType="end"/>
            </w:r>
          </w:p>
        </w:tc>
      </w:tr>
      <w:tr w:rsidR="00864F5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AA26A3" w:rsidP="00F1038E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13460" cy="657225"/>
                      <wp:effectExtent l="0" t="0" r="0" b="9525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460" cy="657225"/>
                                <a:chOff x="-99695" y="219075"/>
                                <a:chExt cx="1013460" cy="447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99695" y="219075"/>
                                  <a:ext cx="828675" cy="338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0" y="581025"/>
                                  <a:ext cx="913765" cy="85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A26A3" w:rsidRPr="00AA26A3" w:rsidRDefault="00AA26A3" w:rsidP="00AA26A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" o:spid="_x0000_s1027" style="width:79.8pt;height:51.75pt;mso-position-horizontal-relative:char;mso-position-vertical-relative:line" coordorigin="-996,2190" coordsize="10134,4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7" o:spid="_x0000_s1028" type="#_x0000_t75" style="position:absolute;left:-996;top:2190;width:8285;height:3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">
                        <v:imagedata r:id="rId33" o:title=""/>
                      </v:shape>
                      <v:shape id="Text Box 18" o:spid="_x0000_s1029" type="#_x0000_t202" style="position:absolute;top:5810;width:9137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:rsidR="00AA26A3" w:rsidRPr="00AA26A3" w:rsidRDefault="00AA26A3" w:rsidP="00AA26A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Pr="00F14274" w:rsidRDefault="004A40FD">
            <w:pPr>
              <w:pStyle w:val="Calendar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>
              <w:rPr>
                <w:rFonts w:asciiTheme="majorHAnsi" w:hAnsiTheme="majorHAnsi"/>
              </w:rPr>
              <w:t xml:space="preserve">GED schedule. (813 ) 955-3550         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3B0ABE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00" cy="1524000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1524000"/>
                                <a:chOff x="0" y="0"/>
                                <a:chExt cx="914400" cy="1524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45" y="0"/>
                                  <a:ext cx="829310" cy="553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904875"/>
                                  <a:ext cx="914400" cy="619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ABE" w:rsidRPr="003B0ABE" w:rsidRDefault="003743B7" w:rsidP="003B0AB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6" w:history="1">
                                      <w:r w:rsidR="003B0AB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USF</w:t>
                                      </w:r>
                                    </w:hyperlink>
                                    <w:r w:rsidR="003B0ABE" w:rsidRPr="003B0AB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7" w:history="1">
                                      <w:r w:rsidR="003B0ABE" w:rsidRPr="003B0AB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30" style="width:1in;height:120pt;mso-position-horizontal-relative:char;mso-position-vertical-relative:line" coordsize="9144,15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">
                      <v:shape id="Picture 1" o:spid="_x0000_s1031" type="#_x0000_t75" style="position:absolute;left:425;width:8293;height:5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">
                        <v:imagedata r:id="rId38" o:title=""/>
                      </v:shape>
                      <v:shape id="Text Box 2" o:spid="_x0000_s1032" type="#_x0000_t202" style="position:absolute;top:9048;width:9144;height: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:rsidR="003B0ABE" w:rsidRPr="003B0ABE" w:rsidRDefault="003743B7" w:rsidP="003B0A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9" w:history="1">
                                <w:r w:rsidR="003B0AB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USF</w:t>
                                </w:r>
                              </w:hyperlink>
                              <w:r w:rsidR="003B0ABE" w:rsidRPr="003B0AB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0" w:history="1">
                                <w:r w:rsidR="003B0ABE" w:rsidRPr="003B0AB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F1038E">
            <w:pPr>
              <w:pStyle w:val="CalendarText"/>
            </w:pPr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>
              <w:rPr>
                <w:rFonts w:asciiTheme="majorHAnsi" w:hAnsiTheme="majorHAnsi"/>
              </w:rPr>
              <w:t xml:space="preserve">GED schedule. (813) 955-3550         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277B3C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78840" cy="581025"/>
                      <wp:effectExtent l="0" t="0" r="0" b="9525"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8840" cy="581025"/>
                                <a:chOff x="0" y="0"/>
                                <a:chExt cx="913765" cy="64007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925" y="0"/>
                                  <a:ext cx="843915" cy="562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0" y="594360"/>
                                  <a:ext cx="91376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B3C" w:rsidRPr="00277B3C" w:rsidRDefault="00BB3767" w:rsidP="00277B3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Luncheon for our Youths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" o:spid="_x0000_s1033" style="width:69.2pt;height:45.75pt;mso-position-horizontal-relative:char;mso-position-vertical-relative:line" coordsize="9137,6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">
                      <v:shape id="Picture 22" o:spid="_x0000_s1034" type="#_x0000_t75" style="position:absolute;left:349;width:843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">
                        <v:imagedata r:id="rId43" o:title=""/>
                      </v:shape>
                      <v:shape id="Text Box 23" o:spid="_x0000_s1035" type="#_x0000_t202" style="position:absolute;top:5943;width:913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<v:textbox>
                          <w:txbxContent>
                            <w:p w:rsidR="00277B3C" w:rsidRPr="00277B3C" w:rsidRDefault="00BB3767" w:rsidP="00277B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Luncheon for our Youths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</w:tr>
      <w:tr w:rsidR="00864F5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3042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3042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64F55" w:rsidRDefault="008B3309">
            <w:pPr>
              <w:pStyle w:val="Dates"/>
              <w:rPr>
                <w:color w:val="FFFFFF" w:themeColor="background1"/>
                <w:shd w:val="clear" w:color="auto" w:fill="009DD9" w:themeFill="accent2"/>
              </w:rPr>
            </w:pPr>
            <w:r w:rsidRPr="00C95E79">
              <w:rPr>
                <w:color w:val="FFFFFF" w:themeColor="background1"/>
                <w:shd w:val="clear" w:color="auto" w:fill="009DD9" w:themeFill="accent2"/>
              </w:rPr>
              <w:fldChar w:fldCharType="begin"/>
            </w:r>
            <w:r w:rsidRPr="00C95E79">
              <w:rPr>
                <w:color w:val="FFFFFF" w:themeColor="background1"/>
                <w:shd w:val="clear" w:color="auto" w:fill="009DD9" w:themeFill="accent2"/>
              </w:rPr>
              <w:instrText xml:space="preserve"> =B6+1 </w:instrText>
            </w:r>
            <w:r w:rsidRPr="00C95E79">
              <w:rPr>
                <w:color w:val="FFFFFF" w:themeColor="background1"/>
                <w:shd w:val="clear" w:color="auto" w:fill="009DD9" w:themeFill="accent2"/>
              </w:rPr>
              <w:fldChar w:fldCharType="separate"/>
            </w:r>
            <w:r w:rsidR="0013042C">
              <w:rPr>
                <w:noProof/>
                <w:color w:val="FFFFFF" w:themeColor="background1"/>
                <w:shd w:val="clear" w:color="auto" w:fill="009DD9" w:themeFill="accent2"/>
              </w:rPr>
              <w:t>12</w:t>
            </w:r>
            <w:r w:rsidRPr="00C95E79">
              <w:rPr>
                <w:color w:val="FFFFFF" w:themeColor="background1"/>
                <w:shd w:val="clear" w:color="auto" w:fill="009DD9" w:themeFill="accent2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3B0ABE" w:rsidP="003B0ABE">
            <w:pPr>
              <w:pStyle w:val="Dates"/>
              <w:tabs>
                <w:tab w:val="center" w:pos="653"/>
                <w:tab w:val="right" w:pos="1306"/>
              </w:tabs>
              <w:jc w:val="left"/>
            </w:pPr>
            <w:r>
              <w:t>U</w:t>
            </w:r>
            <w:r w:rsidR="002B6121">
              <w:t xml:space="preserve">SF </w:t>
            </w:r>
            <w:r w:rsidR="00DA7609">
              <w:t>FUN</w:t>
            </w:r>
            <w:r>
              <w:tab/>
            </w:r>
            <w:r>
              <w:tab/>
            </w:r>
            <w:r w:rsidR="008B3309">
              <w:fldChar w:fldCharType="begin"/>
            </w:r>
            <w:r w:rsidR="008B3309">
              <w:instrText xml:space="preserve"> =C6+1 </w:instrText>
            </w:r>
            <w:r w:rsidR="008B3309">
              <w:fldChar w:fldCharType="separate"/>
            </w:r>
            <w:r w:rsidR="0013042C">
              <w:rPr>
                <w:noProof/>
              </w:rPr>
              <w:t>13</w:t>
            </w:r>
            <w:r w:rsidR="008B3309"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3042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6442F6" w:rsidP="006442F6">
            <w:pPr>
              <w:pStyle w:val="Dates"/>
              <w:tabs>
                <w:tab w:val="right" w:pos="1305"/>
              </w:tabs>
              <w:jc w:val="left"/>
            </w:pPr>
            <w:r>
              <w:t>Harvest Hope</w:t>
            </w:r>
            <w:r>
              <w:tab/>
            </w:r>
            <w:r w:rsidR="008B3309">
              <w:fldChar w:fldCharType="begin"/>
            </w:r>
            <w:r w:rsidR="008B3309">
              <w:instrText xml:space="preserve"> =E6+1 </w:instrText>
            </w:r>
            <w:r w:rsidR="008B3309">
              <w:fldChar w:fldCharType="separate"/>
            </w:r>
            <w:r w:rsidR="0013042C">
              <w:rPr>
                <w:noProof/>
              </w:rPr>
              <w:t>15</w:t>
            </w:r>
            <w:r w:rsidR="008B3309"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3042C">
              <w:rPr>
                <w:noProof/>
              </w:rPr>
              <w:t>16</w:t>
            </w:r>
            <w:r>
              <w:fldChar w:fldCharType="end"/>
            </w:r>
          </w:p>
        </w:tc>
      </w:tr>
      <w:tr w:rsidR="00864F5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4A40FD">
            <w:pPr>
              <w:pStyle w:val="CalendarText"/>
            </w:pPr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>
              <w:rPr>
                <w:rFonts w:asciiTheme="majorHAnsi" w:hAnsiTheme="majorHAnsi"/>
              </w:rPr>
              <w:t xml:space="preserve">GED schedule. (813 ) 955-3550         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64F55" w:rsidRPr="00C95E79" w:rsidRDefault="00F1038E" w:rsidP="00C95E79"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>
              <w:rPr>
                <w:rFonts w:asciiTheme="majorHAnsi" w:hAnsiTheme="majorHAnsi"/>
              </w:rPr>
              <w:t xml:space="preserve">GED schedule. (813 ) 955-3550         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BB3767">
            <w:pPr>
              <w:pStyle w:val="CalendarText"/>
            </w:pPr>
            <w:r>
              <w:rPr>
                <w:noProof/>
              </w:rPr>
              <w:drawing>
                <wp:inline distT="0" distB="0" distL="0" distR="0">
                  <wp:extent cx="706755" cy="678180"/>
                  <wp:effectExtent l="0" t="0" r="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valentinesdayparties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755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BB3767">
            <w:pPr>
              <w:pStyle w:val="CalendarText"/>
            </w:pPr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>
              <w:rPr>
                <w:rFonts w:asciiTheme="majorHAnsi" w:hAnsiTheme="majorHAnsi"/>
              </w:rPr>
              <w:t xml:space="preserve">GED schedule. (813) 955-3550         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BB3767">
            <w:pPr>
              <w:pStyle w:val="CalendarText"/>
            </w:pPr>
            <w:r>
              <w:rPr>
                <w:noProof/>
              </w:rPr>
              <w:drawing>
                <wp:inline distT="0" distB="0" distL="0" distR="0" wp14:anchorId="094395EE" wp14:editId="00DB8576">
                  <wp:extent cx="628650" cy="638175"/>
                  <wp:effectExtent l="0" t="0" r="0" b="9525"/>
                  <wp:docPr id="21" name="Picture 21" descr="C:\Program Files (x86)\Microsoft Office\MEDIA\CAGCAT10\j02333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Microsoft Office\MEDIA\CAGCAT10\j02333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</w:tr>
      <w:tr w:rsidR="00864F5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3042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6442F6" w:rsidP="006442F6">
            <w:pPr>
              <w:pStyle w:val="Dates"/>
              <w:tabs>
                <w:tab w:val="right" w:pos="1305"/>
              </w:tabs>
              <w:jc w:val="left"/>
            </w:pPr>
            <w:r>
              <w:t>Boxing</w:t>
            </w:r>
            <w:r>
              <w:tab/>
            </w:r>
            <w:r w:rsidR="008B3309">
              <w:fldChar w:fldCharType="begin"/>
            </w:r>
            <w:r w:rsidR="008B3309">
              <w:instrText xml:space="preserve"> =A8+1 </w:instrText>
            </w:r>
            <w:r w:rsidR="008B3309">
              <w:fldChar w:fldCharType="separate"/>
            </w:r>
            <w:r w:rsidR="0013042C">
              <w:rPr>
                <w:noProof/>
              </w:rPr>
              <w:t>18</w:t>
            </w:r>
            <w:r w:rsidR="008B3309"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64F55" w:rsidRDefault="00B27FEF" w:rsidP="006442F6">
            <w:pPr>
              <w:pStyle w:val="Dates"/>
              <w:tabs>
                <w:tab w:val="right" w:pos="1305"/>
              </w:tabs>
              <w:jc w:val="left"/>
            </w:pPr>
            <w:r>
              <w:t>Prep test</w:t>
            </w:r>
            <w:r w:rsidR="006442F6">
              <w:tab/>
            </w:r>
            <w:r w:rsidR="008B3309">
              <w:fldChar w:fldCharType="begin"/>
            </w:r>
            <w:r w:rsidR="008B3309">
              <w:instrText xml:space="preserve"> =B8+1 </w:instrText>
            </w:r>
            <w:r w:rsidR="008B3309">
              <w:fldChar w:fldCharType="separate"/>
            </w:r>
            <w:r w:rsidR="0013042C">
              <w:rPr>
                <w:noProof/>
              </w:rPr>
              <w:t>19</w:t>
            </w:r>
            <w:r w:rsidR="008B3309"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64F55" w:rsidRDefault="006442F6" w:rsidP="006442F6">
            <w:pPr>
              <w:pStyle w:val="Dates"/>
              <w:tabs>
                <w:tab w:val="left" w:pos="255"/>
                <w:tab w:val="center" w:pos="653"/>
                <w:tab w:val="right" w:pos="1306"/>
              </w:tabs>
              <w:jc w:val="left"/>
            </w:pPr>
            <w:r>
              <w:t>JLM</w:t>
            </w:r>
            <w:r w:rsidR="00991F46">
              <w:t xml:space="preserve"> </w:t>
            </w:r>
            <w:r w:rsidR="00AA26A3">
              <w:t>Studios</w:t>
            </w:r>
            <w:r>
              <w:tab/>
            </w:r>
            <w:r w:rsidR="008B3309">
              <w:fldChar w:fldCharType="begin"/>
            </w:r>
            <w:r w:rsidR="008B3309">
              <w:instrText xml:space="preserve"> =C8+1 </w:instrText>
            </w:r>
            <w:r w:rsidR="008B3309">
              <w:fldChar w:fldCharType="separate"/>
            </w:r>
            <w:r w:rsidR="0013042C">
              <w:rPr>
                <w:noProof/>
              </w:rPr>
              <w:t>20</w:t>
            </w:r>
            <w:r w:rsidR="008B3309"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3042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3042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3042C">
              <w:rPr>
                <w:noProof/>
              </w:rPr>
              <w:t>23</w:t>
            </w:r>
            <w:r>
              <w:fldChar w:fldCharType="end"/>
            </w:r>
          </w:p>
        </w:tc>
      </w:tr>
      <w:tr w:rsidR="00864F5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BC790D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3765" cy="713740"/>
                      <wp:effectExtent l="0" t="0" r="635" b="0"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65" cy="713740"/>
                                <a:chOff x="0" y="0"/>
                                <a:chExt cx="913765" cy="6857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Picture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000" y="0"/>
                                  <a:ext cx="659765" cy="640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" name="Text Box 38"/>
                              <wps:cNvSpPr txBox="1"/>
                              <wps:spPr>
                                <a:xfrm>
                                  <a:off x="0" y="640080"/>
                                  <a:ext cx="91376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C790D" w:rsidRPr="00BC790D" w:rsidRDefault="00BC790D" w:rsidP="00BC790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9" o:spid="_x0000_s1036" style="width:71.95pt;height:56.2pt;mso-position-horizontal-relative:char;mso-position-vertical-relative:line" coordsize="9137,68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">
                      <v:shape id="Picture 37" o:spid="_x0000_s1037" type="#_x0000_t75" style="position:absolute;left:1270;width:6597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">
                        <v:imagedata r:id="rId49" o:title=""/>
                      </v:shape>
                      <v:shape id="Text Box 38" o:spid="_x0000_s1038" type="#_x0000_t202" style="position:absolute;top:6400;width:913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      <v:textbox>
                          <w:txbxContent>
                            <w:p w:rsidR="00BC790D" w:rsidRPr="00BC790D" w:rsidRDefault="00BC790D" w:rsidP="00BC790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64F55" w:rsidRDefault="00BC790D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00" cy="640080"/>
                      <wp:effectExtent l="0" t="0" r="0" b="7620"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40080"/>
                                <a:chOff x="0" y="0"/>
                                <a:chExt cx="914400" cy="640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Picture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7160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" name="Text Box 35"/>
                              <wps:cNvSpPr txBox="1"/>
                              <wps:spPr>
                                <a:xfrm flipV="1">
                                  <a:off x="0" y="594361"/>
                                  <a:ext cx="9144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C790D" w:rsidRPr="00BC790D" w:rsidRDefault="00BC790D" w:rsidP="00BC790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" o:spid="_x0000_s1039" style="width:1in;height:50.4pt;mso-position-horizontal-relative:char;mso-position-vertical-relative:line" coordsize="9144,64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">
                      <v:shape id="Picture 34" o:spid="_x0000_s1040" type="#_x0000_t75" style="position:absolute;left:1371;width:6401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">
                        <v:imagedata r:id="rId52" o:title=""/>
                      </v:shape>
                      <v:shape id="Text Box 35" o:spid="_x0000_s1041" type="#_x0000_t202" style="position:absolute;top:5943;width:9144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" stroked="f">
                        <v:textbox>
                          <w:txbxContent>
                            <w:p w:rsidR="00BC790D" w:rsidRPr="00BC790D" w:rsidRDefault="00BC790D" w:rsidP="00BC790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64F55" w:rsidRDefault="006442F6">
            <w:pPr>
              <w:pStyle w:val="CalendarText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BB23683" wp14:editId="5EE22F62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-53975</wp:posOffset>
                  </wp:positionV>
                  <wp:extent cx="829310" cy="581025"/>
                  <wp:effectExtent l="0" t="0" r="889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F1038E" w:rsidP="00753A03">
            <w:pPr>
              <w:pStyle w:val="CalendarText"/>
            </w:pPr>
            <w:r>
              <w:rPr>
                <w:rFonts w:asciiTheme="majorHAnsi" w:hAnsiTheme="majorHAnsi"/>
              </w:rPr>
              <w:t xml:space="preserve">       </w:t>
            </w:r>
            <w:r w:rsidR="00BB3767">
              <w:rPr>
                <w:rFonts w:asciiTheme="majorHAnsi" w:hAnsiTheme="majorHAnsi"/>
              </w:rPr>
              <w:t>Contact C13 TSS s</w:t>
            </w:r>
            <w:r w:rsidR="00BB3767" w:rsidRPr="00F14274">
              <w:rPr>
                <w:rFonts w:asciiTheme="majorHAnsi" w:hAnsiTheme="majorHAnsi"/>
              </w:rPr>
              <w:t xml:space="preserve">taff for </w:t>
            </w:r>
            <w:r w:rsidR="00BB3767">
              <w:rPr>
                <w:rFonts w:asciiTheme="majorHAnsi" w:hAnsiTheme="majorHAnsi"/>
              </w:rPr>
              <w:t xml:space="preserve">GED schedule. (813) 955-3550         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F1038E">
            <w:pPr>
              <w:pStyle w:val="CalendarText"/>
            </w:pPr>
            <w:r>
              <w:rPr>
                <w:rFonts w:asciiTheme="majorHAnsi" w:hAnsiTheme="majorHAnsi"/>
              </w:rPr>
              <w:t xml:space="preserve">  </w:t>
            </w:r>
            <w:r w:rsidR="00BB3767">
              <w:rPr>
                <w:rFonts w:asciiTheme="majorHAnsi" w:hAnsiTheme="majorHAnsi"/>
              </w:rPr>
              <w:t>Contact C13 TSS s</w:t>
            </w:r>
            <w:r w:rsidR="00BB3767" w:rsidRPr="00F14274">
              <w:rPr>
                <w:rFonts w:asciiTheme="majorHAnsi" w:hAnsiTheme="majorHAnsi"/>
              </w:rPr>
              <w:t xml:space="preserve">taff for </w:t>
            </w:r>
            <w:r w:rsidR="00BB3767">
              <w:rPr>
                <w:rFonts w:asciiTheme="majorHAnsi" w:hAnsiTheme="majorHAnsi"/>
              </w:rPr>
              <w:t xml:space="preserve">GED schedule. (813) 955-3550         </w:t>
            </w:r>
            <w:r>
              <w:rPr>
                <w:rFonts w:asciiTheme="majorHAnsi" w:hAnsiTheme="majorHAnsi"/>
              </w:rPr>
              <w:t xml:space="preserve">     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</w:tr>
      <w:tr w:rsidR="00864F5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6442F6" w:rsidP="006442F6">
            <w:pPr>
              <w:pStyle w:val="Dates"/>
              <w:tabs>
                <w:tab w:val="right" w:pos="1305"/>
              </w:tabs>
              <w:jc w:val="left"/>
            </w:pPr>
            <w:r>
              <w:t>Empower</w:t>
            </w:r>
            <w:r w:rsidR="00AA26A3">
              <w:t>ing</w:t>
            </w:r>
            <w:r>
              <w:tab/>
            </w:r>
            <w:r w:rsidR="008B3309">
              <w:fldChar w:fldCharType="begin"/>
            </w:r>
            <w:r w:rsidR="008B3309">
              <w:instrText xml:space="preserve">IF </w:instrText>
            </w:r>
            <w:r w:rsidR="008B3309">
              <w:fldChar w:fldCharType="begin"/>
            </w:r>
            <w:r w:rsidR="008B3309">
              <w:instrText xml:space="preserve"> =G8</w:instrText>
            </w:r>
            <w:r w:rsidR="008B3309">
              <w:fldChar w:fldCharType="separate"/>
            </w:r>
            <w:r w:rsidR="0013042C">
              <w:rPr>
                <w:noProof/>
              </w:rPr>
              <w:instrText>23</w:instrText>
            </w:r>
            <w:r w:rsidR="008B3309">
              <w:fldChar w:fldCharType="end"/>
            </w:r>
            <w:r w:rsidR="008B3309">
              <w:instrText xml:space="preserve"> = 0,"" </w:instrText>
            </w:r>
            <w:r w:rsidR="008B3309">
              <w:fldChar w:fldCharType="begin"/>
            </w:r>
            <w:r w:rsidR="008B3309">
              <w:instrText xml:space="preserve"> IF </w:instrText>
            </w:r>
            <w:r w:rsidR="008B3309">
              <w:fldChar w:fldCharType="begin"/>
            </w:r>
            <w:r w:rsidR="008B3309">
              <w:instrText xml:space="preserve"> =G8 </w:instrText>
            </w:r>
            <w:r w:rsidR="008B3309">
              <w:fldChar w:fldCharType="separate"/>
            </w:r>
            <w:r w:rsidR="0013042C">
              <w:rPr>
                <w:noProof/>
              </w:rPr>
              <w:instrText>23</w:instrText>
            </w:r>
            <w:r w:rsidR="008B3309">
              <w:fldChar w:fldCharType="end"/>
            </w:r>
            <w:r w:rsidR="008B3309">
              <w:instrText xml:space="preserve">  &lt; </w:instrText>
            </w:r>
            <w:r w:rsidR="008B3309">
              <w:fldChar w:fldCharType="begin"/>
            </w:r>
            <w:r w:rsidR="008B3309">
              <w:instrText xml:space="preserve"> DocVariable MonthEnd \@ d </w:instrText>
            </w:r>
            <w:r w:rsidR="008B3309">
              <w:fldChar w:fldCharType="separate"/>
            </w:r>
            <w:r w:rsidR="0013042C">
              <w:instrText>28</w:instrText>
            </w:r>
            <w:r w:rsidR="008B3309">
              <w:fldChar w:fldCharType="end"/>
            </w:r>
            <w:r w:rsidR="008B3309">
              <w:instrText xml:space="preserve">  </w:instrText>
            </w:r>
            <w:r w:rsidR="008B3309">
              <w:fldChar w:fldCharType="begin"/>
            </w:r>
            <w:r w:rsidR="008B3309">
              <w:instrText xml:space="preserve"> =G8+1 </w:instrText>
            </w:r>
            <w:r w:rsidR="008B3309">
              <w:fldChar w:fldCharType="separate"/>
            </w:r>
            <w:r w:rsidR="0013042C">
              <w:rPr>
                <w:noProof/>
              </w:rPr>
              <w:instrText>24</w:instrText>
            </w:r>
            <w:r w:rsidR="008B3309">
              <w:fldChar w:fldCharType="end"/>
            </w:r>
            <w:r w:rsidR="008B3309">
              <w:instrText xml:space="preserve"> "" </w:instrText>
            </w:r>
            <w:r w:rsidR="008B3309">
              <w:fldChar w:fldCharType="separate"/>
            </w:r>
            <w:r w:rsidR="0013042C">
              <w:rPr>
                <w:noProof/>
              </w:rPr>
              <w:instrText>24</w:instrText>
            </w:r>
            <w:r w:rsidR="008B3309">
              <w:fldChar w:fldCharType="end"/>
            </w:r>
            <w:r w:rsidR="008B3309">
              <w:fldChar w:fldCharType="separate"/>
            </w:r>
            <w:r w:rsidR="0013042C">
              <w:rPr>
                <w:noProof/>
              </w:rPr>
              <w:t>24</w:t>
            </w:r>
            <w:r w:rsidR="008B3309"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3042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3042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3042C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3042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3042C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13042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3042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3042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3042C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3042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3042C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13042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6442F6" w:rsidP="004D559D">
            <w:pPr>
              <w:pStyle w:val="Dates"/>
              <w:tabs>
                <w:tab w:val="right" w:pos="1306"/>
              </w:tabs>
              <w:jc w:val="left"/>
            </w:pPr>
            <w:r>
              <w:t>Youth 2 Men</w:t>
            </w:r>
            <w:r w:rsidR="004D559D">
              <w:tab/>
            </w:r>
            <w:r w:rsidR="008B3309">
              <w:fldChar w:fldCharType="begin"/>
            </w:r>
            <w:r w:rsidR="008B3309">
              <w:instrText xml:space="preserve">IF </w:instrText>
            </w:r>
            <w:r w:rsidR="008B3309">
              <w:fldChar w:fldCharType="begin"/>
            </w:r>
            <w:r w:rsidR="008B3309">
              <w:instrText xml:space="preserve"> =C10</w:instrText>
            </w:r>
            <w:r w:rsidR="008B3309">
              <w:fldChar w:fldCharType="separate"/>
            </w:r>
            <w:r w:rsidR="0013042C">
              <w:rPr>
                <w:noProof/>
              </w:rPr>
              <w:instrText>26</w:instrText>
            </w:r>
            <w:r w:rsidR="008B3309">
              <w:fldChar w:fldCharType="end"/>
            </w:r>
            <w:r w:rsidR="008B3309">
              <w:instrText xml:space="preserve"> = 0,"" </w:instrText>
            </w:r>
            <w:r w:rsidR="008B3309">
              <w:fldChar w:fldCharType="begin"/>
            </w:r>
            <w:r w:rsidR="008B3309">
              <w:instrText xml:space="preserve"> IF </w:instrText>
            </w:r>
            <w:r w:rsidR="008B3309">
              <w:fldChar w:fldCharType="begin"/>
            </w:r>
            <w:r w:rsidR="008B3309">
              <w:instrText xml:space="preserve"> =C10 </w:instrText>
            </w:r>
            <w:r w:rsidR="008B3309">
              <w:fldChar w:fldCharType="separate"/>
            </w:r>
            <w:r w:rsidR="0013042C">
              <w:rPr>
                <w:noProof/>
              </w:rPr>
              <w:instrText>26</w:instrText>
            </w:r>
            <w:r w:rsidR="008B3309">
              <w:fldChar w:fldCharType="end"/>
            </w:r>
            <w:r w:rsidR="008B3309">
              <w:instrText xml:space="preserve">  &lt; </w:instrText>
            </w:r>
            <w:r w:rsidR="008B3309">
              <w:fldChar w:fldCharType="begin"/>
            </w:r>
            <w:r w:rsidR="008B3309">
              <w:instrText xml:space="preserve"> DocVariable MonthEnd \@ d </w:instrText>
            </w:r>
            <w:r w:rsidR="008B3309">
              <w:fldChar w:fldCharType="separate"/>
            </w:r>
            <w:r w:rsidR="0013042C">
              <w:instrText>28</w:instrText>
            </w:r>
            <w:r w:rsidR="008B3309">
              <w:fldChar w:fldCharType="end"/>
            </w:r>
            <w:r w:rsidR="008B3309">
              <w:instrText xml:space="preserve">  </w:instrText>
            </w:r>
            <w:r w:rsidR="008B3309">
              <w:fldChar w:fldCharType="begin"/>
            </w:r>
            <w:r w:rsidR="008B3309">
              <w:instrText xml:space="preserve"> =C10+1 </w:instrText>
            </w:r>
            <w:r w:rsidR="008B3309">
              <w:fldChar w:fldCharType="separate"/>
            </w:r>
            <w:r w:rsidR="0013042C">
              <w:rPr>
                <w:noProof/>
              </w:rPr>
              <w:instrText>27</w:instrText>
            </w:r>
            <w:r w:rsidR="008B3309">
              <w:fldChar w:fldCharType="end"/>
            </w:r>
            <w:r w:rsidR="008B3309">
              <w:instrText xml:space="preserve"> "" </w:instrText>
            </w:r>
            <w:r w:rsidR="008B3309">
              <w:fldChar w:fldCharType="separate"/>
            </w:r>
            <w:r w:rsidR="0013042C">
              <w:rPr>
                <w:noProof/>
              </w:rPr>
              <w:instrText>27</w:instrText>
            </w:r>
            <w:r w:rsidR="008B3309">
              <w:fldChar w:fldCharType="end"/>
            </w:r>
            <w:r w:rsidR="008B3309">
              <w:fldChar w:fldCharType="separate"/>
            </w:r>
            <w:r w:rsidR="0013042C">
              <w:rPr>
                <w:noProof/>
              </w:rPr>
              <w:t>27</w:t>
            </w:r>
            <w:r w:rsidR="008B3309"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B27FEF" w:rsidP="006442F6">
            <w:pPr>
              <w:pStyle w:val="Dates"/>
              <w:tabs>
                <w:tab w:val="center" w:pos="652"/>
                <w:tab w:val="right" w:pos="1305"/>
              </w:tabs>
              <w:jc w:val="left"/>
            </w:pPr>
            <w:r>
              <w:t>focus</w:t>
            </w:r>
            <w:r w:rsidR="006442F6">
              <w:tab/>
            </w:r>
            <w:r w:rsidR="006442F6">
              <w:tab/>
            </w:r>
            <w:r w:rsidR="008B3309">
              <w:fldChar w:fldCharType="begin"/>
            </w:r>
            <w:r w:rsidR="008B3309">
              <w:instrText xml:space="preserve">IF </w:instrText>
            </w:r>
            <w:r w:rsidR="008B3309">
              <w:fldChar w:fldCharType="begin"/>
            </w:r>
            <w:r w:rsidR="008B3309">
              <w:instrText xml:space="preserve"> =D10</w:instrText>
            </w:r>
            <w:r w:rsidR="008B3309">
              <w:fldChar w:fldCharType="separate"/>
            </w:r>
            <w:r w:rsidR="0013042C">
              <w:rPr>
                <w:noProof/>
              </w:rPr>
              <w:instrText>27</w:instrText>
            </w:r>
            <w:r w:rsidR="008B3309">
              <w:fldChar w:fldCharType="end"/>
            </w:r>
            <w:r w:rsidR="008B3309">
              <w:instrText xml:space="preserve"> = 0,"" </w:instrText>
            </w:r>
            <w:r w:rsidR="008B3309">
              <w:fldChar w:fldCharType="begin"/>
            </w:r>
            <w:r w:rsidR="008B3309">
              <w:instrText xml:space="preserve"> IF </w:instrText>
            </w:r>
            <w:r w:rsidR="008B3309">
              <w:fldChar w:fldCharType="begin"/>
            </w:r>
            <w:r w:rsidR="008B3309">
              <w:instrText xml:space="preserve"> =D10 </w:instrText>
            </w:r>
            <w:r w:rsidR="008B3309">
              <w:fldChar w:fldCharType="separate"/>
            </w:r>
            <w:r w:rsidR="0013042C">
              <w:rPr>
                <w:noProof/>
              </w:rPr>
              <w:instrText>27</w:instrText>
            </w:r>
            <w:r w:rsidR="008B3309">
              <w:fldChar w:fldCharType="end"/>
            </w:r>
            <w:r w:rsidR="008B3309">
              <w:instrText xml:space="preserve">  &lt; </w:instrText>
            </w:r>
            <w:r w:rsidR="008B3309">
              <w:fldChar w:fldCharType="begin"/>
            </w:r>
            <w:r w:rsidR="008B3309">
              <w:instrText xml:space="preserve"> DocVariable MonthEnd \@ d </w:instrText>
            </w:r>
            <w:r w:rsidR="008B3309">
              <w:fldChar w:fldCharType="separate"/>
            </w:r>
            <w:r w:rsidR="0013042C">
              <w:instrText>28</w:instrText>
            </w:r>
            <w:r w:rsidR="008B3309">
              <w:fldChar w:fldCharType="end"/>
            </w:r>
            <w:r w:rsidR="008B3309">
              <w:instrText xml:space="preserve">  </w:instrText>
            </w:r>
            <w:r w:rsidR="008B3309">
              <w:fldChar w:fldCharType="begin"/>
            </w:r>
            <w:r w:rsidR="008B3309">
              <w:instrText xml:space="preserve"> =D10+1 </w:instrText>
            </w:r>
            <w:r w:rsidR="008B3309">
              <w:fldChar w:fldCharType="separate"/>
            </w:r>
            <w:r w:rsidR="0013042C">
              <w:rPr>
                <w:noProof/>
              </w:rPr>
              <w:instrText>28</w:instrText>
            </w:r>
            <w:r w:rsidR="008B3309">
              <w:fldChar w:fldCharType="end"/>
            </w:r>
            <w:r w:rsidR="008B3309">
              <w:instrText xml:space="preserve"> "" </w:instrText>
            </w:r>
            <w:r w:rsidR="008B3309">
              <w:fldChar w:fldCharType="separate"/>
            </w:r>
            <w:r w:rsidR="0013042C">
              <w:rPr>
                <w:noProof/>
              </w:rPr>
              <w:instrText>28</w:instrText>
            </w:r>
            <w:r w:rsidR="008B3309">
              <w:fldChar w:fldCharType="end"/>
            </w:r>
            <w:r w:rsidR="008B3309">
              <w:fldChar w:fldCharType="separate"/>
            </w:r>
            <w:r w:rsidR="0013042C">
              <w:rPr>
                <w:noProof/>
              </w:rPr>
              <w:t>28</w:t>
            </w:r>
            <w:r w:rsidR="008B3309"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30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304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3042C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A029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30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A029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A029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A029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A029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864F5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BB3767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3765" cy="762000"/>
                      <wp:effectExtent l="0" t="0" r="635" b="0"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65" cy="762000"/>
                                <a:chOff x="0" y="-114300"/>
                                <a:chExt cx="913765" cy="6191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114300"/>
                                  <a:ext cx="843915" cy="588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0" y="436246"/>
                                  <a:ext cx="913765" cy="68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B3767" w:rsidRPr="00BB3767" w:rsidRDefault="00BB3767" w:rsidP="00BB376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" o:spid="_x0000_s1042" style="width:71.95pt;height:60pt;mso-position-horizontal-relative:char;mso-position-vertical-relative:line" coordorigin=",-1143" coordsize="9137,619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">
                      <v:shape id="Picture 31" o:spid="_x0000_s1043" type="#_x0000_t75" style="position:absolute;top:-1143;width:8439;height:5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">
                        <v:imagedata r:id="rId55" o:title=""/>
                      </v:shape>
                      <v:shape id="Text Box 32" o:spid="_x0000_s1044" type="#_x0000_t202" style="position:absolute;top:4362;width:9137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      <v:textbox>
                          <w:txbxContent>
                            <w:p w:rsidR="00BB3767" w:rsidRPr="00BB3767" w:rsidRDefault="00BB3767" w:rsidP="00BB37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64F55" w:rsidRDefault="004A40FD">
            <w:pPr>
              <w:pStyle w:val="CalendarText"/>
            </w:pPr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>
              <w:rPr>
                <w:rFonts w:asciiTheme="majorHAnsi" w:hAnsiTheme="majorHAnsi"/>
              </w:rPr>
              <w:t xml:space="preserve">GED schedule. (813 ) 955-3550         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611765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47420" cy="453390"/>
                      <wp:effectExtent l="0" t="0" r="5080" b="3810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420" cy="453390"/>
                                <a:chOff x="-33655" y="123825"/>
                                <a:chExt cx="947420" cy="4533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3655" y="123825"/>
                                  <a:ext cx="828675" cy="248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476250"/>
                                  <a:ext cx="913765" cy="100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1765" w:rsidRPr="00611765" w:rsidRDefault="00611765" w:rsidP="0061176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45" style="width:74.6pt;height:35.7pt;mso-position-horizontal-relative:char;mso-position-vertical-relative:line" coordorigin="-336,1238" coordsize="9474,4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">
                      <v:shape id="Picture 8" o:spid="_x0000_s1046" type="#_x0000_t75" style="position:absolute;left:-336;top:1238;width:8286;height:2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">
                        <v:imagedata r:id="rId58" o:title=""/>
                      </v:shape>
                      <v:shape id="Text Box 11" o:spid="_x0000_s1047" type="#_x0000_t202" style="position:absolute;top:4762;width:9137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:rsidR="00611765" w:rsidRPr="00611765" w:rsidRDefault="00611765" w:rsidP="0061176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4D559D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00" cy="1163320"/>
                      <wp:effectExtent l="19050" t="0" r="19050" b="5588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1163320"/>
                                <a:chOff x="23950" y="0"/>
                                <a:chExt cx="914400" cy="12202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45" y="0"/>
                                  <a:ext cx="829310" cy="622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 rot="21172497" flipV="1">
                                  <a:off x="23950" y="905670"/>
                                  <a:ext cx="914400" cy="314592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D559D" w:rsidRPr="004D559D" w:rsidRDefault="004D559D" w:rsidP="004D559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1048" style="width:1in;height:91.6pt;mso-position-horizontal-relative:char;mso-position-vertical-relative:line" coordorigin="239" coordsize="9144,122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">
                      <v:shape id="Picture 12" o:spid="_x0000_s1049" type="#_x0000_t75" style="position:absolute;left:425;width:8293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">
                        <v:imagedata r:id="rId61" o:title=""/>
                      </v:shape>
                      <v:shape id="Text Box 14" o:spid="_x0000_s1050" type="#_x0000_t202" style="position:absolute;left:239;top:9056;width:9144;height:3146;rotation:466947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" stroked="f">
                        <v:textbox>
                          <w:txbxContent>
                            <w:p w:rsidR="004D559D" w:rsidRPr="004D559D" w:rsidRDefault="004D559D" w:rsidP="004D559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BB3767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9074DA" wp14:editId="60DF903B">
                      <wp:extent cx="913765" cy="809625"/>
                      <wp:effectExtent l="0" t="0" r="635" b="9525"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65" cy="809625"/>
                                <a:chOff x="0" y="0"/>
                                <a:chExt cx="913765" cy="5715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925" y="0"/>
                                  <a:ext cx="843915" cy="403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0" y="403861"/>
                                  <a:ext cx="913765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B3767" w:rsidRPr="00BB3767" w:rsidRDefault="00BB3767" w:rsidP="00BB376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9074DA" id="Group 30" o:spid="_x0000_s1051" style="width:71.95pt;height:63.75pt;mso-position-horizontal-relative:char;mso-position-vertical-relative:line" coordsize="9137,571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">
                      <v:shape id="Picture 28" o:spid="_x0000_s1052" type="#_x0000_t75" style="position:absolute;left:349;width:8439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">
                        <v:imagedata r:id="rId64" o:title=""/>
                      </v:shape>
                      <v:shape id="Text Box 29" o:spid="_x0000_s1053" type="#_x0000_t202" style="position:absolute;top:4038;width:9137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    <v:textbox>
                          <w:txbxContent>
                            <w:p w:rsidR="00BB3767" w:rsidRPr="00BB3767" w:rsidRDefault="00BB3767" w:rsidP="00BB37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</w:tr>
      <w:tr w:rsidR="00864F5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30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A029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A029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A029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A029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304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A029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A029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1A029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A029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64F55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64F55">
            <w:pPr>
              <w:pStyle w:val="Dates"/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64F55">
            <w:pPr>
              <w:pStyle w:val="Dates"/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64F55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64F55">
            <w:pPr>
              <w:pStyle w:val="Dates"/>
            </w:pPr>
          </w:p>
        </w:tc>
      </w:tr>
      <w:tr w:rsidR="00864F5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</w:tr>
    </w:tbl>
    <w:p w:rsidR="00864F55" w:rsidRDefault="00864F55" w:rsidP="00F82906">
      <w:pPr>
        <w:pStyle w:val="NoSpacing"/>
      </w:pPr>
    </w:p>
    <w:sectPr w:rsidR="00864F55">
      <w:headerReference w:type="default" r:id="rId65"/>
      <w:pgSz w:w="15840" w:h="12240" w:orient="landscape" w:code="15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3B7" w:rsidRDefault="003743B7">
      <w:pPr>
        <w:spacing w:before="0" w:after="0" w:line="240" w:lineRule="auto"/>
      </w:pPr>
      <w:r>
        <w:separator/>
      </w:r>
    </w:p>
  </w:endnote>
  <w:endnote w:type="continuationSeparator" w:id="0">
    <w:p w:rsidR="003743B7" w:rsidRDefault="003743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3B7" w:rsidRDefault="003743B7">
      <w:pPr>
        <w:spacing w:before="0" w:after="0" w:line="240" w:lineRule="auto"/>
      </w:pPr>
      <w:r>
        <w:separator/>
      </w:r>
    </w:p>
  </w:footnote>
  <w:footnote w:type="continuationSeparator" w:id="0">
    <w:p w:rsidR="003743B7" w:rsidRDefault="003743B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F55" w:rsidRDefault="008B3309">
    <w:r>
      <w:rPr>
        <w:noProof/>
      </w:rPr>
      <w:drawing>
        <wp:anchor distT="0" distB="0" distL="114300" distR="114300" simplePos="0" relativeHeight="251660288" behindDoc="1" locked="0" layoutInCell="0" allowOverlap="1" wp14:anchorId="2FC22E34" wp14:editId="4773479F">
          <wp:simplePos x="0" y="0"/>
          <wp:positionH relativeFrom="page">
            <wp:posOffset>2551430</wp:posOffset>
          </wp:positionH>
          <wp:positionV relativeFrom="page">
            <wp:posOffset>1668145</wp:posOffset>
          </wp:positionV>
          <wp:extent cx="6894576" cy="5532120"/>
          <wp:effectExtent l="0" t="0" r="1905" b="0"/>
          <wp:wrapNone/>
          <wp:docPr id="7" name="Table Frame" descr="Calendar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576" cy="553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 wp14:anchorId="2C8F8A96" wp14:editId="19C45E95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695325" cy="488109"/>
          <wp:effectExtent l="0" t="0" r="0" b="7620"/>
          <wp:wrapNone/>
          <wp:docPr id="13" name="Quote" descr="Background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-white.png"/>
                  <pic:cNvPicPr/>
                </pic:nvPicPr>
                <pic:blipFill>
                  <a:blip r:embed="rId2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32" cy="486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4" behindDoc="1" locked="0" layoutInCell="0" allowOverlap="1" wp14:anchorId="1D6D358D" wp14:editId="01AC174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90228" cy="6894576"/>
          <wp:effectExtent l="0" t="0" r="0" b="1905"/>
          <wp:wrapNone/>
          <wp:docPr id="3" name="Page Frame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cal_outerbord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0228" cy="6894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65C8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19"/>
    <w:docVar w:name="MonthStart" w:val="2/1/2019"/>
    <w:docVar w:name="WeekStart" w:val="1"/>
  </w:docVars>
  <w:rsids>
    <w:rsidRoot w:val="00631063"/>
    <w:rsid w:val="000726D4"/>
    <w:rsid w:val="0009245F"/>
    <w:rsid w:val="00122B1C"/>
    <w:rsid w:val="0013042C"/>
    <w:rsid w:val="001709C1"/>
    <w:rsid w:val="00180D12"/>
    <w:rsid w:val="00197F4C"/>
    <w:rsid w:val="001A029C"/>
    <w:rsid w:val="0021223A"/>
    <w:rsid w:val="002238DC"/>
    <w:rsid w:val="00277B3C"/>
    <w:rsid w:val="002B6121"/>
    <w:rsid w:val="003474AC"/>
    <w:rsid w:val="003743B7"/>
    <w:rsid w:val="003860C8"/>
    <w:rsid w:val="003B0ABE"/>
    <w:rsid w:val="003B227B"/>
    <w:rsid w:val="003C3474"/>
    <w:rsid w:val="003D1A1B"/>
    <w:rsid w:val="004077B6"/>
    <w:rsid w:val="004A40FD"/>
    <w:rsid w:val="004D559D"/>
    <w:rsid w:val="005418CF"/>
    <w:rsid w:val="0057135D"/>
    <w:rsid w:val="005A1FD2"/>
    <w:rsid w:val="00611765"/>
    <w:rsid w:val="00631063"/>
    <w:rsid w:val="006442F6"/>
    <w:rsid w:val="00654838"/>
    <w:rsid w:val="006A18E0"/>
    <w:rsid w:val="006C17C9"/>
    <w:rsid w:val="00753A03"/>
    <w:rsid w:val="007E009B"/>
    <w:rsid w:val="008069AD"/>
    <w:rsid w:val="00864F55"/>
    <w:rsid w:val="008B3309"/>
    <w:rsid w:val="008B3A89"/>
    <w:rsid w:val="008D3D4C"/>
    <w:rsid w:val="00900453"/>
    <w:rsid w:val="0090684C"/>
    <w:rsid w:val="00927D63"/>
    <w:rsid w:val="00991F46"/>
    <w:rsid w:val="00991FF4"/>
    <w:rsid w:val="00A24EF4"/>
    <w:rsid w:val="00A40D64"/>
    <w:rsid w:val="00AA26A3"/>
    <w:rsid w:val="00AC5C8B"/>
    <w:rsid w:val="00B27FEF"/>
    <w:rsid w:val="00B92259"/>
    <w:rsid w:val="00BB3767"/>
    <w:rsid w:val="00BC790D"/>
    <w:rsid w:val="00C14D78"/>
    <w:rsid w:val="00C16ABC"/>
    <w:rsid w:val="00C4725F"/>
    <w:rsid w:val="00C72932"/>
    <w:rsid w:val="00C95E79"/>
    <w:rsid w:val="00CA543E"/>
    <w:rsid w:val="00DA7609"/>
    <w:rsid w:val="00DF575F"/>
    <w:rsid w:val="00E163AF"/>
    <w:rsid w:val="00E9211E"/>
    <w:rsid w:val="00EF6F42"/>
    <w:rsid w:val="00F1038E"/>
    <w:rsid w:val="00F14274"/>
    <w:rsid w:val="00F659AE"/>
    <w:rsid w:val="00F82906"/>
    <w:rsid w:val="00FB50EB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30063F-EEC3-46B3-B3B9-37039812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95E79"/>
    <w:pPr>
      <w:spacing w:before="0" w:after="0" w:line="240" w:lineRule="auto"/>
      <w:ind w:left="720"/>
    </w:pPr>
    <w:rPr>
      <w:rFonts w:ascii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C95E79"/>
    <w:rPr>
      <w:color w:val="F491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0C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C8"/>
    <w:rPr>
      <w:sz w:val="16"/>
    </w:rPr>
  </w:style>
  <w:style w:type="paragraph" w:styleId="Footer">
    <w:name w:val="footer"/>
    <w:basedOn w:val="Normal"/>
    <w:link w:val="FooterChar"/>
    <w:uiPriority w:val="2"/>
    <w:unhideWhenUsed/>
    <w:rsid w:val="003860C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  <w:rsid w:val="003860C8"/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16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Malolos@Eckerd.org" TargetMode="External"/><Relationship Id="rId18" Type="http://schemas.openxmlformats.org/officeDocument/2006/relationships/hyperlink" Target="mailto:TaShannon@Eckerd.org" TargetMode="External"/><Relationship Id="rId26" Type="http://schemas.openxmlformats.org/officeDocument/2006/relationships/hyperlink" Target="mailto:Mmouzon@Eckerd.org" TargetMode="External"/><Relationship Id="rId39" Type="http://schemas.openxmlformats.org/officeDocument/2006/relationships/hyperlink" Target="http://www.thesunsetwont.com/2011/04/dream-jobs-thats-all-theyll-ever-be.html" TargetMode="External"/><Relationship Id="rId21" Type="http://schemas.openxmlformats.org/officeDocument/2006/relationships/hyperlink" Target="mailto:TaShannon@Eckerd.org" TargetMode="External"/><Relationship Id="rId34" Type="http://schemas.openxmlformats.org/officeDocument/2006/relationships/image" Target="media/image5.jpeg"/><Relationship Id="rId42" Type="http://schemas.openxmlformats.org/officeDocument/2006/relationships/hyperlink" Target="http://www.wildapricot.com/membership-articles/new-way-leadership-development" TargetMode="External"/><Relationship Id="rId47" Type="http://schemas.openxmlformats.org/officeDocument/2006/relationships/image" Target="media/image11.jpeg"/><Relationship Id="rId50" Type="http://schemas.openxmlformats.org/officeDocument/2006/relationships/image" Target="media/image13.jpg"/><Relationship Id="rId55" Type="http://schemas.openxmlformats.org/officeDocument/2006/relationships/image" Target="media/image16.gif"/><Relationship Id="rId63" Type="http://schemas.openxmlformats.org/officeDocument/2006/relationships/hyperlink" Target="http://www.pngall.com/education-png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Mmouzon@Eckerd.org" TargetMode="Externa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Shannon@Eckerd.org" TargetMode="External"/><Relationship Id="rId24" Type="http://schemas.openxmlformats.org/officeDocument/2006/relationships/hyperlink" Target="mailto:TaShannon@Eckerd.org" TargetMode="External"/><Relationship Id="rId32" Type="http://schemas.openxmlformats.org/officeDocument/2006/relationships/hyperlink" Target="https://en.wikipedia.org/wiki/GTE_Financial" TargetMode="External"/><Relationship Id="rId37" Type="http://schemas.openxmlformats.org/officeDocument/2006/relationships/hyperlink" Target="https://creativecommons.org/licenses/by-nd/3.0/" TargetMode="External"/><Relationship Id="rId40" Type="http://schemas.openxmlformats.org/officeDocument/2006/relationships/hyperlink" Target="https://creativecommons.org/licenses/by-nd/3.0/" TargetMode="External"/><Relationship Id="rId45" Type="http://schemas.openxmlformats.org/officeDocument/2006/relationships/hyperlink" Target="https://openclipart.org/detail/117769/valentines-day-parties---title-by-j4p4n" TargetMode="External"/><Relationship Id="rId53" Type="http://schemas.openxmlformats.org/officeDocument/2006/relationships/image" Target="media/image15.gif"/><Relationship Id="rId58" Type="http://schemas.openxmlformats.org/officeDocument/2006/relationships/image" Target="media/image18.png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Mmouzon@Eckerd.org" TargetMode="External"/><Relationship Id="rId23" Type="http://schemas.openxmlformats.org/officeDocument/2006/relationships/hyperlink" Target="mailto:CMalolos@Eckerd.org" TargetMode="External"/><Relationship Id="rId28" Type="http://schemas.openxmlformats.org/officeDocument/2006/relationships/hyperlink" Target="mailto:TaShannon@Eckerd.org" TargetMode="External"/><Relationship Id="rId36" Type="http://schemas.openxmlformats.org/officeDocument/2006/relationships/hyperlink" Target="http://www.thesunsetwont.com/2011/04/dream-jobs-thats-all-theyll-ever-be.html" TargetMode="External"/><Relationship Id="rId49" Type="http://schemas.openxmlformats.org/officeDocument/2006/relationships/image" Target="media/image12.jpeg"/><Relationship Id="rId57" Type="http://schemas.openxmlformats.org/officeDocument/2006/relationships/hyperlink" Target="http://fr.wikipedia.org/wiki/m%C3%83%C2%A8res_contre_l'alcool_au_volant" TargetMode="External"/><Relationship Id="rId61" Type="http://schemas.openxmlformats.org/officeDocument/2006/relationships/image" Target="media/image20.jpeg"/><Relationship Id="rId10" Type="http://schemas.openxmlformats.org/officeDocument/2006/relationships/hyperlink" Target="mailto:TaShannon@Eckerd.org" TargetMode="External"/><Relationship Id="rId19" Type="http://schemas.openxmlformats.org/officeDocument/2006/relationships/hyperlink" Target="mailto:CMalolos@Eckerd.org" TargetMode="External"/><Relationship Id="rId31" Type="http://schemas.openxmlformats.org/officeDocument/2006/relationships/image" Target="media/image3.png"/><Relationship Id="rId44" Type="http://schemas.openxmlformats.org/officeDocument/2006/relationships/image" Target="media/image9.png"/><Relationship Id="rId52" Type="http://schemas.openxmlformats.org/officeDocument/2006/relationships/image" Target="media/image14.jpeg"/><Relationship Id="rId60" Type="http://schemas.openxmlformats.org/officeDocument/2006/relationships/hyperlink" Target="http://es.wikipedia.org/wiki/Archivo:2006-2007_Virginia_Tech_at_Virginia_men's_basketball_wide_action_shot.jpg" TargetMode="External"/><Relationship Id="rId65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Malolos@Eckerd.org" TargetMode="External"/><Relationship Id="rId14" Type="http://schemas.openxmlformats.org/officeDocument/2006/relationships/hyperlink" Target="mailto:TaShannon@Eckerd.org" TargetMode="External"/><Relationship Id="rId22" Type="http://schemas.openxmlformats.org/officeDocument/2006/relationships/hyperlink" Target="mailto:CMalolos@Eckerd.org" TargetMode="External"/><Relationship Id="rId27" Type="http://schemas.openxmlformats.org/officeDocument/2006/relationships/hyperlink" Target="mailto:CMalolos@Eckerd.org" TargetMode="External"/><Relationship Id="rId30" Type="http://schemas.openxmlformats.org/officeDocument/2006/relationships/image" Target="media/image2.png"/><Relationship Id="rId35" Type="http://schemas.openxmlformats.org/officeDocument/2006/relationships/hyperlink" Target="http://www.thesunsetwont.com/2011/04/dream-jobs-thats-all-theyll-ever-be.html" TargetMode="External"/><Relationship Id="rId43" Type="http://schemas.openxmlformats.org/officeDocument/2006/relationships/image" Target="media/image8.jpeg"/><Relationship Id="rId48" Type="http://schemas.openxmlformats.org/officeDocument/2006/relationships/hyperlink" Target="https://www.flickr.com/photos/threeboy/3817391004" TargetMode="External"/><Relationship Id="rId56" Type="http://schemas.openxmlformats.org/officeDocument/2006/relationships/image" Target="media/image17.png"/><Relationship Id="rId64" Type="http://schemas.openxmlformats.org/officeDocument/2006/relationships/image" Target="media/image22.gif"/><Relationship Id="rId8" Type="http://schemas.openxmlformats.org/officeDocument/2006/relationships/endnotes" Target="endnotes.xml"/><Relationship Id="rId51" Type="http://schemas.openxmlformats.org/officeDocument/2006/relationships/hyperlink" Target="http://orientaguadalpin.blogspot.com/2015/05/consideraciones-generales-para-el.html" TargetMode="External"/><Relationship Id="rId3" Type="http://schemas.openxmlformats.org/officeDocument/2006/relationships/numbering" Target="numbering.xml"/><Relationship Id="rId12" Type="http://schemas.openxmlformats.org/officeDocument/2006/relationships/hyperlink" Target="mailto:CMalolos@Eckerd.org" TargetMode="External"/><Relationship Id="rId17" Type="http://schemas.openxmlformats.org/officeDocument/2006/relationships/hyperlink" Target="mailto:CMalolos@Eckerd.org" TargetMode="External"/><Relationship Id="rId25" Type="http://schemas.openxmlformats.org/officeDocument/2006/relationships/hyperlink" Target="mailto:Mmouzon@Eckerd.org" TargetMode="External"/><Relationship Id="rId33" Type="http://schemas.openxmlformats.org/officeDocument/2006/relationships/image" Target="media/image4.png"/><Relationship Id="rId38" Type="http://schemas.openxmlformats.org/officeDocument/2006/relationships/image" Target="media/image6.jpeg"/><Relationship Id="rId46" Type="http://schemas.openxmlformats.org/officeDocument/2006/relationships/image" Target="media/image10.wmf"/><Relationship Id="rId59" Type="http://schemas.openxmlformats.org/officeDocument/2006/relationships/image" Target="media/image19.jpeg"/><Relationship Id="rId67" Type="http://schemas.openxmlformats.org/officeDocument/2006/relationships/theme" Target="theme/theme1.xml"/><Relationship Id="rId20" Type="http://schemas.openxmlformats.org/officeDocument/2006/relationships/hyperlink" Target="mailto:TaShannon@Eckerd.org" TargetMode="External"/><Relationship Id="rId41" Type="http://schemas.openxmlformats.org/officeDocument/2006/relationships/image" Target="media/image7.jpeg"/><Relationship Id="rId54" Type="http://schemas.openxmlformats.org/officeDocument/2006/relationships/hyperlink" Target="http://greedygooddoers.wikidot.com/we-ll-do-our-bit" TargetMode="External"/><Relationship Id="rId62" Type="http://schemas.openxmlformats.org/officeDocument/2006/relationships/image" Target="media/image2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png"/><Relationship Id="rId2" Type="http://schemas.openxmlformats.org/officeDocument/2006/relationships/image" Target="media/image24.png"/><Relationship Id="rId1" Type="http://schemas.openxmlformats.org/officeDocument/2006/relationships/image" Target="media/image2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ampogni\AppData\Roaming\Microsoft\Templates\College%20Calendar_updated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6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7432-9B82-4973-9B29-9E21AF49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B8F51-F833-4976-AC26-1859A15A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Calendar_updated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Student Calendar (any year)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Student Calendar (any year)</dc:title>
  <dc:creator>Curtis Campogni</dc:creator>
  <cp:lastModifiedBy>Marvin Mouzon</cp:lastModifiedBy>
  <cp:revision>2</cp:revision>
  <cp:lastPrinted>2019-01-31T15:28:00Z</cp:lastPrinted>
  <dcterms:created xsi:type="dcterms:W3CDTF">2019-02-05T01:12:00Z</dcterms:created>
  <dcterms:modified xsi:type="dcterms:W3CDTF">2019-02-05T01:12:00Z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TC025698649991</vt:lpwstr>
  </property>
</Properties>
</file>