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64F55" w:rsidRPr="00FF1147" w:rsidRDefault="008B3309">
      <w:pPr>
        <w:pStyle w:val="MonthandYear"/>
        <w:rPr>
          <w:sz w:val="48"/>
          <w:szCs w:val="48"/>
        </w:rPr>
      </w:pPr>
      <w:r w:rsidRPr="00FF1147">
        <w:rPr>
          <w:noProof/>
          <w:sz w:val="48"/>
          <w:szCs w:val="48"/>
        </w:rPr>
        <mc:AlternateContent>
          <mc:Choice Requires="wps">
            <w:drawing>
              <wp:anchor distT="0" distB="0" distL="0" distR="91440" simplePos="0" relativeHeight="251662336" behindDoc="0" locked="0" layoutInCell="0" allowOverlap="1" wp14:anchorId="22E76463" wp14:editId="2202EB74">
                <wp:simplePos x="0" y="0"/>
                <wp:positionH relativeFrom="margin">
                  <wp:posOffset>-9524</wp:posOffset>
                </wp:positionH>
                <wp:positionV relativeFrom="margin">
                  <wp:align>top</wp:align>
                </wp:positionV>
                <wp:extent cx="1664970" cy="6067425"/>
                <wp:effectExtent l="0" t="0" r="1143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606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79" w:rsidRPr="00467717" w:rsidRDefault="00C95E79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>·        </w:t>
                            </w:r>
                          </w:p>
                          <w:p w:rsidR="006831F6" w:rsidRPr="00467717" w:rsidRDefault="006831F6" w:rsidP="006831F6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>Inspire Studio Music Production and Mentoring</w:t>
                            </w:r>
                          </w:p>
                          <w:p w:rsidR="006831F6" w:rsidRPr="00467717" w:rsidRDefault="006831F6" w:rsidP="006831F6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>12/3 &amp; 12/17 3-5pm</w:t>
                            </w:r>
                          </w:p>
                          <w:p w:rsidR="006831F6" w:rsidRPr="00467717" w:rsidRDefault="006831F6" w:rsidP="006831F6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9" w:history="1">
                              <w:r w:rsidRPr="0046771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Mmouzon@Eckerd.org</w:t>
                              </w:r>
                            </w:hyperlink>
                            <w:r w:rsidRPr="00467717">
                              <w:rPr>
                                <w:sz w:val="18"/>
                                <w:szCs w:val="18"/>
                              </w:rPr>
                              <w:t xml:space="preserve"> for more information </w:t>
                            </w:r>
                          </w:p>
                          <w:p w:rsidR="00467717" w:rsidRPr="00467717" w:rsidRDefault="00467717" w:rsidP="006831F6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7717" w:rsidRPr="00467717" w:rsidRDefault="00467717" w:rsidP="00467717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>Sport Carlo @ the Unearthed Event</w:t>
                            </w:r>
                          </w:p>
                          <w:p w:rsidR="00467717" w:rsidRPr="00467717" w:rsidRDefault="00467717" w:rsidP="00467717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>12/08/18 11am-1pm</w:t>
                            </w:r>
                          </w:p>
                          <w:p w:rsidR="00467717" w:rsidRPr="00467717" w:rsidRDefault="00467717" w:rsidP="00467717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10" w:history="1">
                              <w:r w:rsidRPr="0046771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CMalolos@Eckerd.org</w:t>
                              </w:r>
                            </w:hyperlink>
                            <w:r w:rsidRPr="00467717">
                              <w:rPr>
                                <w:sz w:val="18"/>
                                <w:szCs w:val="18"/>
                              </w:rPr>
                              <w:t xml:space="preserve"> for more information </w:t>
                            </w:r>
                          </w:p>
                          <w:p w:rsidR="00467717" w:rsidRPr="00467717" w:rsidRDefault="00467717" w:rsidP="006831F6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5E79" w:rsidRPr="00467717" w:rsidRDefault="00C95E79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>·        </w:t>
                            </w:r>
                          </w:p>
                          <w:p w:rsidR="00C95E79" w:rsidRPr="00467717" w:rsidRDefault="003C3474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 xml:space="preserve">Youth to Men Mentoring Event </w:t>
                            </w:r>
                          </w:p>
                          <w:p w:rsidR="00C95E79" w:rsidRPr="00467717" w:rsidRDefault="006831F6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>12/12</w:t>
                            </w:r>
                            <w:r w:rsidR="00CA543E" w:rsidRPr="00467717">
                              <w:rPr>
                                <w:sz w:val="18"/>
                                <w:szCs w:val="18"/>
                              </w:rPr>
                              <w:t>/18</w:t>
                            </w:r>
                            <w:r w:rsidR="00C95E79" w:rsidRPr="00467717">
                              <w:rPr>
                                <w:sz w:val="18"/>
                                <w:szCs w:val="18"/>
                              </w:rPr>
                              <w:t xml:space="preserve"> 4pm-6pm</w:t>
                            </w:r>
                          </w:p>
                          <w:p w:rsidR="003B227B" w:rsidRPr="00467717" w:rsidRDefault="003C3474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bookmarkStart w:id="1" w:name="_Hlk531616805"/>
                            <w:r w:rsidR="00EF331D" w:rsidRPr="00467717">
                              <w:fldChar w:fldCharType="begin"/>
                            </w:r>
                            <w:r w:rsidR="00EF331D" w:rsidRPr="00467717">
                              <w:rPr>
                                <w:sz w:val="18"/>
                                <w:szCs w:val="18"/>
                              </w:rPr>
                              <w:instrText xml:space="preserve"> HYPERLINK "mailto:Mmouzon@Eckerd.org" </w:instrText>
                            </w:r>
                            <w:r w:rsidR="00EF331D" w:rsidRPr="00467717">
                              <w:fldChar w:fldCharType="separate"/>
                            </w:r>
                            <w:r w:rsidRPr="00467717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Mmouzon@Eckerd.org</w:t>
                            </w:r>
                            <w:r w:rsidR="00EF331D" w:rsidRPr="00467717">
                              <w:rPr>
                                <w:rStyle w:val="Hyperlink"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End w:id="1"/>
                            <w:r w:rsidRPr="00467717">
                              <w:rPr>
                                <w:sz w:val="18"/>
                                <w:szCs w:val="18"/>
                              </w:rPr>
                              <w:t xml:space="preserve"> for more information </w:t>
                            </w:r>
                          </w:p>
                          <w:p w:rsidR="00C95E79" w:rsidRPr="00467717" w:rsidRDefault="00C95E79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 xml:space="preserve">·         </w:t>
                            </w:r>
                          </w:p>
                          <w:p w:rsidR="00C95E79" w:rsidRPr="00467717" w:rsidRDefault="007E009B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>Saturday Outreach</w:t>
                            </w:r>
                          </w:p>
                          <w:p w:rsidR="00C95E79" w:rsidRPr="00467717" w:rsidRDefault="00467717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>12/15</w:t>
                            </w:r>
                            <w:r w:rsidR="007E009B" w:rsidRPr="00467717">
                              <w:rPr>
                                <w:sz w:val="18"/>
                                <w:szCs w:val="18"/>
                              </w:rPr>
                              <w:t>/18 11-1</w:t>
                            </w:r>
                            <w:r w:rsidR="003B227B" w:rsidRPr="00467717">
                              <w:rPr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:rsidR="003B227B" w:rsidRPr="00467717" w:rsidRDefault="003860C8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11" w:history="1">
                              <w:r w:rsidR="007E009B" w:rsidRPr="0046771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TaShannon@Eckerd.org</w:t>
                              </w:r>
                            </w:hyperlink>
                            <w:r w:rsidR="007E009B" w:rsidRPr="004677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575F" w:rsidRPr="00467717">
                              <w:rPr>
                                <w:sz w:val="18"/>
                                <w:szCs w:val="18"/>
                              </w:rPr>
                              <w:t>for more information</w:t>
                            </w:r>
                          </w:p>
                          <w:p w:rsidR="003860C8" w:rsidRPr="00467717" w:rsidRDefault="003860C8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12" w:rsidRPr="00467717" w:rsidRDefault="00180D12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7717" w:rsidRPr="00467717" w:rsidRDefault="00467717" w:rsidP="00467717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 xml:space="preserve">USF Christmas Party  </w:t>
                            </w:r>
                          </w:p>
                          <w:p w:rsidR="00467717" w:rsidRPr="00467717" w:rsidRDefault="00467717" w:rsidP="00467717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>12/18/18 4pm-6:00pm</w:t>
                            </w:r>
                          </w:p>
                          <w:p w:rsidR="00467717" w:rsidRPr="00467717" w:rsidRDefault="00467717" w:rsidP="00467717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67717">
                              <w:rPr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12" w:history="1">
                              <w:r w:rsidRPr="0046771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Mmouzon@Eckerd.org</w:t>
                              </w:r>
                            </w:hyperlink>
                            <w:r w:rsidRPr="00467717">
                              <w:rPr>
                                <w:sz w:val="18"/>
                                <w:szCs w:val="18"/>
                              </w:rPr>
                              <w:t xml:space="preserve"> for more information</w:t>
                            </w:r>
                          </w:p>
                          <w:p w:rsidR="00F1038E" w:rsidRDefault="00F1038E" w:rsidP="00F1038E">
                            <w:pPr>
                              <w:spacing w:before="0" w:after="0"/>
                            </w:pPr>
                          </w:p>
                          <w:p w:rsidR="00EF331D" w:rsidRPr="00BF3506" w:rsidRDefault="00EF331D" w:rsidP="00EF331D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F3506">
                              <w:rPr>
                                <w:sz w:val="20"/>
                                <w:szCs w:val="20"/>
                              </w:rPr>
                              <w:t xml:space="preserve">Get fit Quick with A Love </w:t>
                            </w:r>
                          </w:p>
                          <w:p w:rsidR="00EF331D" w:rsidRPr="00BF3506" w:rsidRDefault="00EF331D" w:rsidP="00EF331D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F3506">
                              <w:rPr>
                                <w:sz w:val="20"/>
                                <w:szCs w:val="20"/>
                              </w:rPr>
                              <w:t>Every Thursday Evening</w:t>
                            </w:r>
                          </w:p>
                          <w:p w:rsidR="00EF331D" w:rsidRPr="00BF3506" w:rsidRDefault="00EF331D" w:rsidP="00EF331D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F3506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13" w:history="1">
                              <w:r w:rsidRPr="00BF350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Alove@Eckerd.org</w:t>
                              </w:r>
                            </w:hyperlink>
                            <w:r w:rsidRPr="00BF3506">
                              <w:rPr>
                                <w:sz w:val="20"/>
                                <w:szCs w:val="20"/>
                              </w:rPr>
                              <w:t xml:space="preserve"> for more information</w:t>
                            </w:r>
                          </w:p>
                          <w:p w:rsidR="00AC5C8B" w:rsidRDefault="00AC5C8B" w:rsidP="00F1038E">
                            <w:pPr>
                              <w:spacing w:before="0" w:after="0"/>
                            </w:pPr>
                          </w:p>
                          <w:p w:rsidR="00F1038E" w:rsidRDefault="00F1038E" w:rsidP="00F1038E">
                            <w:pPr>
                              <w:spacing w:before="0" w:after="0"/>
                            </w:pPr>
                          </w:p>
                          <w:p w:rsidR="003860C8" w:rsidRDefault="003860C8" w:rsidP="00F1038E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7646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.75pt;margin-top:0;width:131.1pt;height:477.75pt;z-index:251662336;visibility:visible;mso-wrap-style:square;mso-width-percent:0;mso-height-percent:0;mso-wrap-distance-left:0;mso-wrap-distance-top:0;mso-wrap-distance-right:7.2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" o:allowincell="f" filled="f" stroked="f" strokeweight=".5pt">
                <v:textbox inset="0,0,0,0">
                  <w:txbxContent>
                    <w:p w:rsidR="00C95E79" w:rsidRPr="00467717" w:rsidRDefault="00C95E79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>·        </w:t>
                      </w:r>
                    </w:p>
                    <w:p w:rsidR="006831F6" w:rsidRPr="00467717" w:rsidRDefault="006831F6" w:rsidP="006831F6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>Inspire Studio Music Production and Mentoring</w:t>
                      </w:r>
                    </w:p>
                    <w:p w:rsidR="006831F6" w:rsidRPr="00467717" w:rsidRDefault="006831F6" w:rsidP="006831F6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>12/3 &amp; 12/17</w:t>
                      </w:r>
                      <w:r w:rsidRPr="00467717">
                        <w:rPr>
                          <w:sz w:val="18"/>
                          <w:szCs w:val="18"/>
                        </w:rPr>
                        <w:t xml:space="preserve"> 3-5pm</w:t>
                      </w:r>
                    </w:p>
                    <w:p w:rsidR="006831F6" w:rsidRPr="00467717" w:rsidRDefault="006831F6" w:rsidP="006831F6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 xml:space="preserve">Email </w:t>
                      </w:r>
                      <w:hyperlink r:id="rId14" w:history="1">
                        <w:r w:rsidRPr="00467717">
                          <w:rPr>
                            <w:rStyle w:val="Hyperlink"/>
                            <w:sz w:val="18"/>
                            <w:szCs w:val="18"/>
                          </w:rPr>
                          <w:t>Mmouzon@Eckerd.org</w:t>
                        </w:r>
                      </w:hyperlink>
                      <w:r w:rsidRPr="00467717">
                        <w:rPr>
                          <w:sz w:val="18"/>
                          <w:szCs w:val="18"/>
                        </w:rPr>
                        <w:t xml:space="preserve"> for more information </w:t>
                      </w:r>
                    </w:p>
                    <w:p w:rsidR="00467717" w:rsidRPr="00467717" w:rsidRDefault="00467717" w:rsidP="006831F6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  <w:p w:rsidR="00467717" w:rsidRPr="00467717" w:rsidRDefault="00467717" w:rsidP="00467717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>Sport Carlo @ the Unearthed Event</w:t>
                      </w:r>
                    </w:p>
                    <w:p w:rsidR="00467717" w:rsidRPr="00467717" w:rsidRDefault="00467717" w:rsidP="00467717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>12/08/18 11am-1pm</w:t>
                      </w:r>
                    </w:p>
                    <w:p w:rsidR="00467717" w:rsidRPr="00467717" w:rsidRDefault="00467717" w:rsidP="00467717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 xml:space="preserve">Email </w:t>
                      </w:r>
                      <w:hyperlink r:id="rId15" w:history="1">
                        <w:r w:rsidRPr="00467717">
                          <w:rPr>
                            <w:rStyle w:val="Hyperlink"/>
                            <w:sz w:val="18"/>
                            <w:szCs w:val="18"/>
                          </w:rPr>
                          <w:t>CMalolos@Eckerd.org</w:t>
                        </w:r>
                      </w:hyperlink>
                      <w:r w:rsidRPr="00467717">
                        <w:rPr>
                          <w:sz w:val="18"/>
                          <w:szCs w:val="18"/>
                        </w:rPr>
                        <w:t xml:space="preserve"> for more information </w:t>
                      </w:r>
                    </w:p>
                    <w:p w:rsidR="00467717" w:rsidRPr="00467717" w:rsidRDefault="00467717" w:rsidP="006831F6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  <w:p w:rsidR="00C95E79" w:rsidRPr="00467717" w:rsidRDefault="00C95E79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>·        </w:t>
                      </w:r>
                    </w:p>
                    <w:p w:rsidR="00C95E79" w:rsidRPr="00467717" w:rsidRDefault="003C3474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 xml:space="preserve">Youth to Men Mentoring Event </w:t>
                      </w:r>
                    </w:p>
                    <w:p w:rsidR="00C95E79" w:rsidRPr="00467717" w:rsidRDefault="006831F6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>12/12</w:t>
                      </w:r>
                      <w:r w:rsidR="00CA543E" w:rsidRPr="00467717">
                        <w:rPr>
                          <w:sz w:val="18"/>
                          <w:szCs w:val="18"/>
                        </w:rPr>
                        <w:t>/18</w:t>
                      </w:r>
                      <w:r w:rsidR="00C95E79" w:rsidRPr="00467717">
                        <w:rPr>
                          <w:sz w:val="18"/>
                          <w:szCs w:val="18"/>
                        </w:rPr>
                        <w:t xml:space="preserve"> 4pm-6pm</w:t>
                      </w:r>
                    </w:p>
                    <w:p w:rsidR="003B227B" w:rsidRPr="00467717" w:rsidRDefault="003C3474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 xml:space="preserve">Email </w:t>
                      </w:r>
                      <w:bookmarkStart w:id="1" w:name="_Hlk531616805"/>
                      <w:r w:rsidR="00EF331D" w:rsidRPr="00467717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EF331D" w:rsidRPr="00467717">
                        <w:rPr>
                          <w:sz w:val="18"/>
                          <w:szCs w:val="18"/>
                        </w:rPr>
                        <w:instrText xml:space="preserve"> HYPERLINK "mailto:Mmouzon@Eckerd.org" </w:instrText>
                      </w:r>
                      <w:r w:rsidR="00EF331D" w:rsidRPr="00467717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467717">
                        <w:rPr>
                          <w:rStyle w:val="Hyperlink"/>
                          <w:sz w:val="18"/>
                          <w:szCs w:val="18"/>
                        </w:rPr>
                        <w:t>Mmouzon@Eckerd.org</w:t>
                      </w:r>
                      <w:r w:rsidR="00EF331D" w:rsidRPr="00467717">
                        <w:rPr>
                          <w:rStyle w:val="Hyperlink"/>
                          <w:sz w:val="18"/>
                          <w:szCs w:val="18"/>
                        </w:rPr>
                        <w:fldChar w:fldCharType="end"/>
                      </w:r>
                      <w:bookmarkEnd w:id="1"/>
                      <w:r w:rsidRPr="00467717">
                        <w:rPr>
                          <w:sz w:val="18"/>
                          <w:szCs w:val="18"/>
                        </w:rPr>
                        <w:t xml:space="preserve"> for more information </w:t>
                      </w:r>
                    </w:p>
                    <w:p w:rsidR="00C95E79" w:rsidRPr="00467717" w:rsidRDefault="00C95E79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 xml:space="preserve">·         </w:t>
                      </w:r>
                    </w:p>
                    <w:p w:rsidR="00C95E79" w:rsidRPr="00467717" w:rsidRDefault="007E009B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>Saturday Outreach</w:t>
                      </w:r>
                    </w:p>
                    <w:p w:rsidR="00C95E79" w:rsidRPr="00467717" w:rsidRDefault="00467717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>12/15</w:t>
                      </w:r>
                      <w:r w:rsidR="007E009B" w:rsidRPr="00467717">
                        <w:rPr>
                          <w:sz w:val="18"/>
                          <w:szCs w:val="18"/>
                        </w:rPr>
                        <w:t>/18 11-1</w:t>
                      </w:r>
                      <w:r w:rsidR="003B227B" w:rsidRPr="00467717">
                        <w:rPr>
                          <w:sz w:val="18"/>
                          <w:szCs w:val="18"/>
                        </w:rPr>
                        <w:t>pm</w:t>
                      </w:r>
                    </w:p>
                    <w:p w:rsidR="003B227B" w:rsidRPr="00467717" w:rsidRDefault="003860C8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 xml:space="preserve">Email </w:t>
                      </w:r>
                      <w:hyperlink r:id="rId16" w:history="1">
                        <w:r w:rsidR="007E009B" w:rsidRPr="00467717">
                          <w:rPr>
                            <w:rStyle w:val="Hyperlink"/>
                            <w:sz w:val="18"/>
                            <w:szCs w:val="18"/>
                          </w:rPr>
                          <w:t>TaShannon@Eckerd.org</w:t>
                        </w:r>
                      </w:hyperlink>
                      <w:r w:rsidR="007E009B" w:rsidRPr="0046771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F575F" w:rsidRPr="00467717">
                        <w:rPr>
                          <w:sz w:val="18"/>
                          <w:szCs w:val="18"/>
                        </w:rPr>
                        <w:t>for more information</w:t>
                      </w:r>
                    </w:p>
                    <w:p w:rsidR="003860C8" w:rsidRPr="00467717" w:rsidRDefault="003860C8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  <w:p w:rsidR="00180D12" w:rsidRPr="00467717" w:rsidRDefault="00180D12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  <w:p w:rsidR="00467717" w:rsidRPr="00467717" w:rsidRDefault="00467717" w:rsidP="00467717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 xml:space="preserve">USF Christmas Party  </w:t>
                      </w:r>
                    </w:p>
                    <w:p w:rsidR="00467717" w:rsidRPr="00467717" w:rsidRDefault="00467717" w:rsidP="00467717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>12/18/18 4pm-6:00pm</w:t>
                      </w:r>
                    </w:p>
                    <w:p w:rsidR="00467717" w:rsidRPr="00467717" w:rsidRDefault="00467717" w:rsidP="00467717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467717">
                        <w:rPr>
                          <w:sz w:val="18"/>
                          <w:szCs w:val="18"/>
                        </w:rPr>
                        <w:t xml:space="preserve">Email </w:t>
                      </w:r>
                      <w:hyperlink r:id="rId17" w:history="1">
                        <w:r w:rsidRPr="00467717">
                          <w:rPr>
                            <w:rStyle w:val="Hyperlink"/>
                            <w:sz w:val="18"/>
                            <w:szCs w:val="18"/>
                          </w:rPr>
                          <w:t>Mmouzon@Eckerd.org</w:t>
                        </w:r>
                      </w:hyperlink>
                      <w:r w:rsidRPr="00467717">
                        <w:rPr>
                          <w:sz w:val="18"/>
                          <w:szCs w:val="18"/>
                        </w:rPr>
                        <w:t xml:space="preserve"> for more information</w:t>
                      </w:r>
                    </w:p>
                    <w:p w:rsidR="00F1038E" w:rsidRDefault="00F1038E" w:rsidP="00F1038E">
                      <w:pPr>
                        <w:spacing w:before="0" w:after="0"/>
                      </w:pPr>
                    </w:p>
                    <w:p w:rsidR="00EF331D" w:rsidRPr="00BF3506" w:rsidRDefault="00EF331D" w:rsidP="00EF331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BF3506">
                        <w:rPr>
                          <w:sz w:val="20"/>
                          <w:szCs w:val="20"/>
                        </w:rPr>
                        <w:t xml:space="preserve">Get fit Quick with A Love </w:t>
                      </w:r>
                    </w:p>
                    <w:p w:rsidR="00EF331D" w:rsidRPr="00BF3506" w:rsidRDefault="00EF331D" w:rsidP="00EF331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BF3506">
                        <w:rPr>
                          <w:sz w:val="20"/>
                          <w:szCs w:val="20"/>
                        </w:rPr>
                        <w:t>Every Thursday Evening</w:t>
                      </w:r>
                    </w:p>
                    <w:p w:rsidR="00EF331D" w:rsidRPr="00BF3506" w:rsidRDefault="00EF331D" w:rsidP="00EF331D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BF3506">
                        <w:rPr>
                          <w:sz w:val="20"/>
                          <w:szCs w:val="20"/>
                        </w:rPr>
                        <w:t xml:space="preserve">Email </w:t>
                      </w:r>
                      <w:hyperlink r:id="rId18" w:history="1">
                        <w:r w:rsidRPr="00BF3506">
                          <w:rPr>
                            <w:rStyle w:val="Hyperlink"/>
                            <w:sz w:val="20"/>
                            <w:szCs w:val="20"/>
                          </w:rPr>
                          <w:t>Alove@Eckerd.org</w:t>
                        </w:r>
                      </w:hyperlink>
                      <w:r w:rsidRPr="00BF3506">
                        <w:rPr>
                          <w:sz w:val="20"/>
                          <w:szCs w:val="20"/>
                        </w:rPr>
                        <w:t xml:space="preserve"> for more information</w:t>
                      </w:r>
                    </w:p>
                    <w:p w:rsidR="00AC5C8B" w:rsidRDefault="00AC5C8B" w:rsidP="00F1038E">
                      <w:pPr>
                        <w:spacing w:before="0" w:after="0"/>
                      </w:pPr>
                    </w:p>
                    <w:p w:rsidR="00F1038E" w:rsidRDefault="00F1038E" w:rsidP="00F1038E">
                      <w:pPr>
                        <w:spacing w:before="0" w:after="0"/>
                      </w:pPr>
                    </w:p>
                    <w:p w:rsidR="003860C8" w:rsidRDefault="003860C8" w:rsidP="00F1038E">
                      <w:pPr>
                        <w:spacing w:before="0" w:after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F1147">
        <w:rPr>
          <w:noProof/>
          <w:sz w:val="48"/>
          <w:szCs w:val="48"/>
        </w:rPr>
        <w:drawing>
          <wp:anchor distT="0" distB="0" distL="114300" distR="114300" simplePos="0" relativeHeight="251661312" behindDoc="1" locked="0" layoutInCell="0" allowOverlap="1" wp14:anchorId="650F9189" wp14:editId="214F3127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147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0" allowOverlap="1" wp14:anchorId="761D6CB9" wp14:editId="61E0E0F4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F8E">
        <w:rPr>
          <w:sz w:val="48"/>
          <w:szCs w:val="48"/>
        </w:rPr>
        <w:t>C6</w:t>
      </w:r>
      <w:r w:rsidR="00F14274" w:rsidRPr="00FF1147">
        <w:rPr>
          <w:sz w:val="48"/>
          <w:szCs w:val="48"/>
        </w:rPr>
        <w:t xml:space="preserve"> Project Bridge </w:t>
      </w:r>
      <w:r w:rsidRPr="00FF1147">
        <w:rPr>
          <w:sz w:val="48"/>
          <w:szCs w:val="48"/>
        </w:rPr>
        <w:fldChar w:fldCharType="begin"/>
      </w:r>
      <w:r w:rsidRPr="00FF1147">
        <w:rPr>
          <w:sz w:val="48"/>
          <w:szCs w:val="48"/>
        </w:rPr>
        <w:instrText xml:space="preserve"> DOCVARIABLE  MonthStart \@ MMMM \* MERGEFORMAT </w:instrText>
      </w:r>
      <w:r w:rsidRPr="00FF1147">
        <w:rPr>
          <w:sz w:val="48"/>
          <w:szCs w:val="48"/>
        </w:rPr>
        <w:fldChar w:fldCharType="separate"/>
      </w:r>
      <w:r w:rsidR="001A029C">
        <w:rPr>
          <w:sz w:val="48"/>
          <w:szCs w:val="48"/>
        </w:rPr>
        <w:t>December</w:t>
      </w:r>
      <w:r w:rsidRPr="00FF1147">
        <w:rPr>
          <w:sz w:val="48"/>
          <w:szCs w:val="48"/>
        </w:rPr>
        <w:fldChar w:fldCharType="end"/>
      </w:r>
      <w:r w:rsidR="003B227B" w:rsidRPr="00FF1147">
        <w:rPr>
          <w:sz w:val="48"/>
          <w:szCs w:val="48"/>
        </w:rPr>
        <w:t xml:space="preserve"> </w:t>
      </w:r>
      <w:r w:rsidR="00F14274" w:rsidRPr="00FF1147">
        <w:rPr>
          <w:sz w:val="48"/>
          <w:szCs w:val="48"/>
        </w:rPr>
        <w:t>sPECIAL eVENTS</w:t>
      </w:r>
    </w:p>
    <w:tbl>
      <w:tblPr>
        <w:tblW w:w="3892" w:type="pct"/>
        <w:jc w:val="right"/>
        <w:tbl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21"/>
        <w:gridCol w:w="1521"/>
        <w:gridCol w:w="1521"/>
        <w:gridCol w:w="1522"/>
        <w:gridCol w:w="1521"/>
        <w:gridCol w:w="1521"/>
        <w:gridCol w:w="1522"/>
      </w:tblGrid>
      <w:tr w:rsidR="00864F55" w:rsidTr="00927D63">
        <w:trPr>
          <w:trHeight w:hRule="exact" w:val="468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Saturday</w:t>
            </w: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A029C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A029C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A029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A029C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A029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D1A1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A029C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A029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D1A1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A029C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A029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D1A1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A029C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A029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238D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A029C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238D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238D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38D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A029C">
              <w:rPr>
                <w:noProof/>
              </w:rPr>
              <w:t>1</w:t>
            </w:r>
            <w:r>
              <w:fldChar w:fldCharType="end"/>
            </w:r>
          </w:p>
        </w:tc>
      </w:tr>
      <w:tr w:rsidR="00864F5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F1038E">
            <w:pPr>
              <w:pStyle w:val="CalendarText"/>
            </w:pPr>
            <w:r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A029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A029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A029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A029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A029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A029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A029C">
              <w:rPr>
                <w:noProof/>
              </w:rPr>
              <w:t>8</w:t>
            </w:r>
            <w:r>
              <w:fldChar w:fldCharType="end"/>
            </w:r>
          </w:p>
        </w:tc>
      </w:tr>
      <w:tr w:rsidR="00C87F8E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  <w:r>
              <w:rPr>
                <w:noProof/>
              </w:rPr>
              <w:drawing>
                <wp:inline distT="0" distB="0" distL="0" distR="0" wp14:anchorId="4CEE679E" wp14:editId="7109F6F5">
                  <wp:extent cx="419100" cy="638175"/>
                  <wp:effectExtent l="0" t="0" r="0" b="9525"/>
                  <wp:docPr id="17" name="Picture 17" descr="C:\Users\ccampogni\AppData\Local\Microsoft\Windows\Temporary Internet Files\Content.IE5\ZFIUXIQ3\microphone_grand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campogni\AppData\Local\Microsoft\Windows\Temporary Internet Files\Content.IE5\ZFIUXIQ3\microphone_grand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Pr="00F14274" w:rsidRDefault="00C87F8E" w:rsidP="00C87F8E">
            <w:pPr>
              <w:pStyle w:val="Calendar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(813)210-1935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(813)210-1935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EF331D" w:rsidP="00C87F8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3765" cy="1587500"/>
                      <wp:effectExtent l="0" t="0" r="635" b="0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1587500"/>
                                <a:chOff x="0" y="0"/>
                                <a:chExt cx="913765" cy="1587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45" y="0"/>
                                  <a:ext cx="828675" cy="617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0" y="617855"/>
                                  <a:ext cx="913765" cy="96964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F331D" w:rsidRPr="00EF331D" w:rsidRDefault="0064658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4" w:history="1">
                                      <w:r w:rsidR="00EF331D" w:rsidRPr="00EF331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EF331D" w:rsidRPr="00EF331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5" w:history="1">
                                      <w:r w:rsidR="00EF331D" w:rsidRPr="00EF331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" o:spid="_x0000_s1027" style="width:71.95pt;height:125pt;mso-position-horizontal-relative:char;mso-position-vertical-relative:line" coordsize="9137,15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3" o:spid="_x0000_s1028" type="#_x0000_t75" style="position:absolute;left:425;width:8287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">
                        <v:imagedata r:id="rId26" o:title=""/>
                      </v:shape>
                      <v:shape id="Text Box 34" o:spid="_x0000_s1029" type="#_x0000_t202" style="position:absolute;top:6178;width:9137;height:9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" stroked="f">
                        <v:textbox style="mso-fit-shape-to-text:t">
                          <w:txbxContent>
                            <w:p w:rsidR="00EF331D" w:rsidRPr="00EF331D" w:rsidRDefault="00EF33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Pr="00EF331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F331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Pr="00EF331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(813)210-1935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  <w:r>
              <w:rPr>
                <w:noProof/>
              </w:rPr>
              <w:drawing>
                <wp:inline distT="0" distB="0" distL="0" distR="0" wp14:anchorId="5C7A5ED9" wp14:editId="5D9597DA">
                  <wp:extent cx="666750" cy="447675"/>
                  <wp:effectExtent l="0" t="0" r="0" b="9525"/>
                  <wp:docPr id="16" name="Picture 16" descr="C:\Users\ccampogni\AppData\Local\Microsoft\Windows\Temporary Internet Files\Content.IE5\9AM160FD\220px-04142012Infantil2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campogni\AppData\Local\Microsoft\Windows\Temporary Internet Files\Content.IE5\9AM160FD\220px-04142012Infantil2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F8E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87F8E" w:rsidRDefault="00C87F8E" w:rsidP="00C87F8E">
            <w:pPr>
              <w:pStyle w:val="Dates"/>
              <w:rPr>
                <w:color w:val="FFFFFF" w:themeColor="background1"/>
                <w:shd w:val="clear" w:color="auto" w:fill="009DD9" w:themeFill="accent2"/>
              </w:rPr>
            </w:pPr>
            <w:r w:rsidRPr="00C95E79">
              <w:rPr>
                <w:color w:val="FFFFFF" w:themeColor="background1"/>
                <w:shd w:val="clear" w:color="auto" w:fill="009DD9" w:themeFill="accent2"/>
              </w:rPr>
              <w:fldChar w:fldCharType="begin"/>
            </w:r>
            <w:r w:rsidRPr="00C95E79">
              <w:rPr>
                <w:color w:val="FFFFFF" w:themeColor="background1"/>
                <w:shd w:val="clear" w:color="auto" w:fill="009DD9" w:themeFill="accent2"/>
              </w:rPr>
              <w:instrText xml:space="preserve"> =B6+1 </w:instrText>
            </w:r>
            <w:r w:rsidRPr="00C95E79">
              <w:rPr>
                <w:color w:val="FFFFFF" w:themeColor="background1"/>
                <w:shd w:val="clear" w:color="auto" w:fill="009DD9" w:themeFill="accent2"/>
              </w:rPr>
              <w:fldChar w:fldCharType="separate"/>
            </w:r>
            <w:r>
              <w:rPr>
                <w:noProof/>
                <w:color w:val="FFFFFF" w:themeColor="background1"/>
                <w:shd w:val="clear" w:color="auto" w:fill="009DD9" w:themeFill="accent2"/>
              </w:rPr>
              <w:t>11</w:t>
            </w:r>
            <w:r w:rsidRPr="00C95E79">
              <w:rPr>
                <w:color w:val="FFFFFF" w:themeColor="background1"/>
                <w:shd w:val="clear" w:color="auto" w:fill="009DD9" w:themeFill="accent2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C87F8E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(813)210-1935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87F8E" w:rsidRPr="00C95E79" w:rsidRDefault="00C87F8E" w:rsidP="00C87F8E"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(813)210-1935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  <w:r>
              <w:rPr>
                <w:noProof/>
              </w:rPr>
              <w:drawing>
                <wp:inline distT="0" distB="0" distL="0" distR="0" wp14:anchorId="0316B65F" wp14:editId="195EFAF5">
                  <wp:extent cx="647700" cy="638175"/>
                  <wp:effectExtent l="0" t="0" r="0" b="9525"/>
                  <wp:docPr id="18" name="Picture 18" descr="C:\Users\ccampogni\AppData\Local\Microsoft\Windows\Temporary Internet Files\Content.IE5\ZFIUXIQ3\220px-Thank_You_in_Advan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campogni\AppData\Local\Microsoft\Windows\Temporary Internet Files\Content.IE5\ZFIUXIQ3\220px-Thank_You_in_Advan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  <w:r>
              <w:rPr>
                <w:noProof/>
              </w:rPr>
              <w:drawing>
                <wp:inline distT="0" distB="0" distL="0" distR="0" wp14:anchorId="31035461" wp14:editId="67C8EA13">
                  <wp:extent cx="733425" cy="638175"/>
                  <wp:effectExtent l="0" t="0" r="9525" b="9525"/>
                  <wp:docPr id="26" name="Picture 26" descr="C:\Users\ccampogni\AppData\Local\Microsoft\Windows\Temporary Internet Files\Content.IE5\9AM160FD\stretch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campogni\AppData\Local\Microsoft\Windows\Temporary Internet Files\Content.IE5\9AM160FD\stretch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>GED schedule. (</w:t>
            </w:r>
            <w:proofErr w:type="gramStart"/>
            <w:r>
              <w:rPr>
                <w:rFonts w:asciiTheme="majorHAnsi" w:hAnsiTheme="majorHAnsi"/>
              </w:rPr>
              <w:t>813 )</w:t>
            </w:r>
            <w:proofErr w:type="gramEnd"/>
            <w:r>
              <w:rPr>
                <w:rFonts w:asciiTheme="majorHAnsi" w:hAnsiTheme="majorHAnsi"/>
              </w:rPr>
              <w:t xml:space="preserve"> 955-3550         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6831F6" w:rsidP="00C87F8E">
            <w:pPr>
              <w:pStyle w:val="CalendarText"/>
            </w:pPr>
            <w:r>
              <w:rPr>
                <w:noProof/>
              </w:rPr>
              <w:drawing>
                <wp:inline distT="0" distB="0" distL="0" distR="0" wp14:anchorId="2EC6D705" wp14:editId="1D33B209">
                  <wp:extent cx="657225" cy="628650"/>
                  <wp:effectExtent l="0" t="0" r="9525" b="0"/>
                  <wp:docPr id="14" name="Picture 14" descr="C:\Users\ccampogni\AppData\Local\Microsoft\Windows\Temporary Internet Files\Content.IE5\9AM160FD\20121231-community-r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campogni\AppData\Local\Microsoft\Windows\Temporary Internet Files\Content.IE5\9AM160FD\20121231-community-r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F8E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C87F8E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  <w:r>
              <w:rPr>
                <w:noProof/>
              </w:rPr>
              <w:drawing>
                <wp:inline distT="0" distB="0" distL="0" distR="0" wp14:anchorId="3707B9F2" wp14:editId="3E755992">
                  <wp:extent cx="419100" cy="638175"/>
                  <wp:effectExtent l="0" t="0" r="0" b="9525"/>
                  <wp:docPr id="25" name="Picture 25" descr="C:\Users\ccampogni\AppData\Local\Microsoft\Windows\Temporary Internet Files\Content.IE5\ZFIUXIQ3\microphone_grand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campogni\AppData\Local\Microsoft\Windows\Temporary Internet Files\Content.IE5\ZFIUXIQ3\microphone_grand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87F8E" w:rsidRDefault="00C87F8E" w:rsidP="00C87F8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F2ED87" wp14:editId="5C8F19BA">
                      <wp:extent cx="913765" cy="471169"/>
                      <wp:effectExtent l="0" t="0" r="635" b="5715"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471169"/>
                                <a:chOff x="0" y="0"/>
                                <a:chExt cx="913765" cy="2109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925" y="0"/>
                                  <a:ext cx="843915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190501"/>
                                  <a:ext cx="913765" cy="20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7F8E" w:rsidRPr="00927910" w:rsidRDefault="00C87F8E" w:rsidP="00C87F8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2ED87" id="Group 22" o:spid="_x0000_s1030" style="width:71.95pt;height:37.1pt;mso-position-horizontal-relative:char;mso-position-vertical-relative:line" coordsize="9137,210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">
                      <v:shape id="Picture 23" o:spid="_x0000_s1031" type="#_x0000_t75" style="position:absolute;left:349;width:843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">
                        <v:imagedata r:id="rId35" o:title=""/>
                      </v:shape>
                      <v:shape id="Text Box 24" o:spid="_x0000_s1032" type="#_x0000_t202" style="position:absolute;top:1905;width:9137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<v:textbox>
                          <w:txbxContent>
                            <w:p w:rsidR="00C87F8E" w:rsidRPr="00927910" w:rsidRDefault="00C87F8E" w:rsidP="00C87F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87F8E" w:rsidRDefault="009E42D3" w:rsidP="00C87F8E">
            <w:pPr>
              <w:pStyle w:val="CalendarText"/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 210-1935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  <w:r>
              <w:rPr>
                <w:rFonts w:asciiTheme="majorHAnsi" w:hAnsiTheme="majorHAnsi"/>
              </w:rPr>
              <w:t xml:space="preserve">     </w:t>
            </w:r>
            <w:r w:rsidR="00EF331D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3765" cy="1591945"/>
                      <wp:effectExtent l="0" t="0" r="635" b="8255"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1591945"/>
                                <a:chOff x="0" y="0"/>
                                <a:chExt cx="913765" cy="1591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Picture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45" y="0"/>
                                  <a:ext cx="828675" cy="622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0" y="622300"/>
                                  <a:ext cx="913765" cy="96964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F331D" w:rsidRPr="00EF331D" w:rsidRDefault="0064658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8" w:history="1">
                                      <w:r w:rsidR="00EF331D" w:rsidRPr="00EF331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EF331D" w:rsidRPr="00EF331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9" w:history="1">
                                      <w:r w:rsidR="00EF331D" w:rsidRPr="00EF331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" o:spid="_x0000_s1033" style="width:71.95pt;height:125.35pt;mso-position-horizontal-relative:char;mso-position-vertical-relative:line" coordsize="9137,159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">
                      <v:shape id="Picture 36" o:spid="_x0000_s1034" type="#_x0000_t75" style="position:absolute;left:425;width:8287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">
                        <v:imagedata r:id="rId40" o:title=""/>
                      </v:shape>
                      <v:shape id="Text Box 37" o:spid="_x0000_s1035" type="#_x0000_t202" style="position:absolute;top:6223;width:9137;height:9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PCxAAAANs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9R2uX+IPkIt/AAAA//8DAFBLAQItABQABgAIAAAAIQDb4fbL7gAAAIUBAAATAAAAAAAAAAAA&#10;AAAAAAAAAABbQ29udGVudF9UeXBlc10ueG1sUEsBAi0AFAAGAAgAAAAhAFr0LFu/AAAAFQEAAAsA&#10;AAAAAAAAAAAAAAAAHwEAAF9yZWxzLy5yZWxzUEsBAi0AFAAGAAgAAAAhAPJEI8LEAAAA2wAAAA8A&#10;AAAAAAAAAAAAAAAABwIAAGRycy9kb3ducmV2LnhtbFBLBQYAAAAAAwADALcAAAD4AgAAAAA=&#10;" stroked="f">
                        <v:textbox style="mso-fit-shape-to-text:t">
                          <w:txbxContent>
                            <w:p w:rsidR="00EF331D" w:rsidRPr="00EF331D" w:rsidRDefault="00EF33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1" w:history="1">
                                <w:r w:rsidRPr="00EF331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F331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2" w:history="1">
                                <w:r w:rsidRPr="00EF331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9E42D3" w:rsidP="00C87F8E">
            <w:pPr>
              <w:pStyle w:val="CalendarText"/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 210-1935</w:t>
            </w:r>
            <w:r w:rsidR="00C87F8E">
              <w:rPr>
                <w:rFonts w:asciiTheme="majorHAnsi" w:hAnsiTheme="majorHAnsi"/>
              </w:rPr>
              <w:t xml:space="preserve">      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</w:tr>
      <w:tr w:rsidR="00C87F8E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C87F8E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87F8E" w:rsidRDefault="009E42D3" w:rsidP="00C87F8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E952D7" wp14:editId="211BE071">
                      <wp:extent cx="913765" cy="542925"/>
                      <wp:effectExtent l="0" t="0" r="635" b="9525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542925"/>
                                <a:chOff x="0" y="0"/>
                                <a:chExt cx="913765" cy="3879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45" y="0"/>
                                  <a:ext cx="828675" cy="194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286369"/>
                                  <a:ext cx="913765" cy="101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E42D3" w:rsidRPr="0083573E" w:rsidRDefault="009E42D3" w:rsidP="009E42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E952D7" id="Group 19" o:spid="_x0000_s1036" style="width:71.95pt;height:42.75pt;mso-position-horizontal-relative:char;mso-position-vertical-relative:line" coordsize="9137,38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">
                      <v:shape id="Picture 6" o:spid="_x0000_s1037" type="#_x0000_t75" style="position:absolute;left:425;width:8287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">
                        <v:imagedata r:id="rId45" o:title=""/>
                      </v:shape>
                      <v:shape id="Text Box 15" o:spid="_x0000_s1038" type="#_x0000_t202" style="position:absolute;top:2863;width:9137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:rsidR="009E42D3" w:rsidRPr="0083573E" w:rsidRDefault="009E42D3" w:rsidP="009E42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9E42D3" w:rsidP="00C87F8E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8C9757" wp14:editId="2D96E423">
                      <wp:extent cx="913765" cy="2105025"/>
                      <wp:effectExtent l="0" t="0" r="635" b="9525"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2105025"/>
                                <a:chOff x="0" y="0"/>
                                <a:chExt cx="913765" cy="13842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45" y="0"/>
                                  <a:ext cx="828675" cy="414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0" y="1236641"/>
                                  <a:ext cx="913765" cy="14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E42D3" w:rsidRPr="0083573E" w:rsidRDefault="009E42D3" w:rsidP="009E42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8C9757" id="Group 30" o:spid="_x0000_s1039" style="width:71.95pt;height:165.75pt;mso-position-horizontal-relative:char;mso-position-vertical-relative:line" coordsize="9137,138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">
                      <v:shape id="Picture 31" o:spid="_x0000_s1040" type="#_x0000_t75" style="position:absolute;left:425;width:8287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">
                        <v:imagedata r:id="rId48" o:title=""/>
                      </v:shape>
                      <v:shape id="Text Box 32" o:spid="_x0000_s1041" type="#_x0000_t202" style="position:absolute;top:12366;width:9137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    <v:textbox>
                          <w:txbxContent>
                            <w:p w:rsidR="009E42D3" w:rsidRPr="0083573E" w:rsidRDefault="009E42D3" w:rsidP="009E42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9E42D3" w:rsidP="00C87F8E">
            <w:pPr>
              <w:pStyle w:val="CalendarText"/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(813)210-1935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9E42D3" w:rsidP="00C87F8E">
            <w:pPr>
              <w:pStyle w:val="CalendarText"/>
            </w:pPr>
            <w:r>
              <w:rPr>
                <w:noProof/>
              </w:rPr>
              <w:drawing>
                <wp:inline distT="0" distB="0" distL="0" distR="0" wp14:anchorId="621EF50B" wp14:editId="58AB972A">
                  <wp:extent cx="657225" cy="638175"/>
                  <wp:effectExtent l="0" t="0" r="9525" b="9525"/>
                  <wp:docPr id="29" name="Picture 29" descr="C:\Users\ccampogni\AppData\Local\Microsoft\Windows\Temporary Internet Files\Content.IE5\UX3YGD3Z\musc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campogni\AppData\Local\Microsoft\Windows\Temporary Internet Files\Content.IE5\UX3YGD3Z\musc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9E42D3" w:rsidP="00C87F8E">
            <w:pPr>
              <w:pStyle w:val="CalendarText"/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 210-1935      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</w:tr>
      <w:tr w:rsidR="00C87F8E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7F8E" w:rsidRDefault="00C87F8E" w:rsidP="00C87F8E">
            <w:pPr>
              <w:pStyle w:val="Dates"/>
            </w:pPr>
          </w:p>
        </w:tc>
      </w:tr>
      <w:tr w:rsidR="00C87F8E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9E42D3" w:rsidP="00C87F8E">
            <w:pPr>
              <w:pStyle w:val="CalendarText"/>
            </w:pPr>
            <w:r>
              <w:rPr>
                <w:rFonts w:asciiTheme="majorHAnsi" w:hAnsiTheme="majorHAnsi"/>
              </w:rPr>
              <w:t>Contact C6 TSS</w:t>
            </w:r>
            <w:r w:rsidRPr="00F14274">
              <w:rPr>
                <w:rFonts w:asciiTheme="majorHAnsi" w:hAnsiTheme="majorHAnsi"/>
              </w:rPr>
              <w:t xml:space="preserve"> for YMCA</w:t>
            </w:r>
            <w:r>
              <w:rPr>
                <w:rFonts w:asciiTheme="majorHAnsi" w:hAnsiTheme="majorHAnsi"/>
              </w:rPr>
              <w:t>, mentoring</w:t>
            </w:r>
            <w:r w:rsidRPr="00F14274">
              <w:rPr>
                <w:rFonts w:asciiTheme="majorHAnsi" w:hAnsiTheme="majorHAnsi"/>
              </w:rPr>
              <w:t xml:space="preserve"> and Employment Workshop times</w:t>
            </w:r>
            <w:r>
              <w:rPr>
                <w:rFonts w:asciiTheme="majorHAnsi" w:hAnsiTheme="majorHAnsi"/>
              </w:rPr>
              <w:t xml:space="preserve"> (813) 210-1935      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7F8E" w:rsidRDefault="00C87F8E" w:rsidP="00C87F8E">
            <w:pPr>
              <w:pStyle w:val="CalendarText"/>
            </w:pPr>
          </w:p>
        </w:tc>
      </w:tr>
    </w:tbl>
    <w:p w:rsidR="00864F55" w:rsidRDefault="00864F55" w:rsidP="00F82906">
      <w:pPr>
        <w:pStyle w:val="NoSpacing"/>
      </w:pPr>
    </w:p>
    <w:sectPr w:rsidR="00864F55">
      <w:headerReference w:type="default" r:id="rId50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582" w:rsidRDefault="00646582">
      <w:pPr>
        <w:spacing w:before="0" w:after="0" w:line="240" w:lineRule="auto"/>
      </w:pPr>
      <w:r>
        <w:separator/>
      </w:r>
    </w:p>
  </w:endnote>
  <w:endnote w:type="continuationSeparator" w:id="0">
    <w:p w:rsidR="00646582" w:rsidRDefault="006465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582" w:rsidRDefault="00646582">
      <w:pPr>
        <w:spacing w:before="0" w:after="0" w:line="240" w:lineRule="auto"/>
      </w:pPr>
      <w:r>
        <w:separator/>
      </w:r>
    </w:p>
  </w:footnote>
  <w:footnote w:type="continuationSeparator" w:id="0">
    <w:p w:rsidR="00646582" w:rsidRDefault="006465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F55" w:rsidRDefault="008B3309">
    <w:r>
      <w:rPr>
        <w:noProof/>
      </w:rPr>
      <w:drawing>
        <wp:anchor distT="0" distB="0" distL="114300" distR="114300" simplePos="0" relativeHeight="251660288" behindDoc="1" locked="0" layoutInCell="0" allowOverlap="1" wp14:anchorId="2FC22E34" wp14:editId="4773479F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 wp14:anchorId="2C8F8A96" wp14:editId="19C45E95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 wp14:anchorId="1D6D358D" wp14:editId="01AC174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8"/>
    <w:docVar w:name="MonthStart" w:val="12/1/2018"/>
    <w:docVar w:name="WeekStart" w:val="1"/>
  </w:docVars>
  <w:rsids>
    <w:rsidRoot w:val="00631063"/>
    <w:rsid w:val="000726D4"/>
    <w:rsid w:val="0009245F"/>
    <w:rsid w:val="00122B1C"/>
    <w:rsid w:val="00180D12"/>
    <w:rsid w:val="00197F4C"/>
    <w:rsid w:val="001A029C"/>
    <w:rsid w:val="0021223A"/>
    <w:rsid w:val="002238DC"/>
    <w:rsid w:val="002E70D8"/>
    <w:rsid w:val="003860C8"/>
    <w:rsid w:val="003A20E1"/>
    <w:rsid w:val="003B227B"/>
    <w:rsid w:val="003C3474"/>
    <w:rsid w:val="003D1A1B"/>
    <w:rsid w:val="004077B6"/>
    <w:rsid w:val="00467717"/>
    <w:rsid w:val="004A40FD"/>
    <w:rsid w:val="005418CF"/>
    <w:rsid w:val="0057135D"/>
    <w:rsid w:val="00631063"/>
    <w:rsid w:val="00646582"/>
    <w:rsid w:val="00654838"/>
    <w:rsid w:val="006831F6"/>
    <w:rsid w:val="006A18E0"/>
    <w:rsid w:val="00753A03"/>
    <w:rsid w:val="007E009B"/>
    <w:rsid w:val="00864F55"/>
    <w:rsid w:val="008B3309"/>
    <w:rsid w:val="008D3D4C"/>
    <w:rsid w:val="00900453"/>
    <w:rsid w:val="0090684C"/>
    <w:rsid w:val="00927D63"/>
    <w:rsid w:val="00991FF4"/>
    <w:rsid w:val="009E42D3"/>
    <w:rsid w:val="00A24EF4"/>
    <w:rsid w:val="00A40D64"/>
    <w:rsid w:val="00AC5C8B"/>
    <w:rsid w:val="00B92259"/>
    <w:rsid w:val="00C4725F"/>
    <w:rsid w:val="00C87F8E"/>
    <w:rsid w:val="00C95E79"/>
    <w:rsid w:val="00CA543E"/>
    <w:rsid w:val="00D54750"/>
    <w:rsid w:val="00DF575F"/>
    <w:rsid w:val="00EF331D"/>
    <w:rsid w:val="00EF6F42"/>
    <w:rsid w:val="00F1038E"/>
    <w:rsid w:val="00F14274"/>
    <w:rsid w:val="00F659AE"/>
    <w:rsid w:val="00F82906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0D59C9-FFCA-4A1B-93F2-C0CE3FEF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95E79"/>
    <w:pPr>
      <w:spacing w:before="0" w:after="0" w:line="240" w:lineRule="auto"/>
      <w:ind w:left="720"/>
    </w:pPr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C95E79"/>
    <w:rPr>
      <w:color w:val="F491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0C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C8"/>
    <w:rPr>
      <w:sz w:val="16"/>
    </w:rPr>
  </w:style>
  <w:style w:type="paragraph" w:styleId="Footer">
    <w:name w:val="footer"/>
    <w:basedOn w:val="Normal"/>
    <w:link w:val="FooterChar"/>
    <w:uiPriority w:val="2"/>
    <w:unhideWhenUsed/>
    <w:rsid w:val="003860C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3860C8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F33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ove@Eckerd.org" TargetMode="External"/><Relationship Id="rId18" Type="http://schemas.openxmlformats.org/officeDocument/2006/relationships/hyperlink" Target="mailto:Alove@Eckerd.org" TargetMode="External"/><Relationship Id="rId26" Type="http://schemas.openxmlformats.org/officeDocument/2006/relationships/image" Target="media/image5.jpeg"/><Relationship Id="rId39" Type="http://schemas.openxmlformats.org/officeDocument/2006/relationships/hyperlink" Target="https://creativecommons.org/licenses/by-nc-nd/3.0/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3.jpeg"/><Relationship Id="rId34" Type="http://schemas.openxmlformats.org/officeDocument/2006/relationships/hyperlink" Target="http://findsandfeatures.wordpress.com/2010/01/" TargetMode="External"/><Relationship Id="rId42" Type="http://schemas.openxmlformats.org/officeDocument/2006/relationships/hyperlink" Target="https://creativecommons.org/licenses/by-nc-nd/3.0/" TargetMode="External"/><Relationship Id="rId47" Type="http://schemas.openxmlformats.org/officeDocument/2006/relationships/hyperlink" Target="http://christmasstockimages.com/free/objects/slides/colorful_christmas_message.htm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Mmouzon@Eckerd.org" TargetMode="External"/><Relationship Id="rId17" Type="http://schemas.openxmlformats.org/officeDocument/2006/relationships/hyperlink" Target="mailto:Mmouzon@Eckerd.org" TargetMode="External"/><Relationship Id="rId25" Type="http://schemas.openxmlformats.org/officeDocument/2006/relationships/hyperlink" Target="https://creativecommons.org/licenses/by-nc-nd/3.0/" TargetMode="External"/><Relationship Id="rId33" Type="http://schemas.openxmlformats.org/officeDocument/2006/relationships/image" Target="media/image10.gif"/><Relationship Id="rId38" Type="http://schemas.openxmlformats.org/officeDocument/2006/relationships/hyperlink" Target="https://www.minformo.it/8381/salute/fitness/attivita-fisica-contro-la-pressione-alta-i-benefici-dellesercizio-per-il-cuore.html" TargetMode="External"/><Relationship Id="rId46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hyperlink" Target="mailto:TaShannon@Eckerd.org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6.jpeg"/><Relationship Id="rId41" Type="http://schemas.openxmlformats.org/officeDocument/2006/relationships/hyperlink" Target="https://www.minformo.it/8381/salute/fitness/attivita-fisica-contro-la-pressione-alta-i-benefici-dellesercizio-per-il-cuor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Shannon@Eckerd.org" TargetMode="External"/><Relationship Id="rId24" Type="http://schemas.openxmlformats.org/officeDocument/2006/relationships/hyperlink" Target="https://myyeartothrive.wordpress.com/2013/01/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s://www.minformo.it/8381/salute/fitness/attivita-fisica-contro-la-pressione-alta-i-benefici-dellesercizio-per-il-cuore.html" TargetMode="External"/><Relationship Id="rId40" Type="http://schemas.openxmlformats.org/officeDocument/2006/relationships/image" Target="media/image13.jpeg"/><Relationship Id="rId45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hyperlink" Target="mailto:CMalolos@Eckerd.org" TargetMode="External"/><Relationship Id="rId23" Type="http://schemas.openxmlformats.org/officeDocument/2006/relationships/hyperlink" Target="https://myyeartothrive.wordpress.com/2013/01/" TargetMode="External"/><Relationship Id="rId28" Type="http://schemas.openxmlformats.org/officeDocument/2006/relationships/hyperlink" Target="https://creativecommons.org/licenses/by-nc-nd/3.0/" TargetMode="External"/><Relationship Id="rId36" Type="http://schemas.openxmlformats.org/officeDocument/2006/relationships/image" Target="media/image11.jpeg"/><Relationship Id="rId49" Type="http://schemas.openxmlformats.org/officeDocument/2006/relationships/image" Target="media/image16.jpeg"/><Relationship Id="rId10" Type="http://schemas.openxmlformats.org/officeDocument/2006/relationships/hyperlink" Target="mailto:CMalolos@Eckerd.org" TargetMode="External"/><Relationship Id="rId19" Type="http://schemas.openxmlformats.org/officeDocument/2006/relationships/image" Target="media/image1.png"/><Relationship Id="rId31" Type="http://schemas.openxmlformats.org/officeDocument/2006/relationships/image" Target="media/image8.gif"/><Relationship Id="rId44" Type="http://schemas.openxmlformats.org/officeDocument/2006/relationships/hyperlink" Target="http://cherikirk.blogspot.com/2014/01/heres-deal.html" TargetMode="Externa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Mmouzon@Eckerd.org" TargetMode="External"/><Relationship Id="rId14" Type="http://schemas.openxmlformats.org/officeDocument/2006/relationships/hyperlink" Target="mailto:Mmouzon@Eckerd.org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myyeartothrive.wordpress.com/2013/01/" TargetMode="External"/><Relationship Id="rId30" Type="http://schemas.openxmlformats.org/officeDocument/2006/relationships/image" Target="media/image7.jpeg"/><Relationship Id="rId35" Type="http://schemas.openxmlformats.org/officeDocument/2006/relationships/image" Target="media/image11.gif"/><Relationship Id="rId43" Type="http://schemas.openxmlformats.org/officeDocument/2006/relationships/image" Target="media/image12.jpeg"/><Relationship Id="rId48" Type="http://schemas.openxmlformats.org/officeDocument/2006/relationships/image" Target="media/image17.jpeg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mpogni\AppData\Roaming\Microsoft\Templates\College%20Calendar_updated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0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DA267-7FDC-4167-B3B0-7699B219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Curtis Campogni</dc:creator>
  <cp:lastModifiedBy>Marvin Mouzon</cp:lastModifiedBy>
  <cp:revision>2</cp:revision>
  <cp:lastPrinted>2010-12-07T22:54:00Z</cp:lastPrinted>
  <dcterms:created xsi:type="dcterms:W3CDTF">2019-03-01T19:25:00Z</dcterms:created>
  <dcterms:modified xsi:type="dcterms:W3CDTF">2019-03-01T19:25:00Z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