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64F55" w:rsidRPr="00FF1147" w:rsidRDefault="008B3309">
      <w:pPr>
        <w:pStyle w:val="MonthandYear"/>
        <w:rPr>
          <w:sz w:val="48"/>
          <w:szCs w:val="48"/>
        </w:rPr>
      </w:pPr>
      <w:r w:rsidRPr="00FF1147">
        <w:rPr>
          <w:noProof/>
          <w:sz w:val="48"/>
          <w:szCs w:val="48"/>
        </w:rPr>
        <mc:AlternateContent>
          <mc:Choice Requires="wps">
            <w:drawing>
              <wp:anchor distT="0" distB="0" distL="0" distR="91440" simplePos="0" relativeHeight="251662336" behindDoc="0" locked="0" layoutInCell="0" allowOverlap="1" wp14:anchorId="22E76463" wp14:editId="2202EB74">
                <wp:simplePos x="0" y="0"/>
                <wp:positionH relativeFrom="margin">
                  <wp:align>left</wp:align>
                </wp:positionH>
                <wp:positionV relativeFrom="margin">
                  <wp:posOffset>161925</wp:posOffset>
                </wp:positionV>
                <wp:extent cx="1645920" cy="6096000"/>
                <wp:effectExtent l="0" t="0" r="114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0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79" w:rsidRPr="000C4AF8" w:rsidRDefault="00654838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>Boxing</w:t>
                            </w:r>
                            <w:r w:rsidR="00C95E79" w:rsidRPr="000C4AF8">
                              <w:rPr>
                                <w:sz w:val="18"/>
                                <w:szCs w:val="18"/>
                              </w:rPr>
                              <w:t xml:space="preserve"> and Mentoring</w:t>
                            </w:r>
                            <w:r w:rsidRPr="000C4AF8">
                              <w:rPr>
                                <w:sz w:val="18"/>
                                <w:szCs w:val="18"/>
                              </w:rPr>
                              <w:t xml:space="preserve"> with Jerry</w:t>
                            </w:r>
                          </w:p>
                          <w:p w:rsidR="00C95E79" w:rsidRPr="000C4AF8" w:rsidRDefault="000C4AF8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>12/3 and 12/17</w:t>
                            </w:r>
                            <w:r w:rsidR="00C95E79" w:rsidRPr="000C4A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4838" w:rsidRPr="000C4AF8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C4AF8">
                              <w:rPr>
                                <w:sz w:val="18"/>
                                <w:szCs w:val="18"/>
                              </w:rPr>
                              <w:t>:00</w:t>
                            </w:r>
                            <w:r w:rsidR="00654838" w:rsidRPr="000C4AF8">
                              <w:rPr>
                                <w:sz w:val="18"/>
                                <w:szCs w:val="18"/>
                              </w:rPr>
                              <w:t>-3</w:t>
                            </w:r>
                            <w:r w:rsidRPr="000C4AF8">
                              <w:rPr>
                                <w:sz w:val="18"/>
                                <w:szCs w:val="18"/>
                              </w:rPr>
                              <w:t>:00</w:t>
                            </w:r>
                            <w:r w:rsidR="00C95E79" w:rsidRPr="000C4AF8">
                              <w:rPr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:rsidR="00C95E79" w:rsidRPr="000C4AF8" w:rsidRDefault="0009245F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9" w:history="1">
                              <w:r w:rsidRPr="000C4AF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TaShannon@Eckerd.org</w:t>
                              </w:r>
                            </w:hyperlink>
                            <w:r w:rsidRPr="000C4AF8">
                              <w:rPr>
                                <w:sz w:val="18"/>
                                <w:szCs w:val="18"/>
                              </w:rPr>
                              <w:t xml:space="preserve"> for more information</w:t>
                            </w:r>
                            <w:r w:rsidR="00C95E79" w:rsidRPr="000C4A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95E79" w:rsidRPr="000C4AF8" w:rsidRDefault="00C95E79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>·        </w:t>
                            </w:r>
                          </w:p>
                          <w:p w:rsidR="002D66C5" w:rsidRPr="000C4AF8" w:rsidRDefault="002D66C5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>Sport Carlo @ the Unearthed Event</w:t>
                            </w:r>
                          </w:p>
                          <w:p w:rsidR="00C95E79" w:rsidRPr="000C4AF8" w:rsidRDefault="002D66C5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>12/08</w:t>
                            </w:r>
                            <w:r w:rsidR="000C4AF8" w:rsidRPr="000C4AF8">
                              <w:rPr>
                                <w:sz w:val="18"/>
                                <w:szCs w:val="18"/>
                              </w:rPr>
                              <w:t>/18</w:t>
                            </w:r>
                            <w:r w:rsidR="00654838" w:rsidRPr="000C4A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4AF8" w:rsidRPr="000C4AF8">
                              <w:rPr>
                                <w:sz w:val="18"/>
                                <w:szCs w:val="18"/>
                              </w:rPr>
                              <w:t>11am-1</w:t>
                            </w:r>
                            <w:r w:rsidR="00C95E79" w:rsidRPr="000C4AF8">
                              <w:rPr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:rsidR="00C95E79" w:rsidRPr="000C4AF8" w:rsidRDefault="00C95E79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10" w:history="1">
                              <w:r w:rsidR="000C4AF8" w:rsidRPr="000C4AF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CMalolos@Eckerd.org</w:t>
                              </w:r>
                            </w:hyperlink>
                            <w:r w:rsidR="00927D63" w:rsidRPr="000C4AF8">
                              <w:rPr>
                                <w:sz w:val="18"/>
                                <w:szCs w:val="18"/>
                              </w:rPr>
                              <w:t xml:space="preserve"> for more information </w:t>
                            </w:r>
                          </w:p>
                          <w:p w:rsidR="00C95E79" w:rsidRPr="000C4AF8" w:rsidRDefault="00C95E79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>·        </w:t>
                            </w:r>
                          </w:p>
                          <w:p w:rsidR="00C95E79" w:rsidRPr="000C4AF8" w:rsidRDefault="003C3474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 xml:space="preserve">Youth to Men Mentoring Event </w:t>
                            </w:r>
                          </w:p>
                          <w:p w:rsidR="00C95E79" w:rsidRPr="000C4AF8" w:rsidRDefault="000C4AF8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>12/12</w:t>
                            </w:r>
                            <w:r w:rsidR="00CA543E" w:rsidRPr="000C4AF8">
                              <w:rPr>
                                <w:sz w:val="18"/>
                                <w:szCs w:val="18"/>
                              </w:rPr>
                              <w:t>/18</w:t>
                            </w:r>
                            <w:r w:rsidR="00C95E79" w:rsidRPr="000C4AF8">
                              <w:rPr>
                                <w:sz w:val="18"/>
                                <w:szCs w:val="18"/>
                              </w:rPr>
                              <w:t xml:space="preserve"> 4pm-6pm</w:t>
                            </w:r>
                          </w:p>
                          <w:p w:rsidR="003B227B" w:rsidRPr="000C4AF8" w:rsidRDefault="003C3474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11" w:history="1">
                              <w:r w:rsidRPr="000C4AF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Mmouzon@Eckerd.org</w:t>
                              </w:r>
                            </w:hyperlink>
                            <w:r w:rsidRPr="000C4AF8">
                              <w:rPr>
                                <w:sz w:val="18"/>
                                <w:szCs w:val="18"/>
                              </w:rPr>
                              <w:t xml:space="preserve"> for more information </w:t>
                            </w:r>
                          </w:p>
                          <w:p w:rsidR="00C95E79" w:rsidRPr="000C4AF8" w:rsidRDefault="00C95E79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 xml:space="preserve">·         </w:t>
                            </w:r>
                          </w:p>
                          <w:p w:rsidR="00CA543E" w:rsidRPr="000C4AF8" w:rsidRDefault="00CA543E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>Music and Mentoring with Jerry</w:t>
                            </w:r>
                          </w:p>
                          <w:p w:rsidR="00CA543E" w:rsidRPr="000C4AF8" w:rsidRDefault="00CA543E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>1Every Wednesday 2:30-4:00pm</w:t>
                            </w:r>
                          </w:p>
                          <w:p w:rsidR="00CA543E" w:rsidRPr="000C4AF8" w:rsidRDefault="00CA543E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12" w:history="1">
                              <w:r w:rsidRPr="000C4AF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TaShannon@Eckerd.org</w:t>
                              </w:r>
                            </w:hyperlink>
                            <w:r w:rsidRPr="000C4AF8">
                              <w:rPr>
                                <w:sz w:val="18"/>
                                <w:szCs w:val="18"/>
                              </w:rPr>
                              <w:t xml:space="preserve"> for more information </w:t>
                            </w:r>
                          </w:p>
                          <w:p w:rsidR="00F14274" w:rsidRPr="000C4AF8" w:rsidRDefault="00F14274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5E79" w:rsidRPr="000C4AF8" w:rsidRDefault="007E009B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>Saturday Outreach</w:t>
                            </w:r>
                          </w:p>
                          <w:p w:rsidR="00C95E79" w:rsidRPr="000C4AF8" w:rsidRDefault="000C4AF8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>12/15</w:t>
                            </w:r>
                            <w:r w:rsidR="007E009B" w:rsidRPr="000C4AF8">
                              <w:rPr>
                                <w:sz w:val="18"/>
                                <w:szCs w:val="18"/>
                              </w:rPr>
                              <w:t>/18 11</w:t>
                            </w:r>
                            <w:r w:rsidRPr="000C4AF8">
                              <w:rPr>
                                <w:sz w:val="18"/>
                                <w:szCs w:val="18"/>
                              </w:rPr>
                              <w:t>:30am</w:t>
                            </w:r>
                            <w:r w:rsidR="007E009B" w:rsidRPr="000C4AF8">
                              <w:rPr>
                                <w:sz w:val="18"/>
                                <w:szCs w:val="18"/>
                              </w:rPr>
                              <w:t>-1</w:t>
                            </w:r>
                            <w:r w:rsidR="003B227B" w:rsidRPr="000C4AF8">
                              <w:rPr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:rsidR="003B227B" w:rsidRPr="000C4AF8" w:rsidRDefault="003860C8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13" w:history="1">
                              <w:r w:rsidR="007E009B" w:rsidRPr="000C4AF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TaShannon@Eckerd.org</w:t>
                              </w:r>
                            </w:hyperlink>
                            <w:r w:rsidR="007E009B" w:rsidRPr="000C4A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575F" w:rsidRPr="000C4AF8">
                              <w:rPr>
                                <w:sz w:val="18"/>
                                <w:szCs w:val="18"/>
                              </w:rPr>
                              <w:t>for more information</w:t>
                            </w:r>
                          </w:p>
                          <w:p w:rsidR="003860C8" w:rsidRPr="000C4AF8" w:rsidRDefault="003860C8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0D12" w:rsidRPr="000C4AF8" w:rsidRDefault="000C4AF8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 xml:space="preserve">USF Christmas Party </w:t>
                            </w:r>
                            <w:r w:rsidR="007E009B" w:rsidRPr="000C4A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80D12" w:rsidRPr="000C4AF8" w:rsidRDefault="000C4AF8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>12/18/18 4pm-6:00</w:t>
                            </w:r>
                            <w:r w:rsidR="00180D12" w:rsidRPr="000C4AF8">
                              <w:rPr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:rsidR="00180D12" w:rsidRPr="000C4AF8" w:rsidRDefault="00180D12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14" w:history="1">
                              <w:r w:rsidR="007E009B" w:rsidRPr="000C4AF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Mmouzon@Eckerd.org</w:t>
                              </w:r>
                            </w:hyperlink>
                            <w:r w:rsidRPr="000C4AF8">
                              <w:rPr>
                                <w:sz w:val="18"/>
                                <w:szCs w:val="18"/>
                              </w:rPr>
                              <w:t xml:space="preserve"> for more information</w:t>
                            </w:r>
                          </w:p>
                          <w:p w:rsidR="00F1038E" w:rsidRPr="000C4AF8" w:rsidRDefault="00F1038E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C4AF8" w:rsidRPr="000C4AF8" w:rsidRDefault="000C4AF8" w:rsidP="000C4AF8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>Tabitha’s Marvelous Movie Night</w:t>
                            </w:r>
                          </w:p>
                          <w:p w:rsidR="000C4AF8" w:rsidRPr="000C4AF8" w:rsidRDefault="000C4AF8" w:rsidP="000C4AF8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>12/28/18 12-2pm</w:t>
                            </w:r>
                          </w:p>
                          <w:p w:rsidR="000C4AF8" w:rsidRPr="000C4AF8" w:rsidRDefault="000C4AF8" w:rsidP="000C4AF8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C4AF8">
                              <w:rPr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15" w:history="1">
                              <w:r w:rsidRPr="000C4AF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TaShannon@Eckerd.org</w:t>
                              </w:r>
                            </w:hyperlink>
                            <w:r w:rsidRPr="000C4AF8">
                              <w:rPr>
                                <w:sz w:val="18"/>
                                <w:szCs w:val="18"/>
                              </w:rPr>
                              <w:t xml:space="preserve"> for more information </w:t>
                            </w:r>
                          </w:p>
                          <w:p w:rsidR="00AC5C8B" w:rsidRPr="000C4AF8" w:rsidRDefault="00AC5C8B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C5C8B" w:rsidRPr="000C4AF8" w:rsidRDefault="00AC5C8B" w:rsidP="00F1038E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1038E" w:rsidRDefault="00F1038E" w:rsidP="00F1038E">
                            <w:pPr>
                              <w:spacing w:before="0" w:after="0"/>
                            </w:pPr>
                          </w:p>
                          <w:p w:rsidR="003860C8" w:rsidRDefault="003860C8" w:rsidP="00F1038E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7646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12.75pt;width:129.6pt;height:480pt;z-index:251662336;visibility:visible;mso-wrap-style:square;mso-width-percent:0;mso-height-percent:0;mso-wrap-distance-left:0;mso-wrap-distance-top:0;mso-wrap-distance-right:7.2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" o:allowincell="f" filled="f" stroked="f" strokeweight=".5pt">
                <v:textbox inset="0,0,0,0">
                  <w:txbxContent>
                    <w:p w:rsidR="00C95E79" w:rsidRPr="000C4AF8" w:rsidRDefault="00654838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>Boxing</w:t>
                      </w:r>
                      <w:r w:rsidR="00C95E79" w:rsidRPr="000C4AF8">
                        <w:rPr>
                          <w:sz w:val="18"/>
                          <w:szCs w:val="18"/>
                        </w:rPr>
                        <w:t xml:space="preserve"> and Mentoring</w:t>
                      </w:r>
                      <w:r w:rsidRPr="000C4AF8">
                        <w:rPr>
                          <w:sz w:val="18"/>
                          <w:szCs w:val="18"/>
                        </w:rPr>
                        <w:t xml:space="preserve"> with Jerry</w:t>
                      </w:r>
                    </w:p>
                    <w:p w:rsidR="00C95E79" w:rsidRPr="000C4AF8" w:rsidRDefault="000C4AF8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>12/3 and 12/17</w:t>
                      </w:r>
                      <w:r w:rsidR="00C95E79" w:rsidRPr="000C4AF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54838" w:rsidRPr="000C4AF8">
                        <w:rPr>
                          <w:sz w:val="18"/>
                          <w:szCs w:val="18"/>
                        </w:rPr>
                        <w:t>2</w:t>
                      </w:r>
                      <w:r w:rsidRPr="000C4AF8">
                        <w:rPr>
                          <w:sz w:val="18"/>
                          <w:szCs w:val="18"/>
                        </w:rPr>
                        <w:t>:00</w:t>
                      </w:r>
                      <w:r w:rsidR="00654838" w:rsidRPr="000C4AF8">
                        <w:rPr>
                          <w:sz w:val="18"/>
                          <w:szCs w:val="18"/>
                        </w:rPr>
                        <w:t>-3</w:t>
                      </w:r>
                      <w:r w:rsidRPr="000C4AF8">
                        <w:rPr>
                          <w:sz w:val="18"/>
                          <w:szCs w:val="18"/>
                        </w:rPr>
                        <w:t>:00</w:t>
                      </w:r>
                      <w:r w:rsidR="00C95E79" w:rsidRPr="000C4AF8">
                        <w:rPr>
                          <w:sz w:val="18"/>
                          <w:szCs w:val="18"/>
                        </w:rPr>
                        <w:t>pm</w:t>
                      </w:r>
                    </w:p>
                    <w:p w:rsidR="00C95E79" w:rsidRPr="000C4AF8" w:rsidRDefault="0009245F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 xml:space="preserve">Email </w:t>
                      </w:r>
                      <w:hyperlink r:id="rId16" w:history="1">
                        <w:r w:rsidRPr="000C4AF8">
                          <w:rPr>
                            <w:rStyle w:val="Hyperlink"/>
                            <w:sz w:val="18"/>
                            <w:szCs w:val="18"/>
                          </w:rPr>
                          <w:t>TaShannon@Eckerd.org</w:t>
                        </w:r>
                      </w:hyperlink>
                      <w:r w:rsidRPr="000C4AF8">
                        <w:rPr>
                          <w:sz w:val="18"/>
                          <w:szCs w:val="18"/>
                        </w:rPr>
                        <w:t xml:space="preserve"> for more information</w:t>
                      </w:r>
                      <w:r w:rsidR="00C95E79" w:rsidRPr="000C4AF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95E79" w:rsidRPr="000C4AF8" w:rsidRDefault="00C95E79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>·        </w:t>
                      </w:r>
                    </w:p>
                    <w:p w:rsidR="002D66C5" w:rsidRPr="000C4AF8" w:rsidRDefault="002D66C5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>Sport Carlo @ the Unearthed Event</w:t>
                      </w:r>
                      <w:bookmarkStart w:id="1" w:name="_GoBack"/>
                      <w:bookmarkEnd w:id="1"/>
                    </w:p>
                    <w:p w:rsidR="00C95E79" w:rsidRPr="000C4AF8" w:rsidRDefault="002D66C5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>12/08</w:t>
                      </w:r>
                      <w:r w:rsidR="000C4AF8" w:rsidRPr="000C4AF8">
                        <w:rPr>
                          <w:sz w:val="18"/>
                          <w:szCs w:val="18"/>
                        </w:rPr>
                        <w:t>/18</w:t>
                      </w:r>
                      <w:r w:rsidR="00654838" w:rsidRPr="000C4AF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C4AF8" w:rsidRPr="000C4AF8">
                        <w:rPr>
                          <w:sz w:val="18"/>
                          <w:szCs w:val="18"/>
                        </w:rPr>
                        <w:t>11am-1</w:t>
                      </w:r>
                      <w:r w:rsidR="00C95E79" w:rsidRPr="000C4AF8">
                        <w:rPr>
                          <w:sz w:val="18"/>
                          <w:szCs w:val="18"/>
                        </w:rPr>
                        <w:t>pm</w:t>
                      </w:r>
                    </w:p>
                    <w:p w:rsidR="00C95E79" w:rsidRPr="000C4AF8" w:rsidRDefault="00C95E79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 xml:space="preserve">Email </w:t>
                      </w:r>
                      <w:hyperlink r:id="rId17" w:history="1">
                        <w:r w:rsidR="000C4AF8" w:rsidRPr="000C4AF8">
                          <w:rPr>
                            <w:rStyle w:val="Hyperlink"/>
                            <w:sz w:val="18"/>
                            <w:szCs w:val="18"/>
                          </w:rPr>
                          <w:t>CMalolos@Eckerd.org</w:t>
                        </w:r>
                      </w:hyperlink>
                      <w:r w:rsidR="00927D63" w:rsidRPr="000C4AF8">
                        <w:rPr>
                          <w:sz w:val="18"/>
                          <w:szCs w:val="18"/>
                        </w:rPr>
                        <w:t xml:space="preserve"> for more information </w:t>
                      </w:r>
                    </w:p>
                    <w:p w:rsidR="00C95E79" w:rsidRPr="000C4AF8" w:rsidRDefault="00C95E79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>·        </w:t>
                      </w:r>
                    </w:p>
                    <w:p w:rsidR="00C95E79" w:rsidRPr="000C4AF8" w:rsidRDefault="003C3474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 xml:space="preserve">Youth to Men Mentoring Event </w:t>
                      </w:r>
                    </w:p>
                    <w:p w:rsidR="00C95E79" w:rsidRPr="000C4AF8" w:rsidRDefault="000C4AF8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>12/12</w:t>
                      </w:r>
                      <w:r w:rsidR="00CA543E" w:rsidRPr="000C4AF8">
                        <w:rPr>
                          <w:sz w:val="18"/>
                          <w:szCs w:val="18"/>
                        </w:rPr>
                        <w:t>/18</w:t>
                      </w:r>
                      <w:r w:rsidR="00C95E79" w:rsidRPr="000C4AF8">
                        <w:rPr>
                          <w:sz w:val="18"/>
                          <w:szCs w:val="18"/>
                        </w:rPr>
                        <w:t xml:space="preserve"> 4pm-6pm</w:t>
                      </w:r>
                    </w:p>
                    <w:p w:rsidR="003B227B" w:rsidRPr="000C4AF8" w:rsidRDefault="003C3474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 xml:space="preserve">Email </w:t>
                      </w:r>
                      <w:hyperlink r:id="rId18" w:history="1">
                        <w:r w:rsidRPr="000C4AF8">
                          <w:rPr>
                            <w:rStyle w:val="Hyperlink"/>
                            <w:sz w:val="18"/>
                            <w:szCs w:val="18"/>
                          </w:rPr>
                          <w:t>Mmouzon@Eckerd.org</w:t>
                        </w:r>
                      </w:hyperlink>
                      <w:r w:rsidRPr="000C4AF8">
                        <w:rPr>
                          <w:sz w:val="18"/>
                          <w:szCs w:val="18"/>
                        </w:rPr>
                        <w:t xml:space="preserve"> for more information </w:t>
                      </w:r>
                    </w:p>
                    <w:p w:rsidR="00C95E79" w:rsidRPr="000C4AF8" w:rsidRDefault="00C95E79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 xml:space="preserve">·         </w:t>
                      </w:r>
                    </w:p>
                    <w:p w:rsidR="00CA543E" w:rsidRPr="000C4AF8" w:rsidRDefault="00CA543E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>Music and Mentoring with Jerry</w:t>
                      </w:r>
                    </w:p>
                    <w:p w:rsidR="00CA543E" w:rsidRPr="000C4AF8" w:rsidRDefault="00CA543E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>1Every Wednesday 2:30-4:00pm</w:t>
                      </w:r>
                    </w:p>
                    <w:p w:rsidR="00CA543E" w:rsidRPr="000C4AF8" w:rsidRDefault="00CA543E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 xml:space="preserve">Email </w:t>
                      </w:r>
                      <w:hyperlink r:id="rId19" w:history="1">
                        <w:r w:rsidRPr="000C4AF8">
                          <w:rPr>
                            <w:rStyle w:val="Hyperlink"/>
                            <w:sz w:val="18"/>
                            <w:szCs w:val="18"/>
                          </w:rPr>
                          <w:t>TaShannon@Eckerd.org</w:t>
                        </w:r>
                      </w:hyperlink>
                      <w:r w:rsidRPr="000C4AF8">
                        <w:rPr>
                          <w:sz w:val="18"/>
                          <w:szCs w:val="18"/>
                        </w:rPr>
                        <w:t xml:space="preserve"> for more information </w:t>
                      </w:r>
                    </w:p>
                    <w:p w:rsidR="00F14274" w:rsidRPr="000C4AF8" w:rsidRDefault="00F14274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  <w:p w:rsidR="00C95E79" w:rsidRPr="000C4AF8" w:rsidRDefault="007E009B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>Saturday Outreach</w:t>
                      </w:r>
                    </w:p>
                    <w:p w:rsidR="00C95E79" w:rsidRPr="000C4AF8" w:rsidRDefault="000C4AF8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>12/15</w:t>
                      </w:r>
                      <w:r w:rsidR="007E009B" w:rsidRPr="000C4AF8">
                        <w:rPr>
                          <w:sz w:val="18"/>
                          <w:szCs w:val="18"/>
                        </w:rPr>
                        <w:t>/18 11</w:t>
                      </w:r>
                      <w:r w:rsidRPr="000C4AF8">
                        <w:rPr>
                          <w:sz w:val="18"/>
                          <w:szCs w:val="18"/>
                        </w:rPr>
                        <w:t>:30am</w:t>
                      </w:r>
                      <w:r w:rsidR="007E009B" w:rsidRPr="000C4AF8">
                        <w:rPr>
                          <w:sz w:val="18"/>
                          <w:szCs w:val="18"/>
                        </w:rPr>
                        <w:t>-1</w:t>
                      </w:r>
                      <w:r w:rsidR="003B227B" w:rsidRPr="000C4AF8">
                        <w:rPr>
                          <w:sz w:val="18"/>
                          <w:szCs w:val="18"/>
                        </w:rPr>
                        <w:t>pm</w:t>
                      </w:r>
                    </w:p>
                    <w:p w:rsidR="003B227B" w:rsidRPr="000C4AF8" w:rsidRDefault="003860C8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 xml:space="preserve">Email </w:t>
                      </w:r>
                      <w:hyperlink r:id="rId20" w:history="1">
                        <w:r w:rsidR="007E009B" w:rsidRPr="000C4AF8">
                          <w:rPr>
                            <w:rStyle w:val="Hyperlink"/>
                            <w:sz w:val="18"/>
                            <w:szCs w:val="18"/>
                          </w:rPr>
                          <w:t>TaShannon@Eckerd.org</w:t>
                        </w:r>
                      </w:hyperlink>
                      <w:r w:rsidR="007E009B" w:rsidRPr="000C4AF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F575F" w:rsidRPr="000C4AF8">
                        <w:rPr>
                          <w:sz w:val="18"/>
                          <w:szCs w:val="18"/>
                        </w:rPr>
                        <w:t>for more information</w:t>
                      </w:r>
                    </w:p>
                    <w:p w:rsidR="003860C8" w:rsidRPr="000C4AF8" w:rsidRDefault="003860C8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  <w:p w:rsidR="00180D12" w:rsidRPr="000C4AF8" w:rsidRDefault="000C4AF8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 xml:space="preserve">USF Christmas Party </w:t>
                      </w:r>
                      <w:r w:rsidR="007E009B" w:rsidRPr="000C4AF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80D12" w:rsidRPr="000C4AF8" w:rsidRDefault="000C4AF8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>12/18/18 4pm-6:00</w:t>
                      </w:r>
                      <w:r w:rsidR="00180D12" w:rsidRPr="000C4AF8">
                        <w:rPr>
                          <w:sz w:val="18"/>
                          <w:szCs w:val="18"/>
                        </w:rPr>
                        <w:t>pm</w:t>
                      </w:r>
                    </w:p>
                    <w:p w:rsidR="00180D12" w:rsidRPr="000C4AF8" w:rsidRDefault="00180D12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 xml:space="preserve">Email </w:t>
                      </w:r>
                      <w:hyperlink r:id="rId21" w:history="1">
                        <w:r w:rsidR="007E009B" w:rsidRPr="000C4AF8">
                          <w:rPr>
                            <w:rStyle w:val="Hyperlink"/>
                            <w:sz w:val="18"/>
                            <w:szCs w:val="18"/>
                          </w:rPr>
                          <w:t>Mmouzon@Eckerd.org</w:t>
                        </w:r>
                      </w:hyperlink>
                      <w:r w:rsidRPr="000C4AF8">
                        <w:rPr>
                          <w:sz w:val="18"/>
                          <w:szCs w:val="18"/>
                        </w:rPr>
                        <w:t xml:space="preserve"> for more information</w:t>
                      </w:r>
                    </w:p>
                    <w:p w:rsidR="00F1038E" w:rsidRPr="000C4AF8" w:rsidRDefault="00F1038E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  <w:p w:rsidR="000C4AF8" w:rsidRPr="000C4AF8" w:rsidRDefault="000C4AF8" w:rsidP="000C4AF8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>Tabitha’s Marvelous Movie Night</w:t>
                      </w:r>
                    </w:p>
                    <w:p w:rsidR="000C4AF8" w:rsidRPr="000C4AF8" w:rsidRDefault="000C4AF8" w:rsidP="000C4AF8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>12/28/18 12-2pm</w:t>
                      </w:r>
                    </w:p>
                    <w:p w:rsidR="000C4AF8" w:rsidRPr="000C4AF8" w:rsidRDefault="000C4AF8" w:rsidP="000C4AF8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 w:rsidRPr="000C4AF8">
                        <w:rPr>
                          <w:sz w:val="18"/>
                          <w:szCs w:val="18"/>
                        </w:rPr>
                        <w:t xml:space="preserve">Email </w:t>
                      </w:r>
                      <w:hyperlink r:id="rId22" w:history="1">
                        <w:r w:rsidRPr="000C4AF8">
                          <w:rPr>
                            <w:rStyle w:val="Hyperlink"/>
                            <w:sz w:val="18"/>
                            <w:szCs w:val="18"/>
                          </w:rPr>
                          <w:t>TaShannon@Eckerd.org</w:t>
                        </w:r>
                      </w:hyperlink>
                      <w:r w:rsidRPr="000C4AF8">
                        <w:rPr>
                          <w:sz w:val="18"/>
                          <w:szCs w:val="18"/>
                        </w:rPr>
                        <w:t xml:space="preserve"> for more information </w:t>
                      </w:r>
                    </w:p>
                    <w:p w:rsidR="00AC5C8B" w:rsidRPr="000C4AF8" w:rsidRDefault="00AC5C8B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  <w:p w:rsidR="00AC5C8B" w:rsidRPr="000C4AF8" w:rsidRDefault="00AC5C8B" w:rsidP="00F1038E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  <w:p w:rsidR="00F1038E" w:rsidRDefault="00F1038E" w:rsidP="00F1038E">
                      <w:pPr>
                        <w:spacing w:before="0" w:after="0"/>
                      </w:pPr>
                    </w:p>
                    <w:p w:rsidR="003860C8" w:rsidRDefault="003860C8" w:rsidP="00F1038E">
                      <w:pPr>
                        <w:spacing w:before="0" w:after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F1147">
        <w:rPr>
          <w:noProof/>
          <w:sz w:val="48"/>
          <w:szCs w:val="48"/>
        </w:rPr>
        <w:drawing>
          <wp:anchor distT="0" distB="0" distL="114300" distR="114300" simplePos="0" relativeHeight="251661312" behindDoc="1" locked="0" layoutInCell="0" allowOverlap="1" wp14:anchorId="650F9189" wp14:editId="214F3127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147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0" allowOverlap="1" wp14:anchorId="761D6CB9" wp14:editId="61E0E0F4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147" w:rsidRPr="00FF1147">
        <w:rPr>
          <w:sz w:val="48"/>
          <w:szCs w:val="48"/>
        </w:rPr>
        <w:t>C13</w:t>
      </w:r>
      <w:r w:rsidR="00F14274" w:rsidRPr="00FF1147">
        <w:rPr>
          <w:sz w:val="48"/>
          <w:szCs w:val="48"/>
        </w:rPr>
        <w:t xml:space="preserve"> Project Bridge </w:t>
      </w:r>
      <w:r w:rsidRPr="00FF1147">
        <w:rPr>
          <w:sz w:val="48"/>
          <w:szCs w:val="48"/>
        </w:rPr>
        <w:fldChar w:fldCharType="begin"/>
      </w:r>
      <w:r w:rsidRPr="00FF1147">
        <w:rPr>
          <w:sz w:val="48"/>
          <w:szCs w:val="48"/>
        </w:rPr>
        <w:instrText xml:space="preserve"> DOCVARIABLE  MonthStart \@ MMMM \* MERGEFORMAT </w:instrText>
      </w:r>
      <w:r w:rsidRPr="00FF1147">
        <w:rPr>
          <w:sz w:val="48"/>
          <w:szCs w:val="48"/>
        </w:rPr>
        <w:fldChar w:fldCharType="separate"/>
      </w:r>
      <w:r w:rsidR="001A029C">
        <w:rPr>
          <w:sz w:val="48"/>
          <w:szCs w:val="48"/>
        </w:rPr>
        <w:t>December</w:t>
      </w:r>
      <w:r w:rsidRPr="00FF1147">
        <w:rPr>
          <w:sz w:val="48"/>
          <w:szCs w:val="48"/>
        </w:rPr>
        <w:fldChar w:fldCharType="end"/>
      </w:r>
      <w:r w:rsidR="003B227B" w:rsidRPr="00FF1147">
        <w:rPr>
          <w:sz w:val="48"/>
          <w:szCs w:val="48"/>
        </w:rPr>
        <w:t xml:space="preserve"> </w:t>
      </w:r>
      <w:r w:rsidR="00F14274" w:rsidRPr="00FF1147">
        <w:rPr>
          <w:sz w:val="48"/>
          <w:szCs w:val="48"/>
        </w:rPr>
        <w:t>sPECIAL eVENTS</w:t>
      </w:r>
    </w:p>
    <w:tbl>
      <w:tblPr>
        <w:tblW w:w="3892" w:type="pct"/>
        <w:jc w:val="right"/>
        <w:tbl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21"/>
        <w:gridCol w:w="1521"/>
        <w:gridCol w:w="1521"/>
        <w:gridCol w:w="1522"/>
        <w:gridCol w:w="1521"/>
        <w:gridCol w:w="1521"/>
        <w:gridCol w:w="1522"/>
      </w:tblGrid>
      <w:tr w:rsidR="00864F55" w:rsidTr="00927D63">
        <w:trPr>
          <w:trHeight w:hRule="exact" w:val="468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64F55" w:rsidRDefault="008B3309">
            <w:pPr>
              <w:pStyle w:val="Days"/>
            </w:pPr>
            <w:r>
              <w:t>Saturday</w:t>
            </w: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A029C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A029C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A029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A029C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A029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D1A1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A029C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A029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D1A1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A029C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A029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D1A1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A029C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A029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238D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A029C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238D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238D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238D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A029C">
              <w:rPr>
                <w:noProof/>
              </w:rPr>
              <w:t>1</w:t>
            </w:r>
            <w:r>
              <w:fldChar w:fldCharType="end"/>
            </w:r>
          </w:p>
        </w:tc>
      </w:tr>
      <w:tr w:rsidR="00864F5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A029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A029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A029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A029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A029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A029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A029C">
              <w:rPr>
                <w:noProof/>
              </w:rPr>
              <w:t>8</w:t>
            </w:r>
            <w:r>
              <w:fldChar w:fldCharType="end"/>
            </w:r>
          </w:p>
        </w:tc>
      </w:tr>
      <w:tr w:rsidR="00864F5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7E009B" w:rsidP="00F1038E">
            <w:pPr>
              <w:pStyle w:val="CalendarText"/>
            </w:pPr>
            <w:r>
              <w:rPr>
                <w:noProof/>
              </w:rPr>
              <w:drawing>
                <wp:inline distT="0" distB="0" distL="0" distR="0" wp14:anchorId="4174D483" wp14:editId="3A096E92">
                  <wp:extent cx="401410" cy="561975"/>
                  <wp:effectExtent l="0" t="0" r="0" b="0"/>
                  <wp:docPr id="1" name="Picture 1" descr="C:\Users\ccampogni\AppData\Local\Microsoft\Windows\Temporary Internet Files\Content.IE5\GBPN35HN\hanging-boxing-gloves-isolated-white-background-5243507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campogni\AppData\Local\Microsoft\Windows\Temporary Internet Files\Content.IE5\GBPN35HN\hanging-boxing-gloves-isolated-white-background-5243507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95" cy="56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Pr="00F14274" w:rsidRDefault="004A40FD">
            <w:pPr>
              <w:pStyle w:val="Calendar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>GED schedule. (</w:t>
            </w:r>
            <w:proofErr w:type="gramStart"/>
            <w:r>
              <w:rPr>
                <w:rFonts w:asciiTheme="majorHAnsi" w:hAnsiTheme="majorHAnsi"/>
              </w:rPr>
              <w:t>813 )</w:t>
            </w:r>
            <w:proofErr w:type="gramEnd"/>
            <w:r>
              <w:rPr>
                <w:rFonts w:asciiTheme="majorHAnsi" w:hAnsiTheme="majorHAnsi"/>
              </w:rPr>
              <w:t xml:space="preserve"> 955-3550         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7E009B">
            <w:pPr>
              <w:pStyle w:val="CalendarText"/>
            </w:pPr>
            <w:r>
              <w:rPr>
                <w:noProof/>
              </w:rPr>
              <w:drawing>
                <wp:inline distT="0" distB="0" distL="0" distR="0" wp14:anchorId="16E3ADBC" wp14:editId="378CBED8">
                  <wp:extent cx="466725" cy="466725"/>
                  <wp:effectExtent l="0" t="0" r="9525" b="9525"/>
                  <wp:docPr id="12" name="Picture 12" descr="C:\Users\ccampogni\AppData\Local\Microsoft\Windows\Temporary Internet Files\Content.IE5\9AM160FD\c4H7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campogni\AppData\Local\Microsoft\Windows\Temporary Internet Files\Content.IE5\9AM160FD\c4H7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F1038E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>GED schedule. (</w:t>
            </w:r>
            <w:proofErr w:type="gramStart"/>
            <w:r>
              <w:rPr>
                <w:rFonts w:asciiTheme="majorHAnsi" w:hAnsiTheme="majorHAnsi"/>
              </w:rPr>
              <w:t>813 )</w:t>
            </w:r>
            <w:proofErr w:type="gramEnd"/>
            <w:r>
              <w:rPr>
                <w:rFonts w:asciiTheme="majorHAnsi" w:hAnsiTheme="majorHAnsi"/>
              </w:rPr>
              <w:t xml:space="preserve"> 955-3550         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927910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>GED schedule. (</w:t>
            </w:r>
            <w:proofErr w:type="gramStart"/>
            <w:r>
              <w:rPr>
                <w:rFonts w:asciiTheme="majorHAnsi" w:hAnsiTheme="majorHAnsi"/>
              </w:rPr>
              <w:t>813 )</w:t>
            </w:r>
            <w:proofErr w:type="gramEnd"/>
            <w:r>
              <w:rPr>
                <w:rFonts w:asciiTheme="majorHAnsi" w:hAnsiTheme="majorHAnsi"/>
              </w:rPr>
              <w:t xml:space="preserve"> 955-3550         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927910">
            <w:pPr>
              <w:pStyle w:val="CalendarText"/>
            </w:pPr>
            <w:r>
              <w:rPr>
                <w:noProof/>
              </w:rPr>
              <w:drawing>
                <wp:inline distT="0" distB="0" distL="0" distR="0" wp14:anchorId="2914BF12" wp14:editId="1BF2D754">
                  <wp:extent cx="666750" cy="447675"/>
                  <wp:effectExtent l="0" t="0" r="0" b="9525"/>
                  <wp:docPr id="8" name="Picture 8" descr="C:\Users\ccampogni\AppData\Local\Microsoft\Windows\Temporary Internet Files\Content.IE5\9AM160FD\220px-04142012Infantil2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campogni\AppData\Local\Microsoft\Windows\Temporary Internet Files\Content.IE5\9AM160FD\220px-04142012Infantil2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A029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98209C" w:rsidP="0098209C">
            <w:pPr>
              <w:pStyle w:val="Dates"/>
              <w:tabs>
                <w:tab w:val="center" w:pos="652"/>
                <w:tab w:val="right" w:pos="1305"/>
              </w:tabs>
              <w:jc w:val="left"/>
            </w:pPr>
            <w:r>
              <w:tab/>
            </w:r>
            <w:r>
              <w:tab/>
            </w:r>
            <w:r w:rsidR="008B3309">
              <w:fldChar w:fldCharType="begin"/>
            </w:r>
            <w:r w:rsidR="008B3309">
              <w:instrText xml:space="preserve"> =A6+1 </w:instrText>
            </w:r>
            <w:r w:rsidR="008B3309">
              <w:fldChar w:fldCharType="separate"/>
            </w:r>
            <w:r w:rsidR="001A029C">
              <w:rPr>
                <w:noProof/>
              </w:rPr>
              <w:t>10</w:t>
            </w:r>
            <w:r w:rsidR="008B3309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64F55" w:rsidRDefault="008B3309">
            <w:pPr>
              <w:pStyle w:val="Dates"/>
              <w:rPr>
                <w:color w:val="FFFFFF" w:themeColor="background1"/>
                <w:shd w:val="clear" w:color="auto" w:fill="009DD9" w:themeFill="accent2"/>
              </w:rPr>
            </w:pPr>
            <w:r w:rsidRPr="00C95E79">
              <w:rPr>
                <w:color w:val="FFFFFF" w:themeColor="background1"/>
                <w:shd w:val="clear" w:color="auto" w:fill="009DD9" w:themeFill="accent2"/>
              </w:rPr>
              <w:fldChar w:fldCharType="begin"/>
            </w:r>
            <w:r w:rsidRPr="00C95E79">
              <w:rPr>
                <w:color w:val="FFFFFF" w:themeColor="background1"/>
                <w:shd w:val="clear" w:color="auto" w:fill="009DD9" w:themeFill="accent2"/>
              </w:rPr>
              <w:instrText xml:space="preserve"> =B6+1 </w:instrText>
            </w:r>
            <w:r w:rsidRPr="00C95E79">
              <w:rPr>
                <w:color w:val="FFFFFF" w:themeColor="background1"/>
                <w:shd w:val="clear" w:color="auto" w:fill="009DD9" w:themeFill="accent2"/>
              </w:rPr>
              <w:fldChar w:fldCharType="separate"/>
            </w:r>
            <w:r w:rsidR="001A029C">
              <w:rPr>
                <w:noProof/>
                <w:color w:val="FFFFFF" w:themeColor="background1"/>
                <w:shd w:val="clear" w:color="auto" w:fill="009DD9" w:themeFill="accent2"/>
              </w:rPr>
              <w:t>11</w:t>
            </w:r>
            <w:r w:rsidRPr="00C95E79">
              <w:rPr>
                <w:color w:val="FFFFFF" w:themeColor="background1"/>
                <w:shd w:val="clear" w:color="auto" w:fill="009DD9" w:themeFill="accent2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A029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A029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A029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A029C">
              <w:rPr>
                <w:noProof/>
              </w:rPr>
              <w:t>15</w:t>
            </w:r>
            <w:r>
              <w:fldChar w:fldCharType="end"/>
            </w:r>
          </w:p>
        </w:tc>
      </w:tr>
      <w:tr w:rsidR="00864F5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98209C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3765" cy="1025525"/>
                      <wp:effectExtent l="0" t="0" r="635" b="3175"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1025525"/>
                                <a:chOff x="0" y="0"/>
                                <a:chExt cx="913765" cy="806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45" y="0"/>
                                  <a:ext cx="828675" cy="478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590550"/>
                                  <a:ext cx="913765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209C" w:rsidRPr="0098209C" w:rsidRDefault="0098209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7" style="width:71.95pt;height:80.75pt;mso-position-horizontal-relative:char;mso-position-vertical-relative:line" coordsize="9137,80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28" type="#_x0000_t75" style="position:absolute;left:425;width:8287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">
                        <v:imagedata r:id="rId30" o:title=""/>
                      </v:shape>
                      <v:shape id="Text Box 25" o:spid="_x0000_s1029" type="#_x0000_t202" style="position:absolute;top:5905;width:9137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  <v:textbox>
                          <w:txbxContent>
                            <w:p w:rsidR="0098209C" w:rsidRPr="0098209C" w:rsidRDefault="009820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4F55" w:rsidRPr="00C95E79" w:rsidRDefault="00F1038E" w:rsidP="00C95E79"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>GED schedule. (</w:t>
            </w:r>
            <w:proofErr w:type="gramStart"/>
            <w:r>
              <w:rPr>
                <w:rFonts w:asciiTheme="majorHAnsi" w:hAnsiTheme="majorHAnsi"/>
              </w:rPr>
              <w:t>813 )</w:t>
            </w:r>
            <w:proofErr w:type="gramEnd"/>
            <w:r>
              <w:rPr>
                <w:rFonts w:asciiTheme="majorHAnsi" w:hAnsiTheme="majorHAnsi"/>
              </w:rPr>
              <w:t xml:space="preserve"> 955-3550         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927910">
            <w:pPr>
              <w:pStyle w:val="CalendarText"/>
            </w:pPr>
            <w:r>
              <w:rPr>
                <w:noProof/>
              </w:rPr>
              <w:drawing>
                <wp:inline distT="0" distB="0" distL="0" distR="0" wp14:anchorId="31C2E8D7" wp14:editId="1D6B4724">
                  <wp:extent cx="647700" cy="638175"/>
                  <wp:effectExtent l="0" t="0" r="0" b="9525"/>
                  <wp:docPr id="20" name="Picture 20" descr="C:\Users\ccampogni\AppData\Local\Microsoft\Windows\Temporary Internet Files\Content.IE5\ZFIUXIQ3\220px-Thank_You_in_Advan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campogni\AppData\Local\Microsoft\Windows\Temporary Internet Files\Content.IE5\ZFIUXIQ3\220px-Thank_You_in_Advan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927910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>GED schedule. (</w:t>
            </w:r>
            <w:proofErr w:type="gramStart"/>
            <w:r>
              <w:rPr>
                <w:rFonts w:asciiTheme="majorHAnsi" w:hAnsiTheme="majorHAnsi"/>
              </w:rPr>
              <w:t>813 )</w:t>
            </w:r>
            <w:proofErr w:type="gramEnd"/>
            <w:r>
              <w:rPr>
                <w:rFonts w:asciiTheme="majorHAnsi" w:hAnsiTheme="majorHAnsi"/>
              </w:rPr>
              <w:t xml:space="preserve"> 955-3550         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F1038E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>GED schedule. (</w:t>
            </w:r>
            <w:proofErr w:type="gramStart"/>
            <w:r>
              <w:rPr>
                <w:rFonts w:asciiTheme="majorHAnsi" w:hAnsiTheme="majorHAnsi"/>
              </w:rPr>
              <w:t>813 )</w:t>
            </w:r>
            <w:proofErr w:type="gramEnd"/>
            <w:r>
              <w:rPr>
                <w:rFonts w:asciiTheme="majorHAnsi" w:hAnsiTheme="majorHAnsi"/>
              </w:rPr>
              <w:t xml:space="preserve"> 955-3550         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7E009B">
            <w:pPr>
              <w:pStyle w:val="CalendarText"/>
            </w:pPr>
            <w:r>
              <w:rPr>
                <w:noProof/>
              </w:rPr>
              <w:drawing>
                <wp:inline distT="0" distB="0" distL="0" distR="0" wp14:anchorId="2008E084" wp14:editId="0F99E626">
                  <wp:extent cx="657225" cy="628650"/>
                  <wp:effectExtent l="0" t="0" r="9525" b="0"/>
                  <wp:docPr id="14" name="Picture 14" descr="C:\Users\ccampogni\AppData\Local\Microsoft\Windows\Temporary Internet Files\Content.IE5\9AM160FD\20121231-community-r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campogni\AppData\Local\Microsoft\Windows\Temporary Internet Files\Content.IE5\9AM160FD\20121231-community-r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A029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A029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27910" w:rsidRDefault="00927910">
            <w:pPr>
              <w:pStyle w:val="Dates"/>
            </w:pPr>
            <w:r>
              <w:t>18</w:t>
            </w:r>
          </w:p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A029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A029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A029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A029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A029C">
              <w:rPr>
                <w:noProof/>
              </w:rPr>
              <w:t>22</w:t>
            </w:r>
            <w:r>
              <w:fldChar w:fldCharType="end"/>
            </w:r>
          </w:p>
        </w:tc>
      </w:tr>
      <w:tr w:rsidR="00864F5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7E009B">
            <w:pPr>
              <w:pStyle w:val="CalendarText"/>
            </w:pPr>
            <w:r>
              <w:rPr>
                <w:noProof/>
              </w:rPr>
              <w:drawing>
                <wp:inline distT="0" distB="0" distL="0" distR="0" wp14:anchorId="1E1EEA24" wp14:editId="2309329C">
                  <wp:extent cx="401410" cy="561975"/>
                  <wp:effectExtent l="0" t="0" r="0" b="0"/>
                  <wp:docPr id="2" name="Picture 2" descr="C:\Users\ccampogni\AppData\Local\Microsoft\Windows\Temporary Internet Files\Content.IE5\GBPN35HN\hanging-boxing-gloves-isolated-white-background-5243507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campogni\AppData\Local\Microsoft\Windows\Temporary Internet Files\Content.IE5\GBPN35HN\hanging-boxing-gloves-isolated-white-background-5243507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95" cy="56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4F55" w:rsidRDefault="00927910">
            <w:pPr>
              <w:pStyle w:val="Calendar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3765" cy="471169"/>
                      <wp:effectExtent l="0" t="0" r="635" b="5715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471169"/>
                                <a:chOff x="0" y="0"/>
                                <a:chExt cx="913765" cy="2109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925" y="0"/>
                                  <a:ext cx="843915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190501"/>
                                  <a:ext cx="913765" cy="20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27910" w:rsidRPr="00927910" w:rsidRDefault="0092791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30" style="width:71.95pt;height:37.1pt;mso-position-horizontal-relative:char;mso-position-vertical-relative:line" coordsize="9137,210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">
                      <v:shape id="Picture 11" o:spid="_x0000_s1031" type="#_x0000_t75" style="position:absolute;left:349;width:843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">
                        <v:imagedata r:id="rId35" o:title=""/>
                      </v:shape>
                      <v:shape id="Text Box 16" o:spid="_x0000_s1032" type="#_x0000_t202" style="position:absolute;top:1905;width:9137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:rsidR="00927910" w:rsidRPr="00927910" w:rsidRDefault="009279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4F55" w:rsidRDefault="007E009B">
            <w:pPr>
              <w:pStyle w:val="CalendarText"/>
            </w:pPr>
            <w:r>
              <w:rPr>
                <w:noProof/>
              </w:rPr>
              <w:drawing>
                <wp:inline distT="0" distB="0" distL="0" distR="0" wp14:anchorId="4FD44176" wp14:editId="1CE02C27">
                  <wp:extent cx="466725" cy="466725"/>
                  <wp:effectExtent l="0" t="0" r="9525" b="9525"/>
                  <wp:docPr id="5" name="Picture 5" descr="C:\Users\ccampogni\AppData\Local\Microsoft\Windows\Temporary Internet Files\Content.IE5\9AM160FD\c4H7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campogni\AppData\Local\Microsoft\Windows\Temporary Internet Files\Content.IE5\9AM160FD\c4H7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2D66C5" w:rsidP="00753A03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>GED schedule. (</w:t>
            </w:r>
            <w:proofErr w:type="gramStart"/>
            <w:r>
              <w:rPr>
                <w:rFonts w:asciiTheme="majorHAnsi" w:hAnsiTheme="majorHAnsi"/>
              </w:rPr>
              <w:t>813 )</w:t>
            </w:r>
            <w:proofErr w:type="gramEnd"/>
            <w:r>
              <w:rPr>
                <w:rFonts w:asciiTheme="majorHAnsi" w:hAnsiTheme="majorHAnsi"/>
              </w:rPr>
              <w:t xml:space="preserve"> 955-3550         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2D66C5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>GED schedule. (</w:t>
            </w:r>
            <w:proofErr w:type="gramStart"/>
            <w:r>
              <w:rPr>
                <w:rFonts w:asciiTheme="majorHAnsi" w:hAnsiTheme="majorHAnsi"/>
              </w:rPr>
              <w:t>813 )</w:t>
            </w:r>
            <w:proofErr w:type="gramEnd"/>
            <w:r>
              <w:rPr>
                <w:rFonts w:asciiTheme="majorHAnsi" w:hAnsiTheme="majorHAnsi"/>
              </w:rPr>
              <w:t xml:space="preserve"> 955-3550         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A029C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A029C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A02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A029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A029C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1A029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A029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A029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A02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A029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A029C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1A029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A029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A029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A02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A029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A029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1A029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A029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A029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A02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A029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A029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A029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A029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A029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A02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A029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A029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A029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A029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A029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A02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A029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A029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A029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A029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A029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A02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A029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A029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A029C">
              <w:rPr>
                <w:noProof/>
              </w:rPr>
              <w:t>29</w:t>
            </w:r>
            <w:r>
              <w:fldChar w:fldCharType="end"/>
            </w:r>
          </w:p>
        </w:tc>
      </w:tr>
      <w:tr w:rsidR="00864F5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864F55" w:rsidRDefault="002D66C5">
            <w:pPr>
              <w:pStyle w:val="CalendarText"/>
            </w:pPr>
            <w:r>
              <w:rPr>
                <w:rFonts w:asciiTheme="majorHAnsi" w:hAnsiTheme="majorHAnsi"/>
              </w:rPr>
              <w:t>CLOSED</w:t>
            </w:r>
            <w:r w:rsidR="0083573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3765" cy="781050"/>
                      <wp:effectExtent l="0" t="0" r="635" b="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781050"/>
                                <a:chOff x="0" y="0"/>
                                <a:chExt cx="913765" cy="3879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45" y="0"/>
                                  <a:ext cx="828675" cy="194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286369"/>
                                  <a:ext cx="913765" cy="101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573E" w:rsidRPr="0083573E" w:rsidRDefault="0083573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33" style="width:71.95pt;height:61.5pt;mso-position-horizontal-relative:char;mso-position-vertical-relative:line" coordsize="9137,38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">
                      <v:shape id="Picture 6" o:spid="_x0000_s1034" type="#_x0000_t75" style="position:absolute;left:425;width:8287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">
                        <v:imagedata r:id="rId38" o:title=""/>
                      </v:shape>
                      <v:shape id="Text Box 15" o:spid="_x0000_s1035" type="#_x0000_t202" style="position:absolute;top:2863;width:9137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:rsidR="0083573E" w:rsidRPr="0083573E" w:rsidRDefault="008357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2D66C5">
            <w:pPr>
              <w:pStyle w:val="CalendarText"/>
            </w:pPr>
            <w:r>
              <w:rPr>
                <w:rFonts w:asciiTheme="majorHAnsi" w:hAnsiTheme="majorHAnsi"/>
              </w:rPr>
              <w:t>CLOSED</w:t>
            </w:r>
            <w:r w:rsidR="00F1038E">
              <w:rPr>
                <w:rFonts w:asciiTheme="majorHAnsi" w:hAnsiTheme="majorHAnsi"/>
              </w:rPr>
              <w:t xml:space="preserve">         </w:t>
            </w:r>
            <w:r w:rsidR="0083573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3765" cy="1371600"/>
                      <wp:effectExtent l="0" t="0" r="635" b="0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1371600"/>
                                <a:chOff x="0" y="0"/>
                                <a:chExt cx="913765" cy="13842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45" y="0"/>
                                  <a:ext cx="828675" cy="414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1236641"/>
                                  <a:ext cx="913765" cy="14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3573E" w:rsidRPr="0083573E" w:rsidRDefault="0083573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36" style="width:71.95pt;height:108pt;mso-position-horizontal-relative:char;mso-position-vertical-relative:line" coordsize="9137,138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">
                      <v:shape id="Picture 21" o:spid="_x0000_s1037" type="#_x0000_t75" style="position:absolute;left:425;width:8287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">
                        <v:imagedata r:id="rId41" o:title=""/>
                      </v:shape>
                      <v:shape id="Text Box 22" o:spid="_x0000_s1038" type="#_x0000_t202" style="position:absolute;top:12366;width:9137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:rsidR="0083573E" w:rsidRPr="0083573E" w:rsidRDefault="008357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2D66C5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>GED schedule. (</w:t>
            </w:r>
            <w:proofErr w:type="gramStart"/>
            <w:r>
              <w:rPr>
                <w:rFonts w:asciiTheme="majorHAnsi" w:hAnsiTheme="majorHAnsi"/>
              </w:rPr>
              <w:t>813 )</w:t>
            </w:r>
            <w:proofErr w:type="gramEnd"/>
            <w:r>
              <w:rPr>
                <w:rFonts w:asciiTheme="majorHAnsi" w:hAnsiTheme="majorHAnsi"/>
              </w:rPr>
              <w:t xml:space="preserve"> 955-3550         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2D66C5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>GED schedule. (</w:t>
            </w:r>
            <w:proofErr w:type="gramStart"/>
            <w:r>
              <w:rPr>
                <w:rFonts w:asciiTheme="majorHAnsi" w:hAnsiTheme="majorHAnsi"/>
              </w:rPr>
              <w:t>813 )</w:t>
            </w:r>
            <w:proofErr w:type="gramEnd"/>
            <w:r>
              <w:rPr>
                <w:rFonts w:asciiTheme="majorHAnsi" w:hAnsiTheme="majorHAnsi"/>
              </w:rPr>
              <w:t xml:space="preserve"> 955-3550         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2D66C5">
            <w:pPr>
              <w:pStyle w:val="CalendarText"/>
            </w:pPr>
            <w:r>
              <w:rPr>
                <w:noProof/>
              </w:rPr>
              <w:drawing>
                <wp:inline distT="0" distB="0" distL="0" distR="0">
                  <wp:extent cx="756920" cy="62103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inema_by_Merlin2525_Optimized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</w:tr>
      <w:tr w:rsidR="00864F5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A029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A029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A02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A029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A029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1A029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B330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A029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A029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A029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1A029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A029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1A029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64F55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64F55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64F55">
            <w:pPr>
              <w:pStyle w:val="Dates"/>
            </w:pP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64F55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64F55" w:rsidRDefault="00864F55">
            <w:pPr>
              <w:pStyle w:val="Dates"/>
            </w:pPr>
          </w:p>
        </w:tc>
      </w:tr>
      <w:tr w:rsidR="00864F5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2D66C5">
            <w:pPr>
              <w:pStyle w:val="CalendarText"/>
            </w:pPr>
            <w:r>
              <w:rPr>
                <w:rFonts w:asciiTheme="majorHAnsi" w:hAnsiTheme="majorHAnsi"/>
              </w:rPr>
              <w:t>Contact C13 TSS s</w:t>
            </w:r>
            <w:r w:rsidRPr="00F14274">
              <w:rPr>
                <w:rFonts w:asciiTheme="majorHAnsi" w:hAnsiTheme="majorHAnsi"/>
              </w:rPr>
              <w:t xml:space="preserve">taff for </w:t>
            </w:r>
            <w:r>
              <w:rPr>
                <w:rFonts w:asciiTheme="majorHAnsi" w:hAnsiTheme="majorHAnsi"/>
              </w:rPr>
              <w:t>GED schedule. (</w:t>
            </w:r>
            <w:proofErr w:type="gramStart"/>
            <w:r>
              <w:rPr>
                <w:rFonts w:asciiTheme="majorHAnsi" w:hAnsiTheme="majorHAnsi"/>
              </w:rPr>
              <w:t>813 )</w:t>
            </w:r>
            <w:proofErr w:type="gramEnd"/>
            <w:r>
              <w:rPr>
                <w:rFonts w:asciiTheme="majorHAnsi" w:hAnsiTheme="majorHAnsi"/>
              </w:rPr>
              <w:t xml:space="preserve"> 955-3550         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64F55" w:rsidRDefault="00864F55">
            <w:pPr>
              <w:pStyle w:val="CalendarText"/>
            </w:pPr>
          </w:p>
        </w:tc>
      </w:tr>
    </w:tbl>
    <w:p w:rsidR="00864F55" w:rsidRDefault="00864F55" w:rsidP="00F82906">
      <w:pPr>
        <w:pStyle w:val="NoSpacing"/>
      </w:pPr>
    </w:p>
    <w:sectPr w:rsidR="00864F55">
      <w:headerReference w:type="default" r:id="rId44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52B" w:rsidRDefault="0096552B">
      <w:pPr>
        <w:spacing w:before="0" w:after="0" w:line="240" w:lineRule="auto"/>
      </w:pPr>
      <w:r>
        <w:separator/>
      </w:r>
    </w:p>
  </w:endnote>
  <w:endnote w:type="continuationSeparator" w:id="0">
    <w:p w:rsidR="0096552B" w:rsidRDefault="009655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52B" w:rsidRDefault="0096552B">
      <w:pPr>
        <w:spacing w:before="0" w:after="0" w:line="240" w:lineRule="auto"/>
      </w:pPr>
      <w:r>
        <w:separator/>
      </w:r>
    </w:p>
  </w:footnote>
  <w:footnote w:type="continuationSeparator" w:id="0">
    <w:p w:rsidR="0096552B" w:rsidRDefault="009655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F55" w:rsidRDefault="008B3309">
    <w:r>
      <w:rPr>
        <w:noProof/>
      </w:rPr>
      <w:drawing>
        <wp:anchor distT="0" distB="0" distL="114300" distR="114300" simplePos="0" relativeHeight="251660288" behindDoc="1" locked="0" layoutInCell="0" allowOverlap="1" wp14:anchorId="2FC22E34" wp14:editId="4773479F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 wp14:anchorId="2C8F8A96" wp14:editId="19C45E95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 wp14:anchorId="1D6D358D" wp14:editId="01AC174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8"/>
    <w:docVar w:name="MonthStart" w:val="12/1/2018"/>
    <w:docVar w:name="WeekStart" w:val="1"/>
  </w:docVars>
  <w:rsids>
    <w:rsidRoot w:val="00631063"/>
    <w:rsid w:val="0006657F"/>
    <w:rsid w:val="000726D4"/>
    <w:rsid w:val="00075634"/>
    <w:rsid w:val="0009245F"/>
    <w:rsid w:val="000C4AF8"/>
    <w:rsid w:val="00122B1C"/>
    <w:rsid w:val="00180D12"/>
    <w:rsid w:val="00197F4C"/>
    <w:rsid w:val="001A029C"/>
    <w:rsid w:val="0021223A"/>
    <w:rsid w:val="002238DC"/>
    <w:rsid w:val="002D66C5"/>
    <w:rsid w:val="003860C8"/>
    <w:rsid w:val="003B227B"/>
    <w:rsid w:val="003C3474"/>
    <w:rsid w:val="003D1A1B"/>
    <w:rsid w:val="004077B6"/>
    <w:rsid w:val="004A40FD"/>
    <w:rsid w:val="005418CF"/>
    <w:rsid w:val="0057135D"/>
    <w:rsid w:val="00631063"/>
    <w:rsid w:val="00654838"/>
    <w:rsid w:val="00684301"/>
    <w:rsid w:val="006A18E0"/>
    <w:rsid w:val="00753A03"/>
    <w:rsid w:val="007E009B"/>
    <w:rsid w:val="0083573E"/>
    <w:rsid w:val="00864F55"/>
    <w:rsid w:val="008B3309"/>
    <w:rsid w:val="008D3D4C"/>
    <w:rsid w:val="00900453"/>
    <w:rsid w:val="0090684C"/>
    <w:rsid w:val="00927910"/>
    <w:rsid w:val="00927D63"/>
    <w:rsid w:val="0096552B"/>
    <w:rsid w:val="0098209C"/>
    <w:rsid w:val="00991FF4"/>
    <w:rsid w:val="00A24EF4"/>
    <w:rsid w:val="00A40D64"/>
    <w:rsid w:val="00AC5C8B"/>
    <w:rsid w:val="00B92259"/>
    <w:rsid w:val="00C4725F"/>
    <w:rsid w:val="00C95E79"/>
    <w:rsid w:val="00CA543E"/>
    <w:rsid w:val="00DF575F"/>
    <w:rsid w:val="00EF6F42"/>
    <w:rsid w:val="00F016CE"/>
    <w:rsid w:val="00F1038E"/>
    <w:rsid w:val="00F14274"/>
    <w:rsid w:val="00F659AE"/>
    <w:rsid w:val="00F82906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69B45D-46AF-4F93-A7E1-3DFD9E31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95E79"/>
    <w:pPr>
      <w:spacing w:before="0" w:after="0" w:line="240" w:lineRule="auto"/>
      <w:ind w:left="720"/>
    </w:pPr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C95E79"/>
    <w:rPr>
      <w:color w:val="F491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0C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C8"/>
    <w:rPr>
      <w:sz w:val="16"/>
    </w:rPr>
  </w:style>
  <w:style w:type="paragraph" w:styleId="Footer">
    <w:name w:val="footer"/>
    <w:basedOn w:val="Normal"/>
    <w:link w:val="FooterChar"/>
    <w:uiPriority w:val="2"/>
    <w:unhideWhenUsed/>
    <w:rsid w:val="003860C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3860C8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279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Shannon@Eckerd.org" TargetMode="External"/><Relationship Id="rId18" Type="http://schemas.openxmlformats.org/officeDocument/2006/relationships/hyperlink" Target="mailto:Mmouzon@Eckerd.org" TargetMode="External"/><Relationship Id="rId26" Type="http://schemas.openxmlformats.org/officeDocument/2006/relationships/image" Target="media/image4.jpeg"/><Relationship Id="rId39" Type="http://schemas.openxmlformats.org/officeDocument/2006/relationships/image" Target="media/image12.jpeg"/><Relationship Id="rId3" Type="http://schemas.openxmlformats.org/officeDocument/2006/relationships/numbering" Target="numbering.xml"/><Relationship Id="rId21" Type="http://schemas.openxmlformats.org/officeDocument/2006/relationships/hyperlink" Target="mailto:Mmouzon@Eckerd.org" TargetMode="External"/><Relationship Id="rId34" Type="http://schemas.openxmlformats.org/officeDocument/2006/relationships/hyperlink" Target="http://findsandfeatures.wordpress.com/2010/01/" TargetMode="External"/><Relationship Id="rId42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hyperlink" Target="mailto:TaShannon@Eckerd.org" TargetMode="External"/><Relationship Id="rId17" Type="http://schemas.openxmlformats.org/officeDocument/2006/relationships/hyperlink" Target="mailto:CMalolos@Eckerd.org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10.gif"/><Relationship Id="rId38" Type="http://schemas.openxmlformats.org/officeDocument/2006/relationships/image" Target="media/image13.jpe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aShannon@Eckerd.org" TargetMode="External"/><Relationship Id="rId20" Type="http://schemas.openxmlformats.org/officeDocument/2006/relationships/hyperlink" Target="mailto:TaShannon@Eckerd.org" TargetMode="External"/><Relationship Id="rId29" Type="http://schemas.openxmlformats.org/officeDocument/2006/relationships/hyperlink" Target="http://a-squadleader1.deviantart.com/art/cockatrice-477720964" TargetMode="External"/><Relationship Id="rId41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ouzon@Eckerd.org" TargetMode="External"/><Relationship Id="rId24" Type="http://schemas.openxmlformats.org/officeDocument/2006/relationships/image" Target="media/image2.png"/><Relationship Id="rId32" Type="http://schemas.openxmlformats.org/officeDocument/2006/relationships/image" Target="media/image9.jpeg"/><Relationship Id="rId37" Type="http://schemas.openxmlformats.org/officeDocument/2006/relationships/hyperlink" Target="http://cherikirk.blogspot.com/2014/01/heres-deal.html" TargetMode="External"/><Relationship Id="rId40" Type="http://schemas.openxmlformats.org/officeDocument/2006/relationships/hyperlink" Target="http://christmasstockimages.com/free/objects/slides/colorful_christmas_message.htm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aShannon@Eckerd.org" TargetMode="External"/><Relationship Id="rId23" Type="http://schemas.openxmlformats.org/officeDocument/2006/relationships/image" Target="media/image1.png"/><Relationship Id="rId28" Type="http://schemas.openxmlformats.org/officeDocument/2006/relationships/image" Target="media/image6.jpg"/><Relationship Id="rId36" Type="http://schemas.openxmlformats.org/officeDocument/2006/relationships/image" Target="media/image11.jpeg"/><Relationship Id="rId10" Type="http://schemas.openxmlformats.org/officeDocument/2006/relationships/hyperlink" Target="mailto:CMalolos@Eckerd.org" TargetMode="External"/><Relationship Id="rId19" Type="http://schemas.openxmlformats.org/officeDocument/2006/relationships/hyperlink" Target="mailto:TaShannon@Eckerd.org" TargetMode="External"/><Relationship Id="rId31" Type="http://schemas.openxmlformats.org/officeDocument/2006/relationships/image" Target="media/image8.jpeg"/><Relationship Id="rId44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aShannon@Eckerd.org" TargetMode="External"/><Relationship Id="rId14" Type="http://schemas.openxmlformats.org/officeDocument/2006/relationships/hyperlink" Target="mailto:Mmouzon@Eckerd.org" TargetMode="External"/><Relationship Id="rId22" Type="http://schemas.openxmlformats.org/officeDocument/2006/relationships/hyperlink" Target="mailto:TaShannon@Eckerd.org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7.jpeg"/><Relationship Id="rId35" Type="http://schemas.openxmlformats.org/officeDocument/2006/relationships/image" Target="media/image11.gif"/><Relationship Id="rId43" Type="http://schemas.openxmlformats.org/officeDocument/2006/relationships/hyperlink" Target="https://openclipart.org/detail/168343/cinema-by-merlin252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mpogni\AppData\Roaming\Microsoft\Templates\College%20Calendar_updated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7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8162E-EDBE-4405-ADA1-ECDCD7F9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Curtis Campogni</dc:creator>
  <cp:lastModifiedBy>Marvin Mouzon</cp:lastModifiedBy>
  <cp:revision>2</cp:revision>
  <cp:lastPrinted>2018-12-03T20:38:00Z</cp:lastPrinted>
  <dcterms:created xsi:type="dcterms:W3CDTF">2019-03-01T19:26:00Z</dcterms:created>
  <dcterms:modified xsi:type="dcterms:W3CDTF">2019-03-01T19:26:00Z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