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5"/>
        <w:tblW w:w="5094" w:type="pct"/>
        <w:tblLook w:val="04A0" w:firstRow="1" w:lastRow="0" w:firstColumn="1" w:lastColumn="0" w:noHBand="0" w:noVBand="1"/>
        <w:tblCaption w:val="Layout table"/>
      </w:tblPr>
      <w:tblGrid>
        <w:gridCol w:w="14646"/>
        <w:gridCol w:w="222"/>
      </w:tblGrid>
      <w:tr w:rsidR="00A612FF" w:rsidTr="00A6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54" w:type="pct"/>
          </w:tcPr>
          <w:p w:rsidR="002F6E35" w:rsidRPr="00F623AC" w:rsidRDefault="00A612FF" w:rsidP="00A612FF">
            <w:pPr>
              <w:jc w:val="center"/>
              <w:rPr>
                <w:sz w:val="96"/>
                <w:szCs w:val="96"/>
              </w:rPr>
            </w:pPr>
            <w:r w:rsidRPr="00A612FF">
              <w:rPr>
                <w:color w:val="C2260C" w:themeColor="accent6" w:themeShade="BF"/>
                <w:sz w:val="96"/>
                <w:szCs w:val="96"/>
              </w:rPr>
              <w:t xml:space="preserve">December </w:t>
            </w:r>
            <w:r w:rsidRPr="00A612FF">
              <w:rPr>
                <w:noProof/>
                <w:color w:val="003300"/>
                <w:sz w:val="40"/>
              </w:rPr>
              <w:drawing>
                <wp:inline distT="0" distB="0" distL="0" distR="0" wp14:anchorId="783C46CA" wp14:editId="3B74B05D">
                  <wp:extent cx="9163050" cy="447675"/>
                  <wp:effectExtent l="0" t="0" r="0" b="9525"/>
                  <wp:docPr id="19" name="Picture 19" descr="\\nas1\Usershome\DaWoods\decoration-bottom-white-bk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nas1\Usershome\DaWoods\decoration-bottom-white-bk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pct"/>
          </w:tcPr>
          <w:p w:rsidR="008A6EE1" w:rsidRDefault="008A6EE1" w:rsidP="008A6EE1">
            <w:pPr>
              <w:pStyle w:val="Year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3300"/>
                <w:sz w:val="40"/>
              </w:rPr>
            </w:pPr>
          </w:p>
          <w:p w:rsidR="00A612FF" w:rsidRDefault="00A612FF" w:rsidP="008A6EE1">
            <w:pPr>
              <w:pStyle w:val="Year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3300"/>
                <w:sz w:val="40"/>
              </w:rPr>
            </w:pPr>
          </w:p>
          <w:p w:rsidR="00A612FF" w:rsidRPr="008A6EE1" w:rsidRDefault="00A612FF" w:rsidP="008A6EE1">
            <w:pPr>
              <w:pStyle w:val="Year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3300"/>
                <w:sz w:val="40"/>
              </w:rPr>
            </w:pPr>
          </w:p>
        </w:tc>
      </w:tr>
      <w:tr w:rsidR="00A612FF" w:rsidTr="00B35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pct"/>
          </w:tcPr>
          <w:p w:rsidR="002F6E35" w:rsidRDefault="002F6E35" w:rsidP="00024E84">
            <w:pPr>
              <w:pStyle w:val="Title"/>
            </w:pPr>
          </w:p>
        </w:tc>
        <w:tc>
          <w:tcPr>
            <w:tcW w:w="2546" w:type="pct"/>
          </w:tcPr>
          <w:p w:rsidR="002F6E35" w:rsidRDefault="002F6E35" w:rsidP="00024E84">
            <w:pPr>
              <w:pStyle w:val="Sub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GridTable2-Accent5"/>
        <w:tblW w:w="5097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884"/>
        <w:gridCol w:w="2231"/>
        <w:gridCol w:w="2057"/>
        <w:gridCol w:w="2201"/>
        <w:gridCol w:w="2150"/>
        <w:gridCol w:w="2057"/>
        <w:gridCol w:w="2099"/>
      </w:tblGrid>
      <w:tr w:rsidR="00B35101" w:rsidTr="00B35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4C65E78CB8834E91B0D053BD916567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1" w:type="dxa"/>
              </w:tcPr>
              <w:p w:rsidR="002F6E35" w:rsidRDefault="009035F5">
                <w:pPr>
                  <w:pStyle w:val="Days"/>
                </w:pPr>
                <w:r w:rsidRPr="00B35101">
                  <w:rPr>
                    <w:color w:val="568D11" w:themeColor="accent3" w:themeShade="80"/>
                  </w:rPr>
                  <w:t>Sunday</w:t>
                </w:r>
              </w:p>
            </w:tc>
          </w:sdtContent>
        </w:sdt>
        <w:tc>
          <w:tcPr>
            <w:tcW w:w="2228" w:type="dxa"/>
          </w:tcPr>
          <w:p w:rsidR="002F6E35" w:rsidRDefault="00AC2E58">
            <w:pPr>
              <w:pStyle w:val="Days"/>
            </w:pPr>
            <w:sdt>
              <w:sdtPr>
                <w:id w:val="8650153"/>
                <w:placeholder>
                  <w:docPart w:val="13B4AB270792494DA06C2BEBD018E50C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B35101">
                  <w:rPr>
                    <w:color w:val="F14124" w:themeColor="accent6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AC2E58">
            <w:pPr>
              <w:pStyle w:val="Days"/>
            </w:pPr>
            <w:sdt>
              <w:sdtPr>
                <w:id w:val="-1517691135"/>
                <w:placeholder>
                  <w:docPart w:val="125CA525A49B4FFD903FF2103A5E7DBD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B35101">
                  <w:rPr>
                    <w:color w:val="568D11" w:themeColor="accent3" w:themeShade="80"/>
                  </w:rPr>
                  <w:t>Tuesday</w:t>
                </w:r>
              </w:sdtContent>
            </w:sdt>
          </w:p>
        </w:tc>
        <w:tc>
          <w:tcPr>
            <w:tcW w:w="2198" w:type="dxa"/>
          </w:tcPr>
          <w:p w:rsidR="002F6E35" w:rsidRDefault="00AC2E58">
            <w:pPr>
              <w:pStyle w:val="Days"/>
            </w:pPr>
            <w:sdt>
              <w:sdtPr>
                <w:id w:val="-1684429625"/>
                <w:placeholder>
                  <w:docPart w:val="F280D3A335774123B043CC87BAA9E47D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B35101">
                  <w:rPr>
                    <w:color w:val="F14124" w:themeColor="accent6"/>
                  </w:rPr>
                  <w:t>Wednesday</w:t>
                </w:r>
              </w:sdtContent>
            </w:sdt>
          </w:p>
        </w:tc>
        <w:tc>
          <w:tcPr>
            <w:tcW w:w="2148" w:type="dxa"/>
          </w:tcPr>
          <w:p w:rsidR="002F6E35" w:rsidRDefault="00AC2E58">
            <w:pPr>
              <w:pStyle w:val="Days"/>
            </w:pPr>
            <w:sdt>
              <w:sdtPr>
                <w:id w:val="-1188375605"/>
                <w:placeholder>
                  <w:docPart w:val="75466B6948534FF5B5F46D18D35DB035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B35101">
                  <w:rPr>
                    <w:color w:val="568D11" w:themeColor="accent3" w:themeShade="80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AC2E58">
            <w:pPr>
              <w:pStyle w:val="Days"/>
            </w:pPr>
            <w:sdt>
              <w:sdtPr>
                <w:id w:val="1991825489"/>
                <w:placeholder>
                  <w:docPart w:val="249049828A144FEC8540991CD3B14FB0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B35101">
                  <w:rPr>
                    <w:color w:val="F14124" w:themeColor="accent6"/>
                  </w:rPr>
                  <w:t>Friday</w:t>
                </w:r>
              </w:sdtContent>
            </w:sdt>
          </w:p>
        </w:tc>
        <w:tc>
          <w:tcPr>
            <w:tcW w:w="2097" w:type="dxa"/>
          </w:tcPr>
          <w:p w:rsidR="002F6E35" w:rsidRDefault="00AC2E58">
            <w:pPr>
              <w:pStyle w:val="Days"/>
            </w:pPr>
            <w:sdt>
              <w:sdtPr>
                <w:id w:val="115736794"/>
                <w:placeholder>
                  <w:docPart w:val="14ABDF6A83474C1E87273F6EDD3F6C53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B35101">
                  <w:rPr>
                    <w:color w:val="568D11" w:themeColor="accent3" w:themeShade="80"/>
                  </w:rPr>
                  <w:t>Saturday</w:t>
                </w:r>
              </w:sdtContent>
            </w:sdt>
          </w:p>
        </w:tc>
      </w:tr>
      <w:tr w:rsidR="00A612FF" w:rsidTr="00B35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81" w:type="dxa"/>
          </w:tcPr>
          <w:p w:rsidR="002F6E35" w:rsidRDefault="008A6EE1" w:rsidP="00A36CDA">
            <w:pPr>
              <w:pStyle w:val="Dates"/>
            </w:pPr>
            <w:r>
              <w:t>1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 w:rsidR="008237CB">
              <w:instrText>Friday</w:instrText>
            </w:r>
            <w:r w:rsidR="009035F5">
              <w:fldChar w:fldCharType="end"/>
            </w:r>
            <w:r w:rsidR="009035F5">
              <w:instrText xml:space="preserve"> = "Sunday" 1 ""</w:instrText>
            </w:r>
            <w:r w:rsidR="009035F5">
              <w:fldChar w:fldCharType="end"/>
            </w:r>
          </w:p>
        </w:tc>
        <w:tc>
          <w:tcPr>
            <w:tcW w:w="2228" w:type="dxa"/>
          </w:tcPr>
          <w:p w:rsidR="002F6E35" w:rsidRDefault="008A6EE1">
            <w:pPr>
              <w:pStyle w:val="Dates"/>
            </w:pPr>
            <w:r>
              <w:t>2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 w:rsidR="008237CB">
              <w:instrText>Friday</w:instrText>
            </w:r>
            <w:r w:rsidR="009035F5">
              <w:fldChar w:fldCharType="end"/>
            </w:r>
            <w:r w:rsidR="009035F5">
              <w:instrText xml:space="preserve"> = "Monday" 1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=A2 </w:instrText>
            </w:r>
            <w:r w:rsidR="009035F5">
              <w:fldChar w:fldCharType="separate"/>
            </w:r>
            <w:r w:rsidR="008237CB"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&lt;&gt; 0 </w:instrText>
            </w:r>
            <w:r w:rsidR="009035F5">
              <w:fldChar w:fldCharType="begin"/>
            </w:r>
            <w:r w:rsidR="009035F5">
              <w:instrText xml:space="preserve"> =A2+1 </w:instrText>
            </w:r>
            <w:r w:rsidR="009035F5">
              <w:fldChar w:fldCharType="separate"/>
            </w:r>
            <w:r w:rsidR="005D4727">
              <w:rPr>
                <w:noProof/>
              </w:rPr>
              <w:instrText>2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</w:tcPr>
          <w:p w:rsidR="002F6E35" w:rsidRDefault="009035F5" w:rsidP="00EF538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237CB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237C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D472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8A6EE1">
              <w:t>3</w:t>
            </w:r>
          </w:p>
        </w:tc>
        <w:tc>
          <w:tcPr>
            <w:tcW w:w="2198" w:type="dxa"/>
          </w:tcPr>
          <w:p w:rsidR="002F6E35" w:rsidRDefault="009035F5" w:rsidP="0007253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237CB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237C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D472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8A6EE1">
              <w:t>4</w:t>
            </w:r>
          </w:p>
        </w:tc>
        <w:tc>
          <w:tcPr>
            <w:tcW w:w="2148" w:type="dxa"/>
          </w:tcPr>
          <w:p w:rsidR="002F6E35" w:rsidRDefault="009035F5" w:rsidP="008A6EE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237CB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237C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1237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8A6EE1">
              <w:t>5</w:t>
            </w:r>
          </w:p>
        </w:tc>
        <w:tc>
          <w:tcPr>
            <w:tcW w:w="2055" w:type="dxa"/>
          </w:tcPr>
          <w:p w:rsidR="002F6E35" w:rsidRDefault="008A6EE1">
            <w:pPr>
              <w:pStyle w:val="Dates"/>
            </w:pPr>
            <w:r>
              <w:rPr>
                <w:color w:val="auto"/>
              </w:rPr>
              <w:t>6</w:t>
            </w:r>
          </w:p>
        </w:tc>
        <w:tc>
          <w:tcPr>
            <w:tcW w:w="2097" w:type="dxa"/>
          </w:tcPr>
          <w:p w:rsidR="002F6E35" w:rsidRDefault="008A6EE1">
            <w:pPr>
              <w:pStyle w:val="Dates"/>
            </w:pPr>
            <w:r>
              <w:t>7</w:t>
            </w:r>
          </w:p>
        </w:tc>
      </w:tr>
      <w:tr w:rsidR="002F6E35" w:rsidTr="00B35101">
        <w:trPr>
          <w:trHeight w:hRule="exact" w:val="1377"/>
        </w:trPr>
        <w:tc>
          <w:tcPr>
            <w:tcW w:w="1881" w:type="dxa"/>
          </w:tcPr>
          <w:p w:rsidR="00C73287" w:rsidRDefault="00C73287"/>
          <w:p w:rsidR="00C73287" w:rsidRPr="00C73287" w:rsidRDefault="00C73287" w:rsidP="0046083C">
            <w:pPr>
              <w:jc w:val="center"/>
              <w:rPr>
                <w:rFonts w:ascii="Constantia" w:hAnsi="Constantia"/>
                <w:i/>
                <w:color w:val="CC0099"/>
              </w:rPr>
            </w:pPr>
          </w:p>
        </w:tc>
        <w:tc>
          <w:tcPr>
            <w:tcW w:w="2228" w:type="dxa"/>
          </w:tcPr>
          <w:p w:rsidR="002F6E35" w:rsidRPr="00E853AA" w:rsidRDefault="0007253B" w:rsidP="00F623AC">
            <w:pPr>
              <w:jc w:val="center"/>
              <w:rPr>
                <w:color w:val="FFC000"/>
                <w:sz w:val="14"/>
                <w:szCs w:val="14"/>
              </w:rPr>
            </w:pPr>
            <w:r w:rsidRPr="00E853AA">
              <w:rPr>
                <w:color w:val="FFC000"/>
                <w:sz w:val="14"/>
                <w:szCs w:val="14"/>
              </w:rPr>
              <w:t>GED/Tutoring- 10:00 – 1:00 p.m</w:t>
            </w:r>
          </w:p>
          <w:p w:rsidR="00E853AA" w:rsidRDefault="005F1A50" w:rsidP="00E675E2">
            <w:pPr>
              <w:jc w:val="center"/>
              <w:rPr>
                <w:color w:val="FFC000"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19AAF622" wp14:editId="4EB136DD">
                  <wp:extent cx="585470" cy="567055"/>
                  <wp:effectExtent l="0" t="0" r="5080" b="444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853AA" w:rsidRPr="00E853AA" w:rsidRDefault="00E853AA" w:rsidP="00E675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55" w:type="dxa"/>
          </w:tcPr>
          <w:p w:rsidR="00E853AA" w:rsidRPr="005F1A50" w:rsidRDefault="00E853AA" w:rsidP="005F1A50">
            <w:pPr>
              <w:jc w:val="center"/>
              <w:rPr>
                <w:color w:val="821908" w:themeColor="accent6" w:themeShade="80"/>
                <w:sz w:val="12"/>
              </w:rPr>
            </w:pPr>
          </w:p>
          <w:p w:rsidR="005F1A50" w:rsidRDefault="005F1A50" w:rsidP="00EF538A">
            <w:pPr>
              <w:jc w:val="center"/>
            </w:pPr>
          </w:p>
        </w:tc>
        <w:tc>
          <w:tcPr>
            <w:tcW w:w="2198" w:type="dxa"/>
          </w:tcPr>
          <w:p w:rsidR="00C8096B" w:rsidRPr="00AE0C16" w:rsidRDefault="00C8096B" w:rsidP="00C8096B">
            <w:pPr>
              <w:jc w:val="center"/>
              <w:rPr>
                <w:color w:val="821908" w:themeColor="accent6" w:themeShade="80"/>
                <w:sz w:val="12"/>
              </w:rPr>
            </w:pPr>
            <w:r w:rsidRPr="00E853AA">
              <w:rPr>
                <w:color w:val="821908" w:themeColor="accent6" w:themeShade="80"/>
                <w:sz w:val="14"/>
                <w:szCs w:val="14"/>
              </w:rPr>
              <w:t>GED/Tutoring- 10:00 – 1:00 p.m</w:t>
            </w:r>
            <w:r w:rsidRPr="00AC1C05">
              <w:rPr>
                <w:color w:val="821908" w:themeColor="accent6" w:themeShade="80"/>
                <w:sz w:val="12"/>
              </w:rPr>
              <w:t>.</w:t>
            </w:r>
          </w:p>
          <w:p w:rsidR="0056157E" w:rsidRDefault="00E853AA" w:rsidP="0056157E">
            <w:pPr>
              <w:jc w:val="center"/>
              <w:rPr>
                <w:color w:val="568D11" w:themeColor="accent3" w:themeShade="80"/>
                <w:sz w:val="12"/>
              </w:rPr>
            </w:pPr>
            <w:r>
              <w:rPr>
                <w:noProof/>
                <w:color w:val="568D11" w:themeColor="accent3" w:themeShade="80"/>
                <w:sz w:val="12"/>
              </w:rPr>
              <w:drawing>
                <wp:inline distT="0" distB="0" distL="0" distR="0" wp14:anchorId="7C8579A8">
                  <wp:extent cx="327803" cy="327803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45973" cy="3459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257C" w:rsidRPr="000B6827" w:rsidRDefault="000B6827" w:rsidP="00E853AA">
            <w:pPr>
              <w:jc w:val="center"/>
              <w:rPr>
                <w:rFonts w:ascii="Baskerville Old Face" w:hAnsi="Baskerville Old Face"/>
                <w:i/>
                <w:color w:val="FF6600"/>
                <w:sz w:val="16"/>
                <w:szCs w:val="16"/>
              </w:rPr>
            </w:pPr>
            <w:r w:rsidRPr="000B6827">
              <w:rPr>
                <w:rFonts w:ascii="Baskerville Old Face" w:hAnsi="Baskerville Old Face"/>
                <w:i/>
                <w:color w:val="568D11" w:themeColor="accent3" w:themeShade="80"/>
                <w:sz w:val="16"/>
                <w:szCs w:val="16"/>
              </w:rPr>
              <w:t>Vocational/ Work readiness skills</w:t>
            </w:r>
          </w:p>
        </w:tc>
        <w:tc>
          <w:tcPr>
            <w:tcW w:w="2148" w:type="dxa"/>
          </w:tcPr>
          <w:p w:rsidR="006E09C8" w:rsidRPr="00AE0C16" w:rsidRDefault="006E09C8" w:rsidP="006E09C8">
            <w:pPr>
              <w:jc w:val="center"/>
              <w:rPr>
                <w:color w:val="821908" w:themeColor="accent6" w:themeShade="80"/>
                <w:sz w:val="12"/>
              </w:rPr>
            </w:pPr>
          </w:p>
          <w:p w:rsidR="0012170A" w:rsidRDefault="0003348A" w:rsidP="006E09C8">
            <w:pPr>
              <w:jc w:val="center"/>
            </w:pPr>
            <w:r w:rsidRPr="0003348A">
              <w:rPr>
                <w:color w:val="5ECCF3" w:themeColor="accent2"/>
              </w:rPr>
              <w:t>Vocational/ Work    readiness skills</w:t>
            </w:r>
          </w:p>
        </w:tc>
        <w:tc>
          <w:tcPr>
            <w:tcW w:w="2055" w:type="dxa"/>
          </w:tcPr>
          <w:p w:rsidR="004273A8" w:rsidRPr="00405CF4" w:rsidRDefault="004273A8" w:rsidP="00405CF4">
            <w:pPr>
              <w:jc w:val="center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97" w:type="dxa"/>
          </w:tcPr>
          <w:p w:rsidR="002B1DE2" w:rsidRDefault="002B1DE2">
            <w:r>
              <w:rPr>
                <w:noProof/>
              </w:rPr>
              <w:drawing>
                <wp:inline distT="0" distB="0" distL="0" distR="0" wp14:anchorId="7E6BD4C4">
                  <wp:extent cx="1227830" cy="215109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440" cy="223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76F13" w:rsidRDefault="00C76F13" w:rsidP="002B1DE2">
            <w:pPr>
              <w:jc w:val="center"/>
            </w:pPr>
            <w:r w:rsidRPr="00C76F13">
              <w:rPr>
                <w:color w:val="4E67C8" w:themeColor="accent1"/>
              </w:rPr>
              <w:t>8:30 A.M.- 1:00 P.M</w:t>
            </w:r>
            <w:r w:rsidRPr="00C76F13">
              <w:t>.</w:t>
            </w:r>
          </w:p>
          <w:p w:rsidR="002F6E35" w:rsidRPr="002B1DE2" w:rsidRDefault="002B1DE2" w:rsidP="002B1D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516D40">
                  <wp:extent cx="913130" cy="439947"/>
                  <wp:effectExtent l="0" t="0" r="127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26743" cy="4465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2FF" w:rsidTr="00B35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81" w:type="dxa"/>
          </w:tcPr>
          <w:p w:rsidR="002F6E35" w:rsidRDefault="008A6EE1">
            <w:pPr>
              <w:pStyle w:val="Dates"/>
            </w:pPr>
            <w:r>
              <w:t>8</w:t>
            </w:r>
          </w:p>
        </w:tc>
        <w:tc>
          <w:tcPr>
            <w:tcW w:w="2228" w:type="dxa"/>
          </w:tcPr>
          <w:p w:rsidR="002F6E35" w:rsidRDefault="008A6EE1">
            <w:pPr>
              <w:pStyle w:val="Dates"/>
            </w:pPr>
            <w:r>
              <w:t>9</w:t>
            </w:r>
          </w:p>
        </w:tc>
        <w:tc>
          <w:tcPr>
            <w:tcW w:w="2055" w:type="dxa"/>
          </w:tcPr>
          <w:p w:rsidR="002F6E35" w:rsidRDefault="008A6EE1">
            <w:pPr>
              <w:pStyle w:val="Dates"/>
            </w:pPr>
            <w:r>
              <w:t>10</w:t>
            </w:r>
          </w:p>
        </w:tc>
        <w:tc>
          <w:tcPr>
            <w:tcW w:w="2198" w:type="dxa"/>
          </w:tcPr>
          <w:p w:rsidR="002F6E35" w:rsidRDefault="008A6EE1">
            <w:pPr>
              <w:pStyle w:val="Dates"/>
            </w:pPr>
            <w:r>
              <w:t>11</w:t>
            </w:r>
          </w:p>
        </w:tc>
        <w:tc>
          <w:tcPr>
            <w:tcW w:w="2148" w:type="dxa"/>
          </w:tcPr>
          <w:p w:rsidR="002F6E35" w:rsidRDefault="008A6EE1">
            <w:pPr>
              <w:pStyle w:val="Dates"/>
            </w:pPr>
            <w:r>
              <w:t>12</w:t>
            </w:r>
          </w:p>
        </w:tc>
        <w:tc>
          <w:tcPr>
            <w:tcW w:w="2055" w:type="dxa"/>
          </w:tcPr>
          <w:p w:rsidR="002F6E35" w:rsidRDefault="008A6EE1">
            <w:pPr>
              <w:pStyle w:val="Dates"/>
            </w:pPr>
            <w:r>
              <w:t>13</w:t>
            </w:r>
          </w:p>
        </w:tc>
        <w:tc>
          <w:tcPr>
            <w:tcW w:w="2097" w:type="dxa"/>
          </w:tcPr>
          <w:p w:rsidR="002F6E35" w:rsidRDefault="008A6EE1">
            <w:pPr>
              <w:pStyle w:val="Dates"/>
            </w:pPr>
            <w:r>
              <w:t>14</w:t>
            </w:r>
          </w:p>
        </w:tc>
      </w:tr>
      <w:tr w:rsidR="002F6E35" w:rsidTr="00B35101">
        <w:trPr>
          <w:trHeight w:hRule="exact" w:val="1431"/>
        </w:trPr>
        <w:tc>
          <w:tcPr>
            <w:tcW w:w="1881" w:type="dxa"/>
          </w:tcPr>
          <w:p w:rsidR="002F6E35" w:rsidRDefault="000B2A6D" w:rsidP="00CE5DAE">
            <w:r>
              <w:rPr>
                <w:noProof/>
              </w:rPr>
              <w:t xml:space="preserve"> </w:t>
            </w:r>
          </w:p>
        </w:tc>
        <w:tc>
          <w:tcPr>
            <w:tcW w:w="2228" w:type="dxa"/>
          </w:tcPr>
          <w:p w:rsidR="00AA6E19" w:rsidRPr="00F545DD" w:rsidRDefault="000B6827" w:rsidP="001B57ED">
            <w:pPr>
              <w:tabs>
                <w:tab w:val="center" w:pos="1006"/>
              </w:tabs>
              <w:jc w:val="center"/>
              <w:rPr>
                <w:color w:val="0D78CA" w:themeColor="background2" w:themeShade="80"/>
              </w:rPr>
            </w:pPr>
            <w:r w:rsidRPr="00F545DD">
              <w:rPr>
                <w:color w:val="0D78CA" w:themeColor="background2" w:themeShade="80"/>
              </w:rPr>
              <w:t>GED/Tutoring- 10:00 – 1:00 p.m</w:t>
            </w:r>
          </w:p>
          <w:p w:rsidR="002B1DE2" w:rsidRDefault="00E853AA" w:rsidP="000B68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8AD242">
                  <wp:extent cx="679450" cy="567055"/>
                  <wp:effectExtent l="0" t="0" r="6350" b="444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</w:tcPr>
          <w:p w:rsidR="00C76F13" w:rsidRPr="00F545DD" w:rsidRDefault="00C76F13" w:rsidP="00F545DD">
            <w:pPr>
              <w:jc w:val="center"/>
              <w:rPr>
                <w:rFonts w:ascii="Century" w:hAnsi="Century"/>
                <w:color w:val="34AB8A" w:themeColor="accent4" w:themeShade="BF"/>
              </w:rPr>
            </w:pPr>
          </w:p>
          <w:p w:rsidR="00C76F13" w:rsidRPr="002C02FE" w:rsidRDefault="00F545DD" w:rsidP="00F545DD">
            <w:pPr>
              <w:jc w:val="center"/>
              <w:rPr>
                <w:rFonts w:ascii="Century" w:hAnsi="Century"/>
                <w:i/>
              </w:rPr>
            </w:pPr>
            <w:r w:rsidRPr="00F545DD">
              <w:rPr>
                <w:rFonts w:ascii="Century" w:hAnsi="Century"/>
                <w:color w:val="34AB8A" w:themeColor="accent4" w:themeShade="BF"/>
              </w:rPr>
              <w:t xml:space="preserve">Vocational/ Work </w:t>
            </w:r>
            <w:r>
              <w:rPr>
                <w:rFonts w:ascii="Century" w:hAnsi="Century"/>
                <w:color w:val="34AB8A" w:themeColor="accent4" w:themeShade="BF"/>
              </w:rPr>
              <w:t xml:space="preserve">   </w:t>
            </w:r>
            <w:r w:rsidRPr="00F545DD">
              <w:rPr>
                <w:rFonts w:ascii="Century" w:hAnsi="Century"/>
                <w:color w:val="34AB8A" w:themeColor="accent4" w:themeShade="BF"/>
              </w:rPr>
              <w:t>readiness skills</w:t>
            </w:r>
          </w:p>
        </w:tc>
        <w:tc>
          <w:tcPr>
            <w:tcW w:w="2198" w:type="dxa"/>
          </w:tcPr>
          <w:p w:rsidR="000B6827" w:rsidRPr="00F545DD" w:rsidRDefault="003D1F5A" w:rsidP="00F545DD">
            <w:pPr>
              <w:jc w:val="center"/>
              <w:rPr>
                <w:color w:val="821908" w:themeColor="accent6" w:themeShade="80"/>
                <w:sz w:val="16"/>
                <w:szCs w:val="16"/>
              </w:rPr>
            </w:pPr>
            <w:r w:rsidRPr="001B57ED">
              <w:rPr>
                <w:color w:val="821908" w:themeColor="accent6" w:themeShade="80"/>
                <w:sz w:val="16"/>
                <w:szCs w:val="16"/>
              </w:rPr>
              <w:t>GED/Tutoring-</w:t>
            </w:r>
            <w:r w:rsidR="00F545DD">
              <w:rPr>
                <w:color w:val="821908" w:themeColor="accent6" w:themeShade="80"/>
                <w:sz w:val="16"/>
                <w:szCs w:val="16"/>
              </w:rPr>
              <w:t xml:space="preserve"> 10AM- 1PM</w:t>
            </w:r>
            <w:r w:rsidR="00F545DD">
              <w:rPr>
                <w:noProof/>
              </w:rPr>
              <w:t xml:space="preserve"> </w:t>
            </w:r>
            <w:r w:rsidR="00F545DD">
              <w:rPr>
                <w:noProof/>
              </w:rPr>
              <w:drawing>
                <wp:inline distT="0" distB="0" distL="0" distR="0" wp14:anchorId="3D218E76" wp14:editId="4B632659">
                  <wp:extent cx="335915" cy="209550"/>
                  <wp:effectExtent l="0" t="0" r="698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60727" cy="2250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61E31" w:rsidRPr="00F545DD" w:rsidRDefault="00F545DD" w:rsidP="00F545DD">
            <w:pPr>
              <w:jc w:val="center"/>
              <w:rPr>
                <w:rFonts w:ascii="Californian FB" w:hAnsi="Californian FB"/>
                <w:b/>
                <w:i/>
                <w:color w:val="0D78CA" w:themeColor="background2" w:themeShade="80"/>
              </w:rPr>
            </w:pPr>
            <w:r w:rsidRPr="00F545DD">
              <w:rPr>
                <w:rFonts w:ascii="Californian FB" w:hAnsi="Californian FB"/>
                <w:b/>
                <w:i/>
                <w:color w:val="0D78CA" w:themeColor="background2" w:themeShade="80"/>
              </w:rPr>
              <w:t>Rock Painting</w:t>
            </w:r>
          </w:p>
          <w:p w:rsidR="00F545DD" w:rsidRPr="00F545DD" w:rsidRDefault="00F545DD" w:rsidP="00F545DD">
            <w:pPr>
              <w:jc w:val="center"/>
              <w:rPr>
                <w:rFonts w:ascii="Californian FB" w:hAnsi="Californian FB"/>
                <w:b/>
                <w:i/>
                <w:color w:val="0D78CA" w:themeColor="background2" w:themeShade="80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i/>
                <w:noProof/>
                <w:color w:val="0D78CA" w:themeColor="background2" w:themeShade="80"/>
                <w:sz w:val="20"/>
                <w:szCs w:val="20"/>
              </w:rPr>
              <w:drawing>
                <wp:inline distT="0" distB="0" distL="0" distR="0" wp14:anchorId="2FD35C4F">
                  <wp:extent cx="774065" cy="333375"/>
                  <wp:effectExtent l="0" t="0" r="698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</w:tcPr>
          <w:p w:rsidR="000B6827" w:rsidRDefault="002B1DE2" w:rsidP="00AC42EC">
            <w:pPr>
              <w:jc w:val="center"/>
              <w:rPr>
                <w:color w:val="00B050"/>
                <w:sz w:val="14"/>
              </w:rPr>
            </w:pPr>
            <w:r>
              <w:rPr>
                <w:noProof/>
                <w:color w:val="00B050"/>
                <w:sz w:val="14"/>
              </w:rPr>
              <w:drawing>
                <wp:inline distT="0" distB="0" distL="0" distR="0" wp14:anchorId="24C40AEF" wp14:editId="0FE426FA">
                  <wp:extent cx="1259457" cy="2317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89" cy="2325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7850" w:rsidRPr="00677850" w:rsidRDefault="00677850" w:rsidP="00AC42EC">
            <w:pPr>
              <w:jc w:val="center"/>
              <w:rPr>
                <w:i/>
                <w:color w:val="00B050"/>
                <w:sz w:val="16"/>
                <w:szCs w:val="16"/>
              </w:rPr>
            </w:pPr>
            <w:r w:rsidRPr="00677850">
              <w:rPr>
                <w:i/>
                <w:color w:val="00B050"/>
                <w:sz w:val="16"/>
                <w:szCs w:val="16"/>
              </w:rPr>
              <w:t>2:30- 6:00 P.M.</w:t>
            </w:r>
          </w:p>
          <w:p w:rsidR="000B6827" w:rsidRPr="00A61E31" w:rsidRDefault="004C0FF8" w:rsidP="00AC42EC">
            <w:pPr>
              <w:jc w:val="center"/>
              <w:rPr>
                <w:color w:val="00B050"/>
                <w:sz w:val="14"/>
              </w:rPr>
            </w:pPr>
            <w:r>
              <w:rPr>
                <w:noProof/>
                <w:color w:val="00B050"/>
                <w:sz w:val="14"/>
              </w:rPr>
              <w:drawing>
                <wp:inline distT="0" distB="0" distL="0" distR="0" wp14:anchorId="3BAC0EA0">
                  <wp:extent cx="956945" cy="45085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</w:tcPr>
          <w:p w:rsidR="002246B7" w:rsidRPr="00405CF4" w:rsidRDefault="002246B7" w:rsidP="00405CF4">
            <w:pPr>
              <w:rPr>
                <w:color w:val="821908" w:themeColor="accent6" w:themeShade="80"/>
                <w:sz w:val="16"/>
                <w:szCs w:val="16"/>
              </w:rPr>
            </w:pPr>
          </w:p>
          <w:p w:rsidR="00A265C0" w:rsidRPr="00086DAF" w:rsidRDefault="0003348A" w:rsidP="00E34A93">
            <w:pPr>
              <w:jc w:val="center"/>
              <w:rPr>
                <w:rFonts w:ascii="Bodoni MT Black" w:hAnsi="Bodoni MT Black"/>
                <w:color w:val="FFFFFF" w:themeColor="background1"/>
                <w:sz w:val="10"/>
              </w:rPr>
            </w:pPr>
            <w:r w:rsidRPr="0003348A">
              <w:rPr>
                <w:rFonts w:ascii="Bodoni MT Black" w:hAnsi="Bodoni MT Black"/>
                <w:color w:val="FFFFFF" w:themeColor="background1"/>
                <w:sz w:val="10"/>
              </w:rPr>
              <w:t>Vocational/ Work    readiness skills</w:t>
            </w:r>
          </w:p>
        </w:tc>
        <w:tc>
          <w:tcPr>
            <w:tcW w:w="2097" w:type="dxa"/>
          </w:tcPr>
          <w:p w:rsidR="00E34A93" w:rsidRPr="00405CF4" w:rsidRDefault="00E34A93" w:rsidP="00405CF4">
            <w:pPr>
              <w:rPr>
                <w:color w:val="5ECCF3" w:themeColor="accent2"/>
                <w:sz w:val="16"/>
                <w:szCs w:val="16"/>
              </w:rPr>
            </w:pPr>
          </w:p>
        </w:tc>
      </w:tr>
      <w:tr w:rsidR="00A612FF" w:rsidTr="00B35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81" w:type="dxa"/>
          </w:tcPr>
          <w:p w:rsidR="002F6E35" w:rsidRDefault="00A36CDA" w:rsidP="008A6EE1">
            <w:pPr>
              <w:pStyle w:val="Dates"/>
            </w:pPr>
            <w:r>
              <w:t>1</w:t>
            </w:r>
            <w:r w:rsidR="008A6EE1">
              <w:t>5</w:t>
            </w:r>
          </w:p>
        </w:tc>
        <w:tc>
          <w:tcPr>
            <w:tcW w:w="2228" w:type="dxa"/>
          </w:tcPr>
          <w:p w:rsidR="002F6E35" w:rsidRDefault="008A6EE1">
            <w:pPr>
              <w:pStyle w:val="Dates"/>
            </w:pPr>
            <w:r>
              <w:t>16</w:t>
            </w:r>
          </w:p>
        </w:tc>
        <w:tc>
          <w:tcPr>
            <w:tcW w:w="2055" w:type="dxa"/>
          </w:tcPr>
          <w:p w:rsidR="002F6E35" w:rsidRDefault="008A6EE1">
            <w:pPr>
              <w:pStyle w:val="Dates"/>
            </w:pPr>
            <w:r>
              <w:t>17</w:t>
            </w:r>
          </w:p>
        </w:tc>
        <w:tc>
          <w:tcPr>
            <w:tcW w:w="2198" w:type="dxa"/>
          </w:tcPr>
          <w:p w:rsidR="002F6E35" w:rsidRDefault="008A6EE1">
            <w:pPr>
              <w:pStyle w:val="Dates"/>
            </w:pPr>
            <w:r>
              <w:t>18</w:t>
            </w:r>
          </w:p>
        </w:tc>
        <w:tc>
          <w:tcPr>
            <w:tcW w:w="2148" w:type="dxa"/>
          </w:tcPr>
          <w:p w:rsidR="002F6E35" w:rsidRDefault="008A6EE1">
            <w:pPr>
              <w:pStyle w:val="Dates"/>
            </w:pPr>
            <w:r>
              <w:t>19</w:t>
            </w:r>
          </w:p>
        </w:tc>
        <w:tc>
          <w:tcPr>
            <w:tcW w:w="2055" w:type="dxa"/>
          </w:tcPr>
          <w:p w:rsidR="002F6E35" w:rsidRPr="00086DAF" w:rsidRDefault="008A6EE1" w:rsidP="008038C0">
            <w:pPr>
              <w:pStyle w:val="Dates"/>
              <w:rPr>
                <w:sz w:val="10"/>
              </w:rPr>
            </w:pPr>
            <w:r>
              <w:t>20</w:t>
            </w:r>
          </w:p>
        </w:tc>
        <w:tc>
          <w:tcPr>
            <w:tcW w:w="2097" w:type="dxa"/>
          </w:tcPr>
          <w:p w:rsidR="002F6E35" w:rsidRDefault="008A6EE1" w:rsidP="008038C0">
            <w:pPr>
              <w:pStyle w:val="Dates"/>
            </w:pPr>
            <w:r>
              <w:t>21</w:t>
            </w:r>
          </w:p>
        </w:tc>
      </w:tr>
      <w:tr w:rsidR="002F6E35" w:rsidTr="00B35101">
        <w:trPr>
          <w:trHeight w:hRule="exact" w:val="1710"/>
        </w:trPr>
        <w:tc>
          <w:tcPr>
            <w:tcW w:w="1881" w:type="dxa"/>
          </w:tcPr>
          <w:p w:rsidR="000B2A6D" w:rsidRDefault="000B2A6D" w:rsidP="000B2A6D">
            <w:pPr>
              <w:tabs>
                <w:tab w:val="left" w:pos="450"/>
              </w:tabs>
              <w:jc w:val="center"/>
              <w:rPr>
                <w:color w:val="00B050"/>
              </w:rPr>
            </w:pPr>
          </w:p>
          <w:p w:rsidR="002F6E35" w:rsidRDefault="002F6E35" w:rsidP="00EF1FF4">
            <w:pPr>
              <w:jc w:val="center"/>
            </w:pPr>
          </w:p>
        </w:tc>
        <w:tc>
          <w:tcPr>
            <w:tcW w:w="2228" w:type="dxa"/>
          </w:tcPr>
          <w:p w:rsidR="003A3EC6" w:rsidRDefault="003A3EC6" w:rsidP="004B222C">
            <w:pPr>
              <w:jc w:val="center"/>
              <w:rPr>
                <w:b/>
                <w:noProof/>
                <w:color w:val="FF0000"/>
                <w:sz w:val="2"/>
                <w:szCs w:val="2"/>
              </w:rPr>
            </w:pPr>
          </w:p>
          <w:p w:rsidR="001B6239" w:rsidRPr="00C52DBA" w:rsidRDefault="0007253B" w:rsidP="001B6239">
            <w:pPr>
              <w:jc w:val="center"/>
              <w:rPr>
                <w:color w:val="00B050"/>
              </w:rPr>
            </w:pPr>
            <w:r w:rsidRPr="00C52DBA">
              <w:rPr>
                <w:color w:val="00B050"/>
              </w:rPr>
              <w:t>GED/Tutoring- 10:00 – 1:00 p.m</w:t>
            </w:r>
          </w:p>
          <w:p w:rsidR="002F6E35" w:rsidRDefault="00E853AA" w:rsidP="001B6239">
            <w:pPr>
              <w:jc w:val="center"/>
              <w:rPr>
                <w:rFonts w:ascii="Copperplate Gothic Light" w:hAnsi="Copperplate Gothic Light" w:cs="Andalus"/>
                <w:sz w:val="12"/>
              </w:rPr>
            </w:pPr>
            <w:r>
              <w:rPr>
                <w:rFonts w:ascii="Copperplate Gothic Light" w:hAnsi="Copperplate Gothic Light" w:cs="Andalus"/>
                <w:noProof/>
                <w:sz w:val="12"/>
              </w:rPr>
              <w:drawing>
                <wp:inline distT="0" distB="0" distL="0" distR="0" wp14:anchorId="384310CC">
                  <wp:extent cx="533400" cy="40322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8" cy="4133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3348A" w:rsidRPr="0003348A" w:rsidRDefault="0003348A" w:rsidP="001B6239">
            <w:pPr>
              <w:jc w:val="center"/>
              <w:rPr>
                <w:rFonts w:cs="Andalus"/>
              </w:rPr>
            </w:pPr>
            <w:r w:rsidRPr="0003348A">
              <w:rPr>
                <w:rFonts w:cs="Andalus"/>
                <w:color w:val="0D78CA" w:themeColor="background2" w:themeShade="80"/>
              </w:rPr>
              <w:t>Vocational/ Work    readiness skills</w:t>
            </w:r>
          </w:p>
        </w:tc>
        <w:tc>
          <w:tcPr>
            <w:tcW w:w="2055" w:type="dxa"/>
          </w:tcPr>
          <w:p w:rsidR="00C15A14" w:rsidRPr="003A41BC" w:rsidRDefault="00AC2E58" w:rsidP="00AC2E58">
            <w:pPr>
              <w:rPr>
                <w:color w:val="FF8021" w:themeColor="accent5"/>
                <w:sz w:val="2"/>
                <w:szCs w:val="2"/>
              </w:rPr>
            </w:pPr>
            <w:r>
              <w:rPr>
                <w:color w:val="821908" w:themeColor="accent6" w:themeShade="80"/>
                <w:sz w:val="16"/>
                <w:szCs w:val="16"/>
              </w:rPr>
              <w:t>Id</w:t>
            </w:r>
            <w:r w:rsidR="00F545DD">
              <w:rPr>
                <w:color w:val="FF8021" w:themeColor="accent5"/>
                <w:sz w:val="2"/>
                <w:szCs w:val="2"/>
              </w:rPr>
              <w:t>d</w:t>
            </w:r>
            <w:r w:rsidR="00F545DD" w:rsidRPr="004C0FF8">
              <w:rPr>
                <w:color w:val="821908" w:themeColor="accent6" w:themeShade="80"/>
                <w:sz w:val="16"/>
                <w:szCs w:val="16"/>
              </w:rPr>
              <w:t>entification</w:t>
            </w:r>
            <w:r w:rsidR="004C0FF8" w:rsidRPr="004C0FF8">
              <w:rPr>
                <w:color w:val="821908" w:themeColor="accent6" w:themeShade="80"/>
                <w:sz w:val="16"/>
                <w:szCs w:val="16"/>
              </w:rPr>
              <w:t xml:space="preserve"> C</w:t>
            </w:r>
            <w:bookmarkStart w:id="0" w:name="_GoBack"/>
            <w:bookmarkEnd w:id="0"/>
            <w:r w:rsidR="004C0FF8" w:rsidRPr="004C0FF8">
              <w:rPr>
                <w:color w:val="821908" w:themeColor="accent6" w:themeShade="80"/>
                <w:sz w:val="16"/>
                <w:szCs w:val="16"/>
              </w:rPr>
              <w:t>ard Day</w:t>
            </w:r>
            <w:r w:rsidR="004C0FF8" w:rsidRPr="004C0FF8">
              <w:rPr>
                <w:noProof/>
                <w:color w:val="821908" w:themeColor="accent6" w:themeShade="80"/>
                <w:sz w:val="16"/>
                <w:szCs w:val="16"/>
              </w:rPr>
              <w:t xml:space="preserve"> </w:t>
            </w:r>
            <w:r w:rsidR="004C0FF8" w:rsidRPr="004C0FF8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823104" behindDoc="1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239395</wp:posOffset>
                  </wp:positionV>
                  <wp:extent cx="880110" cy="517525"/>
                  <wp:effectExtent l="0" t="0" r="0" b="0"/>
                  <wp:wrapTight wrapText="bothSides">
                    <wp:wrapPolygon edited="0">
                      <wp:start x="0" y="0"/>
                      <wp:lineTo x="0" y="20672"/>
                      <wp:lineTo x="21039" y="20672"/>
                      <wp:lineTo x="21039" y="0"/>
                      <wp:lineTo x="0" y="0"/>
                    </wp:wrapPolygon>
                  </wp:wrapTight>
                  <wp:docPr id="16" name="Picture 16" descr="Image result for Florida I.D.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lorida I.D.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</w:tcPr>
          <w:p w:rsidR="00084AD4" w:rsidRPr="001B57ED" w:rsidRDefault="00084AD4" w:rsidP="000A0921">
            <w:pPr>
              <w:jc w:val="center"/>
              <w:rPr>
                <w:color w:val="821908" w:themeColor="accent6" w:themeShade="80"/>
                <w:sz w:val="16"/>
                <w:szCs w:val="16"/>
              </w:rPr>
            </w:pPr>
            <w:r w:rsidRPr="004C0FF8">
              <w:rPr>
                <w:color w:val="821908" w:themeColor="accent6" w:themeShade="80"/>
                <w:sz w:val="14"/>
                <w:szCs w:val="14"/>
              </w:rPr>
              <w:t>GED/Tutoring- 10:00 – 1:00p.m</w:t>
            </w:r>
            <w:r w:rsidRPr="001B57ED">
              <w:rPr>
                <w:color w:val="821908" w:themeColor="accent6" w:themeShade="80"/>
                <w:sz w:val="16"/>
                <w:szCs w:val="16"/>
              </w:rPr>
              <w:t>.</w:t>
            </w:r>
            <w:r w:rsidR="004C0FF8">
              <w:rPr>
                <w:rFonts w:ascii="Baskerville Old Face" w:hAnsi="Baskerville Old Face"/>
                <w:i/>
                <w:noProof/>
                <w:color w:val="990099"/>
                <w:sz w:val="2"/>
                <w:szCs w:val="2"/>
              </w:rPr>
              <w:t xml:space="preserve"> </w:t>
            </w:r>
          </w:p>
          <w:p w:rsidR="000B6827" w:rsidRDefault="00F545DD" w:rsidP="00F545DD">
            <w:pPr>
              <w:jc w:val="center"/>
              <w:rPr>
                <w:rFonts w:ascii="Baskerville Old Face" w:hAnsi="Baskerville Old Face"/>
                <w:i/>
                <w:color w:val="990099"/>
                <w:sz w:val="16"/>
              </w:rPr>
            </w:pPr>
            <w:r>
              <w:rPr>
                <w:rFonts w:ascii="Baskerville Old Face" w:hAnsi="Baskerville Old Face"/>
                <w:i/>
                <w:noProof/>
                <w:color w:val="990099"/>
                <w:sz w:val="2"/>
                <w:szCs w:val="2"/>
              </w:rPr>
              <w:drawing>
                <wp:inline distT="0" distB="0" distL="0" distR="0" wp14:anchorId="26147BD0" wp14:editId="7ADEA929">
                  <wp:extent cx="413385" cy="266700"/>
                  <wp:effectExtent l="0" t="0" r="571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433553" cy="2797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37A4" w:rsidRPr="00BC0A20" w:rsidRDefault="004C0FF8" w:rsidP="00BC0A20">
            <w:pPr>
              <w:jc w:val="center"/>
              <w:rPr>
                <w:rFonts w:ascii="Baskerville Old Face" w:hAnsi="Baskerville Old Face"/>
                <w:i/>
                <w:color w:val="990099"/>
                <w:sz w:val="16"/>
              </w:rPr>
            </w:pPr>
            <w:r>
              <w:rPr>
                <w:noProof/>
                <w:color w:val="00B050"/>
              </w:rPr>
              <w:drawing>
                <wp:inline distT="0" distB="0" distL="0" distR="0" wp14:anchorId="73B05F86" wp14:editId="504D9C9A">
                  <wp:extent cx="970915" cy="495300"/>
                  <wp:effectExtent l="0" t="0" r="63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798" cy="5192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</w:tcPr>
          <w:p w:rsidR="00C52DBA" w:rsidRDefault="00C52DBA" w:rsidP="00C52DBA">
            <w:pPr>
              <w:jc w:val="center"/>
              <w:rPr>
                <w:color w:val="31479E" w:themeColor="accent1" w:themeShade="BF"/>
              </w:rPr>
            </w:pPr>
            <w:r w:rsidRPr="00C52DBA">
              <w:rPr>
                <w:color w:val="31479E" w:themeColor="accent1" w:themeShade="BF"/>
              </w:rPr>
              <w:t>Central Region Christmas Party</w:t>
            </w:r>
          </w:p>
          <w:p w:rsidR="00C52DBA" w:rsidRPr="00C52DBA" w:rsidRDefault="00C52DBA" w:rsidP="00C52DBA">
            <w:pPr>
              <w:jc w:val="center"/>
              <w:rPr>
                <w:color w:val="31479E" w:themeColor="accent1" w:themeShade="BF"/>
              </w:rPr>
            </w:pPr>
            <w:r>
              <w:rPr>
                <w:noProof/>
                <w:color w:val="31479E" w:themeColor="accent1" w:themeShade="BF"/>
              </w:rPr>
              <w:drawing>
                <wp:inline distT="0" distB="0" distL="0" distR="0" wp14:anchorId="165B50CC">
                  <wp:extent cx="1256030" cy="742950"/>
                  <wp:effectExtent l="0" t="0" r="127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</w:tcPr>
          <w:p w:rsidR="00603716" w:rsidRDefault="003A41BC" w:rsidP="003A41BC">
            <w:pPr>
              <w:rPr>
                <w:b/>
                <w:color w:val="D75C00" w:themeColor="accent5" w:themeShade="BF"/>
                <w:sz w:val="22"/>
                <w:szCs w:val="22"/>
              </w:rPr>
            </w:pPr>
            <w:r>
              <w:rPr>
                <w:b/>
                <w:color w:val="D75C00" w:themeColor="accent5" w:themeShade="BF"/>
                <w:sz w:val="22"/>
                <w:szCs w:val="22"/>
              </w:rPr>
              <w:t xml:space="preserve">    </w:t>
            </w:r>
            <w:r w:rsidRPr="003A41BC">
              <w:rPr>
                <w:b/>
                <w:color w:val="D75C00" w:themeColor="accent5" w:themeShade="BF"/>
                <w:sz w:val="22"/>
                <w:szCs w:val="22"/>
              </w:rPr>
              <w:t>Toy Drive</w:t>
            </w:r>
          </w:p>
          <w:p w:rsidR="003A41BC" w:rsidRPr="003A41BC" w:rsidRDefault="00C52DBA" w:rsidP="00C52DBA">
            <w:pPr>
              <w:rPr>
                <w:b/>
                <w:color w:val="D75C00" w:themeColor="accent5" w:themeShade="BF"/>
              </w:rPr>
            </w:pPr>
            <w:r>
              <w:rPr>
                <w:b/>
                <w:color w:val="D75C00" w:themeColor="accent5" w:themeShade="BF"/>
              </w:rPr>
              <w:t xml:space="preserve">    </w:t>
            </w:r>
            <w:r w:rsidR="003A41BC" w:rsidRPr="003A41BC">
              <w:rPr>
                <w:b/>
                <w:color w:val="D75C00" w:themeColor="accent5" w:themeShade="BF"/>
              </w:rPr>
              <w:t>9A.M.- 12P.M</w:t>
            </w:r>
          </w:p>
          <w:p w:rsidR="003A41BC" w:rsidRPr="003A41BC" w:rsidRDefault="003A41BC" w:rsidP="003A41BC">
            <w:pPr>
              <w:rPr>
                <w:b/>
                <w:color w:val="D75C00" w:themeColor="accent5" w:themeShade="BF"/>
                <w:sz w:val="22"/>
                <w:szCs w:val="22"/>
              </w:rPr>
            </w:pPr>
            <w:r>
              <w:rPr>
                <w:b/>
                <w:noProof/>
                <w:color w:val="D75C00" w:themeColor="accent5" w:themeShade="BF"/>
                <w:sz w:val="22"/>
                <w:szCs w:val="22"/>
              </w:rPr>
              <w:drawing>
                <wp:inline distT="0" distB="0" distL="0" distR="0" wp14:anchorId="26DBF5CA">
                  <wp:extent cx="1038225" cy="65722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:rsidR="002F6E35" w:rsidRPr="002B1DE2" w:rsidRDefault="002F6E35" w:rsidP="00EF538A">
            <w:pPr>
              <w:jc w:val="center"/>
            </w:pPr>
          </w:p>
        </w:tc>
      </w:tr>
      <w:tr w:rsidR="00A612FF" w:rsidTr="00B35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tcW w:w="1881" w:type="dxa"/>
          </w:tcPr>
          <w:p w:rsidR="002F6E35" w:rsidRDefault="008A6EE1" w:rsidP="0007253B">
            <w:pPr>
              <w:pStyle w:val="Dates"/>
            </w:pPr>
            <w:r>
              <w:t>22</w:t>
            </w:r>
          </w:p>
        </w:tc>
        <w:tc>
          <w:tcPr>
            <w:tcW w:w="2228" w:type="dxa"/>
          </w:tcPr>
          <w:p w:rsidR="002F6E35" w:rsidRDefault="008A6EE1" w:rsidP="00EF538A">
            <w:pPr>
              <w:pStyle w:val="Dates"/>
            </w:pPr>
            <w:r>
              <w:t>23</w:t>
            </w:r>
          </w:p>
        </w:tc>
        <w:tc>
          <w:tcPr>
            <w:tcW w:w="2055" w:type="dxa"/>
          </w:tcPr>
          <w:p w:rsidR="002F6E35" w:rsidRDefault="008A6EE1" w:rsidP="00EF538A">
            <w:pPr>
              <w:pStyle w:val="Dates"/>
            </w:pPr>
            <w:r>
              <w:t>24</w:t>
            </w:r>
          </w:p>
        </w:tc>
        <w:tc>
          <w:tcPr>
            <w:tcW w:w="2198" w:type="dxa"/>
          </w:tcPr>
          <w:p w:rsidR="00B35101" w:rsidRDefault="008A6EE1" w:rsidP="00B35101">
            <w:pPr>
              <w:pStyle w:val="Dates"/>
            </w:pPr>
            <w:r>
              <w:t>25</w:t>
            </w:r>
          </w:p>
          <w:p w:rsidR="003E6853" w:rsidRPr="003A41BC" w:rsidRDefault="003E6853" w:rsidP="00B35101">
            <w:pPr>
              <w:pStyle w:val="Dates"/>
              <w:jc w:val="center"/>
              <w:rPr>
                <w:szCs w:val="22"/>
              </w:rPr>
            </w:pPr>
            <w:r w:rsidRPr="003A41BC">
              <w:rPr>
                <w:color w:val="568D11" w:themeColor="accent3" w:themeShade="80"/>
                <w:szCs w:val="22"/>
              </w:rPr>
              <w:t>Merry Christmas</w:t>
            </w:r>
          </w:p>
        </w:tc>
        <w:tc>
          <w:tcPr>
            <w:tcW w:w="2148" w:type="dxa"/>
          </w:tcPr>
          <w:p w:rsidR="003E6853" w:rsidRDefault="003E6853" w:rsidP="003E6853">
            <w:pPr>
              <w:pStyle w:val="Dates"/>
              <w:jc w:val="left"/>
            </w:pPr>
            <w:r>
              <w:t xml:space="preserve">                        26</w:t>
            </w:r>
          </w:p>
          <w:p w:rsidR="003E6853" w:rsidRPr="003A41BC" w:rsidRDefault="003E6853" w:rsidP="003E6853">
            <w:pPr>
              <w:pStyle w:val="Dates"/>
              <w:jc w:val="left"/>
              <w:rPr>
                <w:szCs w:val="22"/>
              </w:rPr>
            </w:pPr>
            <w:r>
              <w:rPr>
                <w:color w:val="C2260C" w:themeColor="accent6" w:themeShade="BF"/>
              </w:rPr>
              <w:t xml:space="preserve">   </w:t>
            </w:r>
            <w:r w:rsidRPr="003A41BC">
              <w:rPr>
                <w:color w:val="C2260C" w:themeColor="accent6" w:themeShade="BF"/>
                <w:szCs w:val="22"/>
              </w:rPr>
              <w:t>Christmas Break</w:t>
            </w:r>
          </w:p>
        </w:tc>
        <w:tc>
          <w:tcPr>
            <w:tcW w:w="2055" w:type="dxa"/>
          </w:tcPr>
          <w:p w:rsidR="002F6E35" w:rsidRDefault="008A6EE1" w:rsidP="008038C0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  <w:p w:rsidR="003E6853" w:rsidRPr="003A41BC" w:rsidRDefault="003E6853" w:rsidP="003E6853">
            <w:pPr>
              <w:pStyle w:val="Dates"/>
              <w:jc w:val="center"/>
              <w:rPr>
                <w:szCs w:val="22"/>
              </w:rPr>
            </w:pPr>
            <w:r w:rsidRPr="003A41BC">
              <w:rPr>
                <w:color w:val="C2260C" w:themeColor="accent6" w:themeShade="BF"/>
                <w:szCs w:val="22"/>
              </w:rPr>
              <w:t>Christmas Break</w:t>
            </w:r>
          </w:p>
        </w:tc>
        <w:tc>
          <w:tcPr>
            <w:tcW w:w="2097" w:type="dxa"/>
          </w:tcPr>
          <w:p w:rsidR="002F6E35" w:rsidRDefault="008A6EE1" w:rsidP="008038C0">
            <w:pPr>
              <w:pStyle w:val="Dates"/>
            </w:pPr>
            <w:r>
              <w:t>28</w:t>
            </w:r>
          </w:p>
        </w:tc>
      </w:tr>
      <w:tr w:rsidR="002F6E35" w:rsidTr="00B35101">
        <w:trPr>
          <w:trHeight w:hRule="exact" w:val="1305"/>
        </w:trPr>
        <w:tc>
          <w:tcPr>
            <w:tcW w:w="1881" w:type="dxa"/>
          </w:tcPr>
          <w:p w:rsidR="002F6E35" w:rsidRPr="00405CF4" w:rsidRDefault="002F6E35" w:rsidP="00405CF4">
            <w:pPr>
              <w:jc w:val="center"/>
              <w:rPr>
                <w:rFonts w:cs="Times New Roman"/>
                <w:color w:val="CC9900"/>
                <w:sz w:val="16"/>
              </w:rPr>
            </w:pPr>
          </w:p>
        </w:tc>
        <w:tc>
          <w:tcPr>
            <w:tcW w:w="2228" w:type="dxa"/>
          </w:tcPr>
          <w:p w:rsidR="001B57ED" w:rsidRPr="00C52DBA" w:rsidRDefault="00F545DD" w:rsidP="001B57ED">
            <w:pPr>
              <w:jc w:val="center"/>
              <w:rPr>
                <w:color w:val="996600"/>
              </w:rPr>
            </w:pPr>
            <w:r>
              <w:rPr>
                <w:noProof/>
                <w:color w:val="996600"/>
              </w:rPr>
              <w:drawing>
                <wp:inline distT="0" distB="0" distL="0" distR="0" wp14:anchorId="14AD652C" wp14:editId="5B0F07D9">
                  <wp:extent cx="1103630" cy="713105"/>
                  <wp:effectExtent l="0" t="0" r="127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B57ED" w:rsidRPr="00C52DBA" w:rsidRDefault="00C52DBA" w:rsidP="001B57ED">
            <w:pPr>
              <w:rPr>
                <w:color w:val="996600"/>
              </w:rPr>
            </w:pPr>
            <w:r w:rsidRPr="00C52DBA">
              <w:rPr>
                <w:color w:val="996600"/>
              </w:rPr>
              <w:t xml:space="preserve">  </w:t>
            </w:r>
            <w:r w:rsidR="001B57ED" w:rsidRPr="00C52DBA">
              <w:rPr>
                <w:color w:val="996600"/>
              </w:rPr>
              <w:t xml:space="preserve">    </w:t>
            </w:r>
          </w:p>
          <w:p w:rsidR="005F1A50" w:rsidRDefault="001B57ED" w:rsidP="001B57ED">
            <w:pPr>
              <w:rPr>
                <w:color w:val="996600"/>
                <w:sz w:val="14"/>
                <w:szCs w:val="14"/>
              </w:rPr>
            </w:pPr>
            <w:r>
              <w:rPr>
                <w:noProof/>
                <w:color w:val="996600"/>
                <w:sz w:val="14"/>
                <w:szCs w:val="14"/>
              </w:rPr>
              <w:t xml:space="preserve"> </w:t>
            </w:r>
          </w:p>
          <w:p w:rsidR="00E34A93" w:rsidRPr="005F1A50" w:rsidRDefault="00E34A93" w:rsidP="00E34A93">
            <w:pPr>
              <w:jc w:val="center"/>
              <w:rPr>
                <w:color w:val="996600"/>
                <w:sz w:val="14"/>
                <w:szCs w:val="14"/>
              </w:rPr>
            </w:pPr>
          </w:p>
        </w:tc>
        <w:tc>
          <w:tcPr>
            <w:tcW w:w="2055" w:type="dxa"/>
          </w:tcPr>
          <w:p w:rsidR="006F006F" w:rsidRPr="00EF538A" w:rsidRDefault="00F545DD" w:rsidP="00405CF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626323F">
                  <wp:extent cx="1103630" cy="713105"/>
                  <wp:effectExtent l="0" t="0" r="127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</w:tcPr>
          <w:p w:rsidR="003E6853" w:rsidRDefault="003E6853" w:rsidP="00E853AA">
            <w:pPr>
              <w:tabs>
                <w:tab w:val="left" w:pos="450"/>
              </w:tabs>
              <w:jc w:val="center"/>
              <w:rPr>
                <w:i/>
                <w:color w:val="FF8021" w:themeColor="accent5"/>
                <w:sz w:val="2"/>
                <w:szCs w:val="2"/>
              </w:rPr>
            </w:pPr>
          </w:p>
          <w:p w:rsidR="003E6853" w:rsidRDefault="003E6853" w:rsidP="00E853AA">
            <w:pPr>
              <w:tabs>
                <w:tab w:val="left" w:pos="450"/>
              </w:tabs>
              <w:jc w:val="center"/>
              <w:rPr>
                <w:i/>
                <w:color w:val="FF8021" w:themeColor="accent5"/>
                <w:sz w:val="2"/>
                <w:szCs w:val="2"/>
              </w:rPr>
            </w:pPr>
            <w:r>
              <w:rPr>
                <w:i/>
                <w:color w:val="FF8021" w:themeColor="accent5"/>
                <w:sz w:val="2"/>
                <w:szCs w:val="2"/>
              </w:rPr>
              <w:t>dccscas</w:t>
            </w:r>
          </w:p>
          <w:p w:rsidR="003E6853" w:rsidRPr="003E6853" w:rsidRDefault="003E6853" w:rsidP="003E6853">
            <w:pPr>
              <w:rPr>
                <w:sz w:val="2"/>
                <w:szCs w:val="2"/>
              </w:rPr>
            </w:pPr>
          </w:p>
          <w:p w:rsidR="003E6853" w:rsidRDefault="003E6853" w:rsidP="003E6853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5FE87E29" wp14:editId="753CCABA">
                  <wp:extent cx="1228725" cy="6762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E6853" w:rsidRDefault="003E6853" w:rsidP="003E6853">
            <w:pPr>
              <w:rPr>
                <w:sz w:val="2"/>
                <w:szCs w:val="2"/>
              </w:rPr>
            </w:pPr>
          </w:p>
          <w:p w:rsidR="00AA5951" w:rsidRPr="003E6853" w:rsidRDefault="003E6853" w:rsidP="003E6853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me</w:t>
            </w:r>
          </w:p>
        </w:tc>
        <w:tc>
          <w:tcPr>
            <w:tcW w:w="2148" w:type="dxa"/>
          </w:tcPr>
          <w:p w:rsidR="00677890" w:rsidRDefault="00677890" w:rsidP="00677890">
            <w:pPr>
              <w:jc w:val="center"/>
              <w:rPr>
                <w:rFonts w:ascii="Iskoola Pota" w:hAnsi="Iskoola Pota" w:cs="Iskoola Pota"/>
                <w:i/>
                <w:color w:val="CC9900"/>
                <w:sz w:val="2"/>
                <w:szCs w:val="2"/>
              </w:rPr>
            </w:pPr>
          </w:p>
          <w:p w:rsidR="00EF0FDD" w:rsidRDefault="008A6EE1" w:rsidP="004C0F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24BBD1">
                  <wp:extent cx="1104900" cy="7143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</w:tcPr>
          <w:p w:rsidR="006F006F" w:rsidRPr="008A6EE1" w:rsidRDefault="003E6853" w:rsidP="008A6EE1">
            <w:pPr>
              <w:rPr>
                <w:color w:val="0D78CA" w:themeColor="background2" w:themeShade="80"/>
              </w:rPr>
            </w:pPr>
            <w:r>
              <w:rPr>
                <w:noProof/>
                <w:color w:val="0D78CA" w:themeColor="background2" w:themeShade="80"/>
              </w:rPr>
              <w:drawing>
                <wp:inline distT="0" distB="0" distL="0" distR="0" wp14:anchorId="7ED695C6">
                  <wp:extent cx="1103630" cy="713105"/>
                  <wp:effectExtent l="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:rsidR="00E34A93" w:rsidRPr="00405CF4" w:rsidRDefault="00E34A93" w:rsidP="00405CF4">
            <w:pPr>
              <w:rPr>
                <w:color w:val="21306A" w:themeColor="accent1" w:themeShade="80"/>
                <w:sz w:val="16"/>
                <w:szCs w:val="16"/>
              </w:rPr>
            </w:pPr>
          </w:p>
        </w:tc>
      </w:tr>
      <w:tr w:rsidR="00A612FF" w:rsidTr="00B35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81" w:type="dxa"/>
          </w:tcPr>
          <w:p w:rsidR="002F6E35" w:rsidRPr="000630A6" w:rsidRDefault="008A6EE1" w:rsidP="001B6239">
            <w:pPr>
              <w:pStyle w:val="Dates"/>
              <w:rPr>
                <w:rFonts w:ascii="Times New Roman" w:hAnsi="Times New Roman" w:cs="Times New Roman"/>
                <w:color w:val="006600"/>
                <w:sz w:val="16"/>
              </w:rPr>
            </w:pPr>
            <w:r>
              <w:rPr>
                <w:rFonts w:ascii="Times New Roman" w:hAnsi="Times New Roman" w:cs="Times New Roman"/>
                <w:color w:val="006600"/>
              </w:rPr>
              <w:t>29</w:t>
            </w:r>
          </w:p>
        </w:tc>
        <w:tc>
          <w:tcPr>
            <w:tcW w:w="2228" w:type="dxa"/>
          </w:tcPr>
          <w:p w:rsidR="002F6E35" w:rsidRDefault="008A6EE1" w:rsidP="008038C0">
            <w:pPr>
              <w:pStyle w:val="Dates"/>
            </w:pPr>
            <w:r>
              <w:t>30</w:t>
            </w:r>
          </w:p>
        </w:tc>
        <w:tc>
          <w:tcPr>
            <w:tcW w:w="2055" w:type="dxa"/>
          </w:tcPr>
          <w:p w:rsidR="002F6E35" w:rsidRDefault="008A6EE1" w:rsidP="008038C0">
            <w:pPr>
              <w:pStyle w:val="Dates"/>
            </w:pPr>
            <w:r>
              <w:t>31</w:t>
            </w:r>
          </w:p>
        </w:tc>
        <w:tc>
          <w:tcPr>
            <w:tcW w:w="2198" w:type="dxa"/>
          </w:tcPr>
          <w:p w:rsidR="002F6E35" w:rsidRDefault="002F6E35" w:rsidP="008038C0">
            <w:pPr>
              <w:pStyle w:val="Dates"/>
            </w:pPr>
          </w:p>
        </w:tc>
        <w:tc>
          <w:tcPr>
            <w:tcW w:w="2148" w:type="dxa"/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</w:tcPr>
          <w:p w:rsidR="002F6E35" w:rsidRDefault="002F6E35">
            <w:pPr>
              <w:pStyle w:val="Dates"/>
            </w:pPr>
          </w:p>
        </w:tc>
        <w:tc>
          <w:tcPr>
            <w:tcW w:w="2097" w:type="dxa"/>
          </w:tcPr>
          <w:p w:rsidR="002F6E35" w:rsidRDefault="002F6E35">
            <w:pPr>
              <w:pStyle w:val="Dates"/>
            </w:pPr>
          </w:p>
        </w:tc>
      </w:tr>
      <w:tr w:rsidR="002F6E35" w:rsidTr="00B35101">
        <w:trPr>
          <w:trHeight w:hRule="exact" w:val="1611"/>
        </w:trPr>
        <w:tc>
          <w:tcPr>
            <w:tcW w:w="1881" w:type="dxa"/>
          </w:tcPr>
          <w:p w:rsidR="002F6E35" w:rsidRDefault="002F6E35"/>
        </w:tc>
        <w:tc>
          <w:tcPr>
            <w:tcW w:w="2228" w:type="dxa"/>
          </w:tcPr>
          <w:p w:rsidR="00603716" w:rsidRPr="001B57ED" w:rsidRDefault="005F1A50" w:rsidP="001B57ED">
            <w:pPr>
              <w:jc w:val="center"/>
              <w:rPr>
                <w:sz w:val="16"/>
                <w:szCs w:val="16"/>
              </w:rPr>
            </w:pPr>
            <w:r w:rsidRPr="001B57ED">
              <w:rPr>
                <w:sz w:val="16"/>
                <w:szCs w:val="16"/>
              </w:rPr>
              <w:t>GED/Tutoring- 10:00 – 1:00 p.m</w:t>
            </w:r>
          </w:p>
          <w:p w:rsidR="00F623AC" w:rsidRPr="005F1A50" w:rsidRDefault="00F623AC" w:rsidP="004B3AD0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71E432BE">
                  <wp:extent cx="762000" cy="466725"/>
                  <wp:effectExtent l="0" t="0" r="0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</w:tcPr>
          <w:p w:rsidR="00F623AC" w:rsidRPr="00F623AC" w:rsidRDefault="00F623AC" w:rsidP="00F623AC">
            <w:pPr>
              <w:jc w:val="center"/>
              <w:rPr>
                <w:color w:val="00B050"/>
                <w:sz w:val="2"/>
                <w:szCs w:val="2"/>
              </w:rPr>
            </w:pPr>
          </w:p>
          <w:p w:rsidR="007A6FF6" w:rsidRPr="004C0FF8" w:rsidRDefault="007A6FF6" w:rsidP="006F00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07253B" w:rsidRPr="00405CF4" w:rsidRDefault="0007253B" w:rsidP="00405CF4">
            <w:pPr>
              <w:jc w:val="center"/>
              <w:rPr>
                <w:color w:val="F14124" w:themeColor="accent6"/>
                <w:sz w:val="16"/>
                <w:szCs w:val="16"/>
              </w:rPr>
            </w:pPr>
          </w:p>
        </w:tc>
        <w:tc>
          <w:tcPr>
            <w:tcW w:w="2148" w:type="dxa"/>
          </w:tcPr>
          <w:p w:rsidR="00A55F43" w:rsidRDefault="00A55F43" w:rsidP="00C75761">
            <w:pPr>
              <w:jc w:val="center"/>
              <w:rPr>
                <w:color w:val="C2260C" w:themeColor="accent6" w:themeShade="BF"/>
                <w:sz w:val="2"/>
                <w:szCs w:val="2"/>
              </w:rPr>
            </w:pPr>
          </w:p>
          <w:p w:rsidR="00672C3E" w:rsidRDefault="00672C3E" w:rsidP="00672C3E">
            <w:pPr>
              <w:rPr>
                <w:color w:val="821908" w:themeColor="accent6" w:themeShade="80"/>
                <w:sz w:val="12"/>
              </w:rPr>
            </w:pPr>
          </w:p>
          <w:p w:rsidR="00303841" w:rsidRDefault="00303841" w:rsidP="00303841">
            <w:pPr>
              <w:jc w:val="center"/>
              <w:rPr>
                <w:color w:val="996600"/>
                <w:sz w:val="2"/>
                <w:szCs w:val="2"/>
              </w:rPr>
            </w:pPr>
          </w:p>
          <w:p w:rsidR="00303841" w:rsidRDefault="00303841" w:rsidP="00303841">
            <w:pPr>
              <w:jc w:val="center"/>
              <w:rPr>
                <w:color w:val="996600"/>
                <w:sz w:val="2"/>
                <w:szCs w:val="2"/>
              </w:rPr>
            </w:pPr>
          </w:p>
          <w:p w:rsidR="002F6E35" w:rsidRPr="0055184E" w:rsidRDefault="002F6E35" w:rsidP="0055184E">
            <w:pPr>
              <w:jc w:val="center"/>
              <w:rPr>
                <w:color w:val="0D78CA" w:themeColor="background2" w:themeShade="80"/>
                <w:sz w:val="16"/>
              </w:rPr>
            </w:pPr>
          </w:p>
        </w:tc>
        <w:tc>
          <w:tcPr>
            <w:tcW w:w="2055" w:type="dxa"/>
          </w:tcPr>
          <w:p w:rsidR="004B3AD0" w:rsidRDefault="004B3AD0" w:rsidP="00C75761">
            <w:pPr>
              <w:jc w:val="center"/>
              <w:rPr>
                <w:b/>
                <w:color w:val="00B050"/>
                <w:sz w:val="15"/>
                <w:szCs w:val="15"/>
              </w:rPr>
            </w:pPr>
          </w:p>
          <w:p w:rsidR="004B3AD0" w:rsidRDefault="004B3AD0" w:rsidP="00C75761">
            <w:pPr>
              <w:jc w:val="center"/>
              <w:rPr>
                <w:b/>
                <w:color w:val="00B050"/>
                <w:sz w:val="15"/>
                <w:szCs w:val="15"/>
              </w:rPr>
            </w:pPr>
          </w:p>
          <w:p w:rsidR="002F6E35" w:rsidRPr="00C75761" w:rsidRDefault="002F6E35" w:rsidP="00C75761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7" w:type="dxa"/>
          </w:tcPr>
          <w:p w:rsidR="00B90A6D" w:rsidRPr="00A30839" w:rsidRDefault="00A30839" w:rsidP="00B90A6D">
            <w:pPr>
              <w:jc w:val="right"/>
              <w:rPr>
                <w:i/>
                <w:color w:val="CC9900"/>
              </w:rPr>
            </w:pPr>
            <w:r>
              <w:rPr>
                <w:color w:val="CC9900"/>
              </w:rPr>
              <w:t xml:space="preserve">        </w:t>
            </w:r>
          </w:p>
          <w:p w:rsidR="00A30839" w:rsidRPr="00A30839" w:rsidRDefault="00A30839" w:rsidP="00A30839">
            <w:pPr>
              <w:jc w:val="right"/>
              <w:rPr>
                <w:i/>
                <w:color w:val="CC9900"/>
              </w:rPr>
            </w:pPr>
          </w:p>
        </w:tc>
      </w:tr>
    </w:tbl>
    <w:p w:rsidR="002F6E35" w:rsidRDefault="002F6E35" w:rsidP="00387B9F">
      <w:pPr>
        <w:tabs>
          <w:tab w:val="left" w:pos="6015"/>
        </w:tabs>
      </w:pPr>
    </w:p>
    <w:sectPr w:rsidR="002F6E35" w:rsidSect="006D3DD6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9A6" w:rsidRDefault="006409A6">
      <w:pPr>
        <w:spacing w:before="0" w:after="0"/>
      </w:pPr>
      <w:r>
        <w:separator/>
      </w:r>
    </w:p>
  </w:endnote>
  <w:endnote w:type="continuationSeparator" w:id="0">
    <w:p w:rsidR="006409A6" w:rsidRDefault="006409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MS PMincho"/>
    <w:panose1 w:val="00000000000000000000"/>
    <w:charset w:val="8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9A6" w:rsidRDefault="006409A6">
      <w:pPr>
        <w:spacing w:before="0" w:after="0"/>
      </w:pPr>
      <w:r>
        <w:separator/>
      </w:r>
    </w:p>
  </w:footnote>
  <w:footnote w:type="continuationSeparator" w:id="0">
    <w:p w:rsidR="006409A6" w:rsidRDefault="006409A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7"/>
    <w:docVar w:name="MonthStart" w:val="12/1/2017"/>
    <w:docVar w:name="ShowDynamicGuides" w:val="1"/>
    <w:docVar w:name="ShowMarginGuides" w:val="0"/>
    <w:docVar w:name="ShowOutlines" w:val="0"/>
    <w:docVar w:name="ShowStaticGuides" w:val="0"/>
  </w:docVars>
  <w:rsids>
    <w:rsidRoot w:val="006C244C"/>
    <w:rsid w:val="00000DF3"/>
    <w:rsid w:val="000013D1"/>
    <w:rsid w:val="00016B51"/>
    <w:rsid w:val="0002471A"/>
    <w:rsid w:val="00024E84"/>
    <w:rsid w:val="0002587B"/>
    <w:rsid w:val="0003333F"/>
    <w:rsid w:val="0003348A"/>
    <w:rsid w:val="00036EFC"/>
    <w:rsid w:val="000558F2"/>
    <w:rsid w:val="00056814"/>
    <w:rsid w:val="0006247C"/>
    <w:rsid w:val="000630A6"/>
    <w:rsid w:val="00063B37"/>
    <w:rsid w:val="0006779F"/>
    <w:rsid w:val="00067BA3"/>
    <w:rsid w:val="00071A99"/>
    <w:rsid w:val="0007253B"/>
    <w:rsid w:val="00084AD4"/>
    <w:rsid w:val="00086DAF"/>
    <w:rsid w:val="000A0921"/>
    <w:rsid w:val="000A20FE"/>
    <w:rsid w:val="000B2A6D"/>
    <w:rsid w:val="000B6827"/>
    <w:rsid w:val="000C6560"/>
    <w:rsid w:val="000C79FE"/>
    <w:rsid w:val="000D2D19"/>
    <w:rsid w:val="000D37A4"/>
    <w:rsid w:val="000D4FCC"/>
    <w:rsid w:val="000F1F53"/>
    <w:rsid w:val="00110945"/>
    <w:rsid w:val="00111D30"/>
    <w:rsid w:val="0011772B"/>
    <w:rsid w:val="0012170A"/>
    <w:rsid w:val="00131A91"/>
    <w:rsid w:val="00135912"/>
    <w:rsid w:val="00140F16"/>
    <w:rsid w:val="0015255D"/>
    <w:rsid w:val="00155C56"/>
    <w:rsid w:val="00160118"/>
    <w:rsid w:val="001A403E"/>
    <w:rsid w:val="001A6AB4"/>
    <w:rsid w:val="001B57ED"/>
    <w:rsid w:val="001B6239"/>
    <w:rsid w:val="001B67C2"/>
    <w:rsid w:val="001B77FC"/>
    <w:rsid w:val="001E0E9C"/>
    <w:rsid w:val="001F3DC6"/>
    <w:rsid w:val="00204529"/>
    <w:rsid w:val="00204630"/>
    <w:rsid w:val="00220EC8"/>
    <w:rsid w:val="002246B7"/>
    <w:rsid w:val="00242B64"/>
    <w:rsid w:val="00253E5B"/>
    <w:rsid w:val="00263369"/>
    <w:rsid w:val="00273C4B"/>
    <w:rsid w:val="0027473C"/>
    <w:rsid w:val="00281AFB"/>
    <w:rsid w:val="002A0F54"/>
    <w:rsid w:val="002A5B28"/>
    <w:rsid w:val="002A6E95"/>
    <w:rsid w:val="002B1DE2"/>
    <w:rsid w:val="002C02FE"/>
    <w:rsid w:val="002C20FC"/>
    <w:rsid w:val="002C2B36"/>
    <w:rsid w:val="002D23FF"/>
    <w:rsid w:val="002D7119"/>
    <w:rsid w:val="002F08C6"/>
    <w:rsid w:val="002F1ACF"/>
    <w:rsid w:val="002F3BCF"/>
    <w:rsid w:val="002F4B79"/>
    <w:rsid w:val="002F6E35"/>
    <w:rsid w:val="00303841"/>
    <w:rsid w:val="00311912"/>
    <w:rsid w:val="00337DCA"/>
    <w:rsid w:val="003454D4"/>
    <w:rsid w:val="00363515"/>
    <w:rsid w:val="00364879"/>
    <w:rsid w:val="0037429C"/>
    <w:rsid w:val="003766FD"/>
    <w:rsid w:val="00387B9F"/>
    <w:rsid w:val="00394070"/>
    <w:rsid w:val="003A2E32"/>
    <w:rsid w:val="003A3EC6"/>
    <w:rsid w:val="003A41BC"/>
    <w:rsid w:val="003A5BFD"/>
    <w:rsid w:val="003B6A1F"/>
    <w:rsid w:val="003D1F5A"/>
    <w:rsid w:val="003D7DDA"/>
    <w:rsid w:val="003E6853"/>
    <w:rsid w:val="003F32BB"/>
    <w:rsid w:val="003F4516"/>
    <w:rsid w:val="003F4D23"/>
    <w:rsid w:val="00402A78"/>
    <w:rsid w:val="004037F8"/>
    <w:rsid w:val="00405CF4"/>
    <w:rsid w:val="00412C6A"/>
    <w:rsid w:val="004148A1"/>
    <w:rsid w:val="00415065"/>
    <w:rsid w:val="0041521D"/>
    <w:rsid w:val="00416287"/>
    <w:rsid w:val="004273A8"/>
    <w:rsid w:val="004516E6"/>
    <w:rsid w:val="0045738C"/>
    <w:rsid w:val="0046083C"/>
    <w:rsid w:val="00484D08"/>
    <w:rsid w:val="0048567C"/>
    <w:rsid w:val="004B222C"/>
    <w:rsid w:val="004B3AD0"/>
    <w:rsid w:val="004C0FF8"/>
    <w:rsid w:val="004C5B17"/>
    <w:rsid w:val="004E337C"/>
    <w:rsid w:val="004E3471"/>
    <w:rsid w:val="004F255E"/>
    <w:rsid w:val="004F2ED4"/>
    <w:rsid w:val="0050671A"/>
    <w:rsid w:val="00506EB5"/>
    <w:rsid w:val="0052771C"/>
    <w:rsid w:val="00542F29"/>
    <w:rsid w:val="00545F83"/>
    <w:rsid w:val="0055184E"/>
    <w:rsid w:val="0056005D"/>
    <w:rsid w:val="0056157E"/>
    <w:rsid w:val="005A3CDA"/>
    <w:rsid w:val="005C21DB"/>
    <w:rsid w:val="005C21FC"/>
    <w:rsid w:val="005D360C"/>
    <w:rsid w:val="005D4727"/>
    <w:rsid w:val="005E1B04"/>
    <w:rsid w:val="005F1A50"/>
    <w:rsid w:val="005F5FC0"/>
    <w:rsid w:val="00603716"/>
    <w:rsid w:val="00624183"/>
    <w:rsid w:val="006409A6"/>
    <w:rsid w:val="00664C72"/>
    <w:rsid w:val="00667DF6"/>
    <w:rsid w:val="0067293D"/>
    <w:rsid w:val="00672C3E"/>
    <w:rsid w:val="00677850"/>
    <w:rsid w:val="00677890"/>
    <w:rsid w:val="00685D08"/>
    <w:rsid w:val="00686FBF"/>
    <w:rsid w:val="0069772F"/>
    <w:rsid w:val="006C244C"/>
    <w:rsid w:val="006C2903"/>
    <w:rsid w:val="006D3DD6"/>
    <w:rsid w:val="006D4552"/>
    <w:rsid w:val="006E09C8"/>
    <w:rsid w:val="006E19B9"/>
    <w:rsid w:val="006E2A7B"/>
    <w:rsid w:val="006E36D0"/>
    <w:rsid w:val="006F006F"/>
    <w:rsid w:val="00704041"/>
    <w:rsid w:val="00711EC5"/>
    <w:rsid w:val="0071590B"/>
    <w:rsid w:val="0073197A"/>
    <w:rsid w:val="00747045"/>
    <w:rsid w:val="007777B1"/>
    <w:rsid w:val="007A6FF6"/>
    <w:rsid w:val="008038C0"/>
    <w:rsid w:val="008237CB"/>
    <w:rsid w:val="00832822"/>
    <w:rsid w:val="00835570"/>
    <w:rsid w:val="0085010A"/>
    <w:rsid w:val="00865FE6"/>
    <w:rsid w:val="008718E6"/>
    <w:rsid w:val="00874C9A"/>
    <w:rsid w:val="008773EF"/>
    <w:rsid w:val="00882621"/>
    <w:rsid w:val="008A1C29"/>
    <w:rsid w:val="008A6EE1"/>
    <w:rsid w:val="008B489E"/>
    <w:rsid w:val="008D234C"/>
    <w:rsid w:val="008E4081"/>
    <w:rsid w:val="008E4D9D"/>
    <w:rsid w:val="00903274"/>
    <w:rsid w:val="009035F5"/>
    <w:rsid w:val="0092385D"/>
    <w:rsid w:val="009337BD"/>
    <w:rsid w:val="0093435E"/>
    <w:rsid w:val="00944085"/>
    <w:rsid w:val="00946A27"/>
    <w:rsid w:val="009820F3"/>
    <w:rsid w:val="00992A47"/>
    <w:rsid w:val="00993563"/>
    <w:rsid w:val="009A0FFF"/>
    <w:rsid w:val="009A6A32"/>
    <w:rsid w:val="009D07EE"/>
    <w:rsid w:val="009D4467"/>
    <w:rsid w:val="009D5635"/>
    <w:rsid w:val="009E7E5F"/>
    <w:rsid w:val="009F7C78"/>
    <w:rsid w:val="00A05C1D"/>
    <w:rsid w:val="00A265C0"/>
    <w:rsid w:val="00A26E69"/>
    <w:rsid w:val="00A30839"/>
    <w:rsid w:val="00A36CDA"/>
    <w:rsid w:val="00A41AD8"/>
    <w:rsid w:val="00A44D8C"/>
    <w:rsid w:val="00A45C5A"/>
    <w:rsid w:val="00A4654E"/>
    <w:rsid w:val="00A55F43"/>
    <w:rsid w:val="00A612FF"/>
    <w:rsid w:val="00A61E31"/>
    <w:rsid w:val="00A73BBF"/>
    <w:rsid w:val="00A84A99"/>
    <w:rsid w:val="00A90120"/>
    <w:rsid w:val="00AA5951"/>
    <w:rsid w:val="00AA6E19"/>
    <w:rsid w:val="00AB32D4"/>
    <w:rsid w:val="00AC1C05"/>
    <w:rsid w:val="00AC2E58"/>
    <w:rsid w:val="00AC42EC"/>
    <w:rsid w:val="00AE0C16"/>
    <w:rsid w:val="00B14752"/>
    <w:rsid w:val="00B17807"/>
    <w:rsid w:val="00B233C9"/>
    <w:rsid w:val="00B35101"/>
    <w:rsid w:val="00B354F7"/>
    <w:rsid w:val="00B570B3"/>
    <w:rsid w:val="00B62422"/>
    <w:rsid w:val="00B62AE8"/>
    <w:rsid w:val="00B70858"/>
    <w:rsid w:val="00B8151A"/>
    <w:rsid w:val="00B815DC"/>
    <w:rsid w:val="00B83979"/>
    <w:rsid w:val="00B86F80"/>
    <w:rsid w:val="00B90A6D"/>
    <w:rsid w:val="00BA11CA"/>
    <w:rsid w:val="00BA7587"/>
    <w:rsid w:val="00BC0A20"/>
    <w:rsid w:val="00BE5B45"/>
    <w:rsid w:val="00C15A14"/>
    <w:rsid w:val="00C31364"/>
    <w:rsid w:val="00C361E8"/>
    <w:rsid w:val="00C440F2"/>
    <w:rsid w:val="00C52DBA"/>
    <w:rsid w:val="00C71D73"/>
    <w:rsid w:val="00C73287"/>
    <w:rsid w:val="00C75761"/>
    <w:rsid w:val="00C76F13"/>
    <w:rsid w:val="00C8096B"/>
    <w:rsid w:val="00C95C95"/>
    <w:rsid w:val="00CA4F00"/>
    <w:rsid w:val="00CB1C1C"/>
    <w:rsid w:val="00CB2ED5"/>
    <w:rsid w:val="00CC757C"/>
    <w:rsid w:val="00CE5DAE"/>
    <w:rsid w:val="00CF7A61"/>
    <w:rsid w:val="00D05F61"/>
    <w:rsid w:val="00D12377"/>
    <w:rsid w:val="00D42435"/>
    <w:rsid w:val="00D54D98"/>
    <w:rsid w:val="00D66E03"/>
    <w:rsid w:val="00D83226"/>
    <w:rsid w:val="00DA0250"/>
    <w:rsid w:val="00DC257C"/>
    <w:rsid w:val="00DC4C24"/>
    <w:rsid w:val="00DE4282"/>
    <w:rsid w:val="00DE5853"/>
    <w:rsid w:val="00DE6DAC"/>
    <w:rsid w:val="00DF32DE"/>
    <w:rsid w:val="00E02644"/>
    <w:rsid w:val="00E03A70"/>
    <w:rsid w:val="00E05461"/>
    <w:rsid w:val="00E13BAD"/>
    <w:rsid w:val="00E2276C"/>
    <w:rsid w:val="00E34A93"/>
    <w:rsid w:val="00E3767A"/>
    <w:rsid w:val="00E4069E"/>
    <w:rsid w:val="00E43FB4"/>
    <w:rsid w:val="00E675E2"/>
    <w:rsid w:val="00E853AA"/>
    <w:rsid w:val="00E9607C"/>
    <w:rsid w:val="00EA116B"/>
    <w:rsid w:val="00EA1691"/>
    <w:rsid w:val="00EB72DD"/>
    <w:rsid w:val="00EC5052"/>
    <w:rsid w:val="00EE1F38"/>
    <w:rsid w:val="00EE621F"/>
    <w:rsid w:val="00EF0FDD"/>
    <w:rsid w:val="00EF1FF4"/>
    <w:rsid w:val="00EF538A"/>
    <w:rsid w:val="00F15A83"/>
    <w:rsid w:val="00F15B8F"/>
    <w:rsid w:val="00F15CF9"/>
    <w:rsid w:val="00F344E9"/>
    <w:rsid w:val="00F545DD"/>
    <w:rsid w:val="00F60FBD"/>
    <w:rsid w:val="00F623AC"/>
    <w:rsid w:val="00F90C91"/>
    <w:rsid w:val="00F93CDA"/>
    <w:rsid w:val="00FB238E"/>
    <w:rsid w:val="00FB4595"/>
    <w:rsid w:val="00FE7694"/>
    <w:rsid w:val="00FF2624"/>
    <w:rsid w:val="00F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F4D1B772-9F92-4AB1-A367-C9E3E6DA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5C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4E67C8" w:themeColor="accent1" w:shadow="1"/>
        <w:left w:val="single" w:sz="2" w:space="10" w:color="4E67C8" w:themeColor="accent1" w:shadow="1"/>
        <w:bottom w:val="single" w:sz="2" w:space="10" w:color="4E67C8" w:themeColor="accent1" w:shadow="1"/>
        <w:right w:val="single" w:sz="2" w:space="10" w:color="4E67C8" w:themeColor="accent1" w:shadow="1"/>
      </w:pBdr>
      <w:ind w:left="1152" w:right="1152"/>
    </w:pPr>
    <w:rPr>
      <w:i/>
      <w:iCs/>
      <w:color w:val="4E67C8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4E67C8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4E67C8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4E67C8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02F69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202F69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unhideWhenUsed/>
    <w:qFormat/>
    <w:rsid w:val="003A3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34C"/>
    <w:rPr>
      <w:color w:val="56C7AA" w:themeColor="hyperlink"/>
      <w:u w:val="single"/>
    </w:rPr>
  </w:style>
  <w:style w:type="table" w:styleId="PlainTable5">
    <w:name w:val="Plain Table 5"/>
    <w:basedOn w:val="TableNormal"/>
    <w:uiPriority w:val="99"/>
    <w:rsid w:val="00A612F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6">
    <w:name w:val="Grid Table 4 Accent 6"/>
    <w:basedOn w:val="TableNormal"/>
    <w:uiPriority w:val="49"/>
    <w:rsid w:val="00A612FF"/>
    <w:pPr>
      <w:spacing w:after="0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PlainTable4">
    <w:name w:val="Plain Table 4"/>
    <w:basedOn w:val="TableNormal"/>
    <w:uiPriority w:val="99"/>
    <w:rsid w:val="00A612F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5">
    <w:name w:val="Table Grid 5"/>
    <w:basedOn w:val="TableNormal"/>
    <w:uiPriority w:val="99"/>
    <w:semiHidden/>
    <w:unhideWhenUsed/>
    <w:rsid w:val="00A612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A612F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lainTable3">
    <w:name w:val="Plain Table 3"/>
    <w:basedOn w:val="TableNormal"/>
    <w:uiPriority w:val="99"/>
    <w:rsid w:val="00A612F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6">
    <w:name w:val="Grid Table 2 Accent 6"/>
    <w:basedOn w:val="ColorfulGrid-Accent5"/>
    <w:uiPriority w:val="47"/>
    <w:rsid w:val="00A612FF"/>
    <w:tblPr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000000" w:themeColor="text1"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B35101"/>
    <w:pPr>
      <w:spacing w:after="0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3510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3510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ross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65E78CB8834E91B0D053BD91656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7D6F9-A5D1-4835-8BFC-16BA626AA279}"/>
      </w:docPartPr>
      <w:docPartBody>
        <w:p w:rsidR="00DF720C" w:rsidRDefault="0024496D">
          <w:pPr>
            <w:pStyle w:val="4C65E78CB8834E91B0D053BD916567D2"/>
          </w:pPr>
          <w:r>
            <w:t>Sunday</w:t>
          </w:r>
        </w:p>
      </w:docPartBody>
    </w:docPart>
    <w:docPart>
      <w:docPartPr>
        <w:name w:val="13B4AB270792494DA06C2BEBD018E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E2C08-7172-4373-B85B-3C74F70D3B24}"/>
      </w:docPartPr>
      <w:docPartBody>
        <w:p w:rsidR="00DF720C" w:rsidRDefault="0024496D">
          <w:pPr>
            <w:pStyle w:val="13B4AB270792494DA06C2BEBD018E50C"/>
          </w:pPr>
          <w:r>
            <w:t>Monday</w:t>
          </w:r>
        </w:p>
      </w:docPartBody>
    </w:docPart>
    <w:docPart>
      <w:docPartPr>
        <w:name w:val="125CA525A49B4FFD903FF2103A5E7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81F6B-9930-4B10-A2BE-0B0A5A693D37}"/>
      </w:docPartPr>
      <w:docPartBody>
        <w:p w:rsidR="00DF720C" w:rsidRDefault="0024496D">
          <w:pPr>
            <w:pStyle w:val="125CA525A49B4FFD903FF2103A5E7DBD"/>
          </w:pPr>
          <w:r>
            <w:t>Tuesday</w:t>
          </w:r>
        </w:p>
      </w:docPartBody>
    </w:docPart>
    <w:docPart>
      <w:docPartPr>
        <w:name w:val="F280D3A335774123B043CC87BAA9E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5AE85-4BEF-4B8A-A899-C222BEA9B049}"/>
      </w:docPartPr>
      <w:docPartBody>
        <w:p w:rsidR="00DF720C" w:rsidRDefault="0024496D">
          <w:pPr>
            <w:pStyle w:val="F280D3A335774123B043CC87BAA9E47D"/>
          </w:pPr>
          <w:r>
            <w:t>Wednesday</w:t>
          </w:r>
        </w:p>
      </w:docPartBody>
    </w:docPart>
    <w:docPart>
      <w:docPartPr>
        <w:name w:val="75466B6948534FF5B5F46D18D35DB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BDD43-2CDC-4C7C-AC85-2D1101D30F71}"/>
      </w:docPartPr>
      <w:docPartBody>
        <w:p w:rsidR="00DF720C" w:rsidRDefault="0024496D">
          <w:pPr>
            <w:pStyle w:val="75466B6948534FF5B5F46D18D35DB035"/>
          </w:pPr>
          <w:r>
            <w:t>Thursday</w:t>
          </w:r>
        </w:p>
      </w:docPartBody>
    </w:docPart>
    <w:docPart>
      <w:docPartPr>
        <w:name w:val="249049828A144FEC8540991CD3B14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3E7EA-4EF7-45F8-B67A-3E5BC8018480}"/>
      </w:docPartPr>
      <w:docPartBody>
        <w:p w:rsidR="00DF720C" w:rsidRDefault="0024496D">
          <w:pPr>
            <w:pStyle w:val="249049828A144FEC8540991CD3B14FB0"/>
          </w:pPr>
          <w:r>
            <w:t>Friday</w:t>
          </w:r>
        </w:p>
      </w:docPartBody>
    </w:docPart>
    <w:docPart>
      <w:docPartPr>
        <w:name w:val="14ABDF6A83474C1E87273F6EDD3F6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0880B-B87B-4298-9949-AC3A2484B3F0}"/>
      </w:docPartPr>
      <w:docPartBody>
        <w:p w:rsidR="00DF720C" w:rsidRDefault="0024496D">
          <w:pPr>
            <w:pStyle w:val="14ABDF6A83474C1E87273F6EDD3F6C5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MS PMincho"/>
    <w:panose1 w:val="00000000000000000000"/>
    <w:charset w:val="8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6D"/>
    <w:rsid w:val="00023C4D"/>
    <w:rsid w:val="000426F2"/>
    <w:rsid w:val="001E290C"/>
    <w:rsid w:val="0023673F"/>
    <w:rsid w:val="0024496D"/>
    <w:rsid w:val="002A241E"/>
    <w:rsid w:val="003734C1"/>
    <w:rsid w:val="006042F8"/>
    <w:rsid w:val="008C1F32"/>
    <w:rsid w:val="009D1D52"/>
    <w:rsid w:val="00A206B8"/>
    <w:rsid w:val="00AD0AB1"/>
    <w:rsid w:val="00B4120B"/>
    <w:rsid w:val="00D04F8B"/>
    <w:rsid w:val="00DF720C"/>
    <w:rsid w:val="00EB73BF"/>
    <w:rsid w:val="00EF4938"/>
    <w:rsid w:val="00FD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2522951C4445CBA4469F5334A69EFD">
    <w:name w:val="622522951C4445CBA4469F5334A69EFD"/>
  </w:style>
  <w:style w:type="paragraph" w:customStyle="1" w:styleId="D0A94E64C83C467892968726D0E38D69">
    <w:name w:val="D0A94E64C83C467892968726D0E38D69"/>
  </w:style>
  <w:style w:type="paragraph" w:customStyle="1" w:styleId="4C65E78CB8834E91B0D053BD916567D2">
    <w:name w:val="4C65E78CB8834E91B0D053BD916567D2"/>
  </w:style>
  <w:style w:type="paragraph" w:customStyle="1" w:styleId="13B4AB270792494DA06C2BEBD018E50C">
    <w:name w:val="13B4AB270792494DA06C2BEBD018E50C"/>
  </w:style>
  <w:style w:type="paragraph" w:customStyle="1" w:styleId="125CA525A49B4FFD903FF2103A5E7DBD">
    <w:name w:val="125CA525A49B4FFD903FF2103A5E7DBD"/>
  </w:style>
  <w:style w:type="paragraph" w:customStyle="1" w:styleId="F280D3A335774123B043CC87BAA9E47D">
    <w:name w:val="F280D3A335774123B043CC87BAA9E47D"/>
  </w:style>
  <w:style w:type="paragraph" w:customStyle="1" w:styleId="75466B6948534FF5B5F46D18D35DB035">
    <w:name w:val="75466B6948534FF5B5F46D18D35DB035"/>
  </w:style>
  <w:style w:type="paragraph" w:customStyle="1" w:styleId="249049828A144FEC8540991CD3B14FB0">
    <w:name w:val="249049828A144FEC8540991CD3B14FB0"/>
  </w:style>
  <w:style w:type="paragraph" w:customStyle="1" w:styleId="14ABDF6A83474C1E87273F6EDD3F6C53">
    <w:name w:val="14ABDF6A83474C1E87273F6EDD3F6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FF7CB-A2CB-4658-8DC1-5A8A6284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Cross</dc:creator>
  <cp:keywords/>
  <dc:description/>
  <cp:lastModifiedBy>Da'Bresha Woods</cp:lastModifiedBy>
  <cp:revision>2</cp:revision>
  <cp:lastPrinted>2017-12-01T13:49:00Z</cp:lastPrinted>
  <dcterms:created xsi:type="dcterms:W3CDTF">2018-12-05T20:46:00Z</dcterms:created>
  <dcterms:modified xsi:type="dcterms:W3CDTF">2018-12-05T20:46:00Z</dcterms:modified>
  <cp:category/>
</cp:coreProperties>
</file>