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pPr w:leftFromText="180" w:rightFromText="180" w:vertAnchor="text" w:horzAnchor="margin" w:tblpXSpec="right" w:tblpY="898"/>
        <w:tblW w:w="4344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094"/>
        <w:gridCol w:w="1827"/>
        <w:gridCol w:w="2011"/>
        <w:gridCol w:w="2103"/>
        <w:gridCol w:w="2010"/>
        <w:gridCol w:w="1828"/>
        <w:gridCol w:w="1825"/>
      </w:tblGrid>
      <w:tr w:rsidR="00706B58" w:rsidRPr="007636E4" w:rsidTr="00A31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F70184" w:rsidRPr="007636E4" w:rsidRDefault="00F70184" w:rsidP="00F70184">
            <w:pPr>
              <w:pStyle w:val="Days"/>
              <w:rPr>
                <w:rFonts w:ascii="Castellar" w:hAnsi="Castellar" w:cs="Times New Roman"/>
                <w:b/>
                <w:color w:val="auto"/>
              </w:rPr>
            </w:pPr>
            <w:bookmarkStart w:id="0" w:name="_GoBack"/>
            <w:bookmarkEnd w:id="0"/>
            <w:r w:rsidRPr="007636E4">
              <w:rPr>
                <w:rFonts w:ascii="Castellar" w:hAnsi="Castellar" w:cs="Times New Roman"/>
                <w:color w:val="auto"/>
              </w:rPr>
              <w:t>Sunday</w:t>
            </w:r>
          </w:p>
        </w:tc>
        <w:tc>
          <w:tcPr>
            <w:tcW w:w="1799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Monday</w:t>
            </w:r>
          </w:p>
        </w:tc>
        <w:tc>
          <w:tcPr>
            <w:tcW w:w="198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Tuesday</w:t>
            </w:r>
          </w:p>
        </w:tc>
        <w:tc>
          <w:tcPr>
            <w:tcW w:w="207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Wednesday</w:t>
            </w:r>
          </w:p>
        </w:tc>
        <w:tc>
          <w:tcPr>
            <w:tcW w:w="1979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Thursday</w:t>
            </w:r>
          </w:p>
        </w:tc>
        <w:tc>
          <w:tcPr>
            <w:tcW w:w="180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Friday</w:t>
            </w:r>
          </w:p>
        </w:tc>
        <w:tc>
          <w:tcPr>
            <w:tcW w:w="1797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Saturday</w:t>
            </w:r>
          </w:p>
        </w:tc>
      </w:tr>
      <w:tr w:rsidR="00706B58" w:rsidRPr="00A77195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F70184" w:rsidRPr="00FB7006" w:rsidRDefault="00F70184" w:rsidP="00F70184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99" w:type="dxa"/>
          </w:tcPr>
          <w:p w:rsidR="00F70184" w:rsidRPr="00A77195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70184" w:rsidRPr="00A77195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F70184" w:rsidRPr="00F70184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0184" w:rsidRPr="00A77195" w:rsidRDefault="00F70184" w:rsidP="001630FA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70184" w:rsidRPr="00A77195" w:rsidRDefault="00052E76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F70184" w:rsidRPr="00A77195" w:rsidRDefault="00052E76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7890" w:rsidRPr="008249B6" w:rsidTr="00A3146B">
        <w:trPr>
          <w:trHeight w:hRule="exact"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  <w:color w:val="CFC300" w:themeColor="accent1" w:themeShade="BF"/>
              </w:rPr>
            </w:pPr>
          </w:p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3749" w:rsidRPr="00B13749" w:rsidRDefault="00B13749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40398" w:themeColor="accent5" w:themeShade="BF"/>
                <w:sz w:val="13"/>
                <w:szCs w:val="13"/>
              </w:rPr>
            </w:pPr>
          </w:p>
          <w:p w:rsidR="00CD6C06" w:rsidRPr="007900EE" w:rsidRDefault="00CD6C06" w:rsidP="007900E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5F1122" w:rsidRDefault="00CD6C06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D13995">
              <w:rPr>
                <w:rFonts w:ascii="Times New Roman" w:hAnsi="Times New Roman" w:cs="Times New Roman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0FBC97D" wp14:editId="066DA98A">
                      <wp:simplePos x="0" y="0"/>
                      <wp:positionH relativeFrom="column">
                        <wp:posOffset>-2168707</wp:posOffset>
                      </wp:positionH>
                      <wp:positionV relativeFrom="paragraph">
                        <wp:posOffset>170633</wp:posOffset>
                      </wp:positionV>
                      <wp:extent cx="6073775" cy="4429125"/>
                      <wp:effectExtent l="495300" t="819150" r="460375" b="8286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65031">
                                <a:off x="0" y="0"/>
                                <a:ext cx="6073775" cy="442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FDE" w:rsidRPr="00CE375B" w:rsidRDefault="00153FDE" w:rsidP="00153FDE">
                                  <w:pPr>
                                    <w:jc w:val="center"/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E375B"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 w:rsidR="00714DF7">
                                    <w:rPr>
                                      <w:rFonts w:ascii="Algerian" w:hAnsi="Algerian"/>
                                      <w:noProof/>
                                      <w:color w:val="FFFFFF" w:themeColor="background1"/>
                                      <w:sz w:val="500"/>
                                      <w:szCs w:val="500"/>
                                    </w:rPr>
                                    <w:drawing>
                                      <wp:inline distT="0" distB="0" distL="0" distR="0">
                                        <wp:extent cx="5486400" cy="3200400"/>
                                        <wp:effectExtent l="0" t="0" r="0" b="0"/>
                                        <wp:docPr id="293" name="4062994330_0d7e832ab1_m_d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3" name="4062994330_0d7e832ab1_m_d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1175" cy="22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FBC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0.75pt;margin-top:13.45pt;width:478.25pt;height:348.75pt;rotation:-1239689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" filled="f" stroked="f">
                      <v:textbox>
                        <w:txbxContent>
                          <w:p w:rsidR="00153FDE" w:rsidRPr="00CE375B" w:rsidRDefault="00153FDE" w:rsidP="00153FDE">
                            <w:pPr>
                              <w:jc w:val="center"/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75B"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 w:rsidR="00714DF7">
                              <w:rPr>
                                <w:rFonts w:ascii="Algerian" w:hAnsi="Algerian"/>
                                <w:noProof/>
                                <w:color w:val="FFFFFF" w:themeColor="background1"/>
                                <w:sz w:val="500"/>
                                <w:szCs w:val="500"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0" t="0" r="0" b="0"/>
                                  <wp:docPr id="293" name="4062994330_0d7e832ab1_m_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4062994330_0d7e832ab1_m_d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3"/>
                <w:szCs w:val="13"/>
              </w:rPr>
            </w:pPr>
          </w:p>
          <w:p w:rsidR="001630FA" w:rsidRPr="008249B6" w:rsidRDefault="001630FA" w:rsidP="00052E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CD6C06" w:rsidRPr="00CD6C06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025171" w:rsidRDefault="00025171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2D7666" w:rsidRPr="002D766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1800" w:type="dxa"/>
          </w:tcPr>
          <w:p w:rsidR="00822E06" w:rsidRPr="00822E06" w:rsidRDefault="00822E06" w:rsidP="007900E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Cs w:val="16"/>
              </w:rPr>
            </w:pPr>
          </w:p>
          <w:p w:rsidR="00C07BF3" w:rsidRPr="008249B6" w:rsidRDefault="00C07BF3" w:rsidP="00C07BF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15"/>
                <w:szCs w:val="15"/>
              </w:rPr>
            </w:pPr>
            <w:r w:rsidRPr="008249B6">
              <w:rPr>
                <w:rFonts w:ascii="Times New Roman" w:hAnsi="Times New Roman" w:cs="Times New Roman"/>
                <w:color w:val="3333CC"/>
                <w:sz w:val="15"/>
                <w:szCs w:val="15"/>
              </w:rPr>
              <w:t xml:space="preserve"> </w:t>
            </w: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7890" w:rsidRPr="008249B6" w:rsidTr="00CD6C06">
        <w:trPr>
          <w:trHeight w:hRule="exact"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  <w:color w:val="CFC300" w:themeColor="accent1" w:themeShade="BF"/>
              </w:rPr>
            </w:pPr>
          </w:p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5F1122" w:rsidRPr="008249B6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D21EDD" w:rsidRPr="008249B6" w:rsidRDefault="00D21EDD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7D7890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</w:tcPr>
          <w:p w:rsidR="005F1122" w:rsidRDefault="005F1122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C63D98" w:rsidRDefault="00C63D98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D2FB" w:themeColor="text2" w:themeTint="99"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5"/>
                <w:szCs w:val="15"/>
              </w:rPr>
            </w:pPr>
          </w:p>
          <w:p w:rsidR="001630FA" w:rsidRPr="008249B6" w:rsidRDefault="001630FA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</w:tc>
        <w:tc>
          <w:tcPr>
            <w:tcW w:w="1979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B13749" w:rsidRPr="00B13749" w:rsidRDefault="00B13749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1E10F8" w:rsidRPr="001E10F8" w:rsidRDefault="001E10F8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6C06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C06" w:rsidRPr="005F1122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630FA" w:rsidRDefault="00F33B3A" w:rsidP="002D7666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40398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E40398" w:themeColor="accent5" w:themeShade="BF"/>
              </w:rPr>
              <w:t>MY FEST</w:t>
            </w:r>
          </w:p>
          <w:p w:rsidR="00F33B3A" w:rsidRPr="00F33B3A" w:rsidRDefault="00F33B3A" w:rsidP="002D7666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40398" w:themeColor="accent5" w:themeShade="BF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7890" w:rsidRPr="008249B6" w:rsidTr="00A3146B">
        <w:trPr>
          <w:trHeight w:hRule="exact"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0073C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5F1122" w:rsidRPr="008249B6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D21EDD" w:rsidRDefault="00D21EDD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073C6" w:rsidRDefault="000073C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Job Corps</w:t>
            </w:r>
          </w:p>
          <w:p w:rsidR="002D7666" w:rsidRDefault="002D766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13"/>
                <w:szCs w:val="13"/>
              </w:rPr>
            </w:pPr>
          </w:p>
          <w:p w:rsidR="002D7666" w:rsidRPr="002D7666" w:rsidRDefault="002D766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5050"/>
                <w:sz w:val="15"/>
                <w:szCs w:val="15"/>
              </w:rPr>
            </w:pPr>
          </w:p>
        </w:tc>
        <w:tc>
          <w:tcPr>
            <w:tcW w:w="1980" w:type="dxa"/>
          </w:tcPr>
          <w:p w:rsidR="005F1122" w:rsidRDefault="005F1122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Pr="00C07BF3" w:rsidRDefault="007D7890" w:rsidP="00C07BF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6F2D91" w:rsidRPr="00F33B3A" w:rsidRDefault="00F33B3A" w:rsidP="007900E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</w:rPr>
            </w:pPr>
            <w:r w:rsidRPr="00F33B3A">
              <w:rPr>
                <w:rFonts w:ascii="Times New Roman" w:hAnsi="Times New Roman" w:cs="Times New Roman"/>
                <w:color w:val="10FF12" w:themeColor="accent4" w:themeShade="BF"/>
              </w:rPr>
              <w:t>Clean The World</w:t>
            </w:r>
          </w:p>
          <w:p w:rsidR="00F33B3A" w:rsidRPr="00052E76" w:rsidRDefault="00F33B3A" w:rsidP="007900E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  <w:r>
              <w:rPr>
                <w:rFonts w:ascii="Times New Roman" w:hAnsi="Times New Roman" w:cs="Times New Roman"/>
                <w:noProof/>
                <w:color w:val="06B3D7" w:themeColor="background2" w:themeShade="80"/>
              </w:rPr>
              <mc:AlternateContent>
                <mc:Choice Requires="wpg">
                  <w:drawing>
                    <wp:inline distT="0" distB="0" distL="0" distR="0">
                      <wp:extent cx="900650" cy="1024403"/>
                      <wp:effectExtent l="0" t="0" r="0" b="4445"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650" cy="1024403"/>
                                <a:chOff x="0" y="0"/>
                                <a:chExt cx="1120140" cy="1506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" name="Picture 2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140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1" name="Text Box 291"/>
                              <wps:cNvSpPr txBox="1"/>
                              <wps:spPr>
                                <a:xfrm>
                                  <a:off x="0" y="734695"/>
                                  <a:ext cx="1120140" cy="77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3B3A" w:rsidRPr="00F33B3A" w:rsidRDefault="0060417D" w:rsidP="00F33B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F33B3A" w:rsidRPr="00F33B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33B3A" w:rsidRPr="00F33B3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F33B3A" w:rsidRPr="00F33B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92" o:spid="_x0000_s1027" style="width:70.9pt;height:80.65pt;mso-position-horizontal-relative:char;mso-position-vertical-relative:line" coordsize="11201,15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0" o:spid="_x0000_s1028" type="#_x0000_t75" style="position:absolute;width:11201;height: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">
                        <v:imagedata r:id="rId18" o:title=""/>
                      </v:shape>
                      <v:shape id="Text Box 291" o:spid="_x0000_s1029" type="#_x0000_t202" style="position:absolute;top:7346;width:11201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5x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" stroked="f">
                        <v:textbox>
                          <w:txbxContent>
                            <w:p w:rsidR="00F33B3A" w:rsidRPr="00F33B3A" w:rsidRDefault="00F33B3A" w:rsidP="00F33B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F33B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33B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F33B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6B6" w:themeColor="accent3" w:themeShade="80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8249B6"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  <w:t xml:space="preserve"> </w:t>
            </w:r>
            <w:r w:rsidRPr="008249B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979" w:type="dxa"/>
          </w:tcPr>
          <w:p w:rsidR="007069E4" w:rsidRDefault="007069E4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5668BD" w:rsidRPr="0082573E" w:rsidRDefault="005668BD" w:rsidP="00052E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7D7890" w:rsidRPr="008249B6" w:rsidRDefault="007D7890" w:rsidP="002D7666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25171" w:rsidRDefault="0002517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A1451" w:rsidRDefault="001A145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25171" w:rsidRPr="00025171" w:rsidRDefault="0002517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70" w:type="dxa"/>
          </w:tcPr>
          <w:p w:rsidR="007D7890" w:rsidRPr="008249B6" w:rsidRDefault="00067781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7375D6" wp14:editId="4A7C605E">
                      <wp:simplePos x="0" y="0"/>
                      <wp:positionH relativeFrom="column">
                        <wp:posOffset>-3092102</wp:posOffset>
                      </wp:positionH>
                      <wp:positionV relativeFrom="paragraph">
                        <wp:posOffset>28049</wp:posOffset>
                      </wp:positionV>
                      <wp:extent cx="7672710" cy="460638"/>
                      <wp:effectExtent l="0" t="0" r="0" b="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2710" cy="4606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7781" w:rsidRPr="00067781" w:rsidRDefault="00067781" w:rsidP="00067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6778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Zach and Megan’s Second Annual 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7375D6" id="Text Box 294" o:spid="_x0000_s1030" type="#_x0000_t202" style="position:absolute;left:0;text-align:left;margin-left:-243.45pt;margin-top:2.2pt;width:604.1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" filled="f" stroked="f">
                      <v:fill o:detectmouseclick="t"/>
                      <v:textbox>
                        <w:txbxContent>
                          <w:p w:rsidR="00067781" w:rsidRPr="00067781" w:rsidRDefault="00067781" w:rsidP="00067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Zach and Megan’s Second Annual 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E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D7890" w:rsidRPr="008249B6" w:rsidTr="007900EE">
        <w:trPr>
          <w:trHeight w:hRule="exact"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7D7890" w:rsidRDefault="00385FBE" w:rsidP="00385F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6B3D7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6B3D7" w:themeColor="background2" w:themeShade="80"/>
                <w:sz w:val="24"/>
                <w:szCs w:val="24"/>
              </w:rPr>
              <w:t>Air Boat Ride</w:t>
            </w:r>
          </w:p>
          <w:p w:rsidR="00385FBE" w:rsidRPr="00385FBE" w:rsidRDefault="00385FBE" w:rsidP="00385F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6B3D7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BDF2FD" w:themeColor="background2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005205" cy="1466215"/>
                      <wp:effectExtent l="0" t="0" r="4445" b="63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205" cy="1466215"/>
                                <a:chOff x="0" y="0"/>
                                <a:chExt cx="1005205" cy="1466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42925"/>
                                  <a:ext cx="1005205" cy="923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5FBE" w:rsidRPr="00385FBE" w:rsidRDefault="0060417D" w:rsidP="00385F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85FBE" w:rsidRPr="00385F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" o:spid="_x0000_s1031" style="width:79.15pt;height:115.45pt;mso-position-horizontal-relative:char;mso-position-vertical-relative:line" coordsize="10052,14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">
                      <v:shape id="Picture 3" o:spid="_x0000_s1032" type="#_x0000_t75" style="position:absolute;width:1005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">
                        <v:imagedata r:id="rId25" o:title=""/>
                      </v:shape>
                      <v:shape id="Text Box 5" o:spid="_x0000_s1033" type="#_x0000_t202" style="position:absolute;top:5429;width:10052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    <v:textbox style="mso-fit-shape-to-text:t">
                          <w:txbxContent>
                            <w:p w:rsidR="00385FBE" w:rsidRPr="00385FBE" w:rsidRDefault="00385FBE" w:rsidP="00385F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85F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052E76" w:rsidRDefault="00385FBE" w:rsidP="00385F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385FBE" w:rsidRPr="00385FBE" w:rsidRDefault="00385FBE" w:rsidP="00385F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22"/>
              </w:rPr>
            </w:pPr>
            <w:r w:rsidRPr="00385FBE">
              <w:rPr>
                <w:rFonts w:ascii="Times New Roman" w:hAnsi="Times New Roman" w:cs="Times New Roman"/>
                <w:color w:val="10FF12" w:themeColor="accent4" w:themeShade="BF"/>
                <w:sz w:val="22"/>
              </w:rPr>
              <w:t>St. Patrick’s Bingo!</w:t>
            </w:r>
          </w:p>
          <w:p w:rsidR="00385FBE" w:rsidRPr="00385FBE" w:rsidRDefault="00385FBE" w:rsidP="00385FB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6BFF6D" w:themeColor="accent4"/>
                <w:sz w:val="24"/>
                <w:szCs w:val="24"/>
              </w:rPr>
              <w:drawing>
                <wp:inline distT="0" distB="0" distL="0" distR="0">
                  <wp:extent cx="646268" cy="539967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hamrock-Green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73" cy="5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E76" w:rsidRPr="00052E76" w:rsidRDefault="00052E7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CFF" w:themeColor="accent2"/>
                <w:sz w:val="13"/>
                <w:szCs w:val="13"/>
              </w:rPr>
            </w:pPr>
          </w:p>
          <w:p w:rsidR="001B6487" w:rsidRDefault="001B6487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C3ABB" w:themeColor="accent5"/>
                <w:sz w:val="13"/>
                <w:szCs w:val="13"/>
              </w:rPr>
            </w:pPr>
          </w:p>
          <w:p w:rsidR="001B6487" w:rsidRPr="001B6487" w:rsidRDefault="001B6487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C3ABB" w:themeColor="accent5"/>
                <w:sz w:val="13"/>
                <w:szCs w:val="13"/>
              </w:rPr>
            </w:pP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  <w:p w:rsidR="005E7654" w:rsidRDefault="00385FBE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Science Center </w:t>
            </w:r>
          </w:p>
          <w:p w:rsidR="00385FBE" w:rsidRPr="00385FBE" w:rsidRDefault="00385FBE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990027" cy="1237534"/>
                      <wp:effectExtent l="0" t="0" r="635" b="127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27" cy="1237534"/>
                                <a:chOff x="0" y="0"/>
                                <a:chExt cx="1177290" cy="1457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29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685800"/>
                                  <a:ext cx="1177290" cy="77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5FBE" w:rsidRPr="00385FBE" w:rsidRDefault="0060417D" w:rsidP="00385F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85FBE" w:rsidRPr="00385F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" o:spid="_x0000_s1034" style="width:77.95pt;height:97.45pt;mso-position-horizontal-relative:char;mso-position-vertical-relative:line" coordsize="11772,14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">
                      <v:shape id="Picture 21" o:spid="_x0000_s1035" type="#_x0000_t75" style="position:absolute;width:117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">
                        <v:imagedata r:id="rId34" o:title=""/>
                      </v:shape>
                      <v:shape id="Text Box 24" o:spid="_x0000_s1036" type="#_x0000_t202" style="position:absolute;top:6858;width:11772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385FBE" w:rsidRPr="00385FBE" w:rsidRDefault="00385FBE" w:rsidP="00385F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85F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668BD" w:rsidRPr="005668BD" w:rsidRDefault="005668BD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79" w:type="dxa"/>
          </w:tcPr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052E76" w:rsidRP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</w:p>
          <w:p w:rsidR="00385FBE" w:rsidRPr="00385FBE" w:rsidRDefault="00385FBE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907525" cy="1384410"/>
                      <wp:effectExtent l="0" t="0" r="6985" b="635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525" cy="1384410"/>
                                <a:chOff x="0" y="0"/>
                                <a:chExt cx="1119505" cy="1611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505" cy="839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839470"/>
                                  <a:ext cx="1119505" cy="77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5FBE" w:rsidRPr="00385FBE" w:rsidRDefault="0060417D" w:rsidP="00385F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9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85FBE" w:rsidRPr="00385F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0" w:history="1">
                                      <w:r w:rsidR="00385FBE" w:rsidRPr="00385FB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8" o:spid="_x0000_s1037" style="width:71.45pt;height:109pt;mso-position-horizontal-relative:char;mso-position-vertical-relative:line" coordsize="11195,16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">
                      <v:shape id="Picture 26" o:spid="_x0000_s1038" type="#_x0000_t75" style="position:absolute;width:1119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">
                        <v:imagedata r:id="rId41" o:title=""/>
                      </v:shape>
                      <v:shape id="Text Box 27" o:spid="_x0000_s1039" type="#_x0000_t202" style="position:absolute;top:8394;width:11195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385FBE" w:rsidRPr="00385FBE" w:rsidRDefault="00385FBE" w:rsidP="00385F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85F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Pr="00385F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E7654" w:rsidRPr="005E7654" w:rsidRDefault="005E7654" w:rsidP="005E765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B446B" w:rsidRDefault="008B446B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316" w:themeColor="accent1"/>
              </w:rPr>
            </w:pPr>
          </w:p>
          <w:p w:rsidR="00F33B3A" w:rsidRDefault="00F33B3A" w:rsidP="00F33B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33B3A">
              <w:rPr>
                <w:rFonts w:ascii="Times New Roman" w:hAnsi="Times New Roman" w:cs="Times New Roman"/>
                <w:b/>
                <w:color w:val="0070C0"/>
              </w:rPr>
              <w:t xml:space="preserve">PARTY IN THE USA </w:t>
            </w:r>
            <w:r w:rsidRPr="00F33B3A">
              <w:rPr>
                <w:rFonts w:ascii="Times New Roman" w:hAnsi="Times New Roman" w:cs="Times New Roman"/>
                <w:b/>
                <w:color w:val="FF0000"/>
              </w:rPr>
              <w:t>BBQ</w:t>
            </w:r>
          </w:p>
          <w:p w:rsidR="00F33B3A" w:rsidRPr="00F33B3A" w:rsidRDefault="00F33B3A" w:rsidP="00F33B3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</w:rPr>
              <mc:AlternateContent>
                <mc:Choice Requires="wpg">
                  <w:drawing>
                    <wp:inline distT="0" distB="0" distL="0" distR="0">
                      <wp:extent cx="618767" cy="1038154"/>
                      <wp:effectExtent l="0" t="0" r="0" b="0"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767" cy="1038154"/>
                                <a:chOff x="0" y="0"/>
                                <a:chExt cx="1005840" cy="1781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0" cy="858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" name="Text Box 288"/>
                              <wps:cNvSpPr txBox="1"/>
                              <wps:spPr>
                                <a:xfrm>
                                  <a:off x="0" y="858520"/>
                                  <a:ext cx="1005840" cy="923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3B3A" w:rsidRPr="00F33B3A" w:rsidRDefault="0060417D" w:rsidP="00F33B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6" w:history="1">
                                      <w:r w:rsidR="00F33B3A" w:rsidRPr="00F33B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33B3A" w:rsidRPr="00F33B3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7" w:history="1">
                                      <w:r w:rsidR="00F33B3A" w:rsidRPr="00F33B3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89" o:spid="_x0000_s1040" style="width:48.7pt;height:81.75pt;mso-position-horizontal-relative:char;mso-position-vertical-relative:line" coordsize="10058,17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">
                      <v:shape id="Picture 31" o:spid="_x0000_s1041" type="#_x0000_t75" style="position:absolute;width:10058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">
                        <v:imagedata r:id="rId48" o:title=""/>
                      </v:shape>
                      <v:shape id="Text Box 288" o:spid="_x0000_s1042" type="#_x0000_t202" style="position:absolute;top:8585;width:1005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      <v:textbox>
                          <w:txbxContent>
                            <w:p w:rsidR="00F33B3A" w:rsidRPr="00F33B3A" w:rsidRDefault="00F33B3A" w:rsidP="00F33B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Pr="00F33B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33B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0" w:history="1">
                                <w:r w:rsidRPr="00F33B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Calendar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7D7890" w:rsidRPr="008249B6" w:rsidRDefault="00385FBE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97" w:type="dxa"/>
          </w:tcPr>
          <w:p w:rsidR="007D7890" w:rsidRPr="008249B6" w:rsidRDefault="00385FBE" w:rsidP="007D7890">
            <w:pPr>
              <w:pStyle w:val="Calendar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D7890" w:rsidRPr="008249B6" w:rsidTr="007900EE">
        <w:trPr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333926" w:rsidRPr="00333926" w:rsidRDefault="00333926" w:rsidP="00052E76">
            <w:pPr>
              <w:pStyle w:val="CalendarText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799" w:type="dxa"/>
          </w:tcPr>
          <w:p w:rsidR="001E10F8" w:rsidRPr="008249B6" w:rsidRDefault="001E10F8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1E10F8" w:rsidRPr="008249B6" w:rsidRDefault="001E10F8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706B58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8"/>
                <w:szCs w:val="18"/>
              </w:rPr>
            </w:pPr>
          </w:p>
        </w:tc>
        <w:tc>
          <w:tcPr>
            <w:tcW w:w="1980" w:type="dxa"/>
          </w:tcPr>
          <w:p w:rsidR="005668BD" w:rsidRPr="008249B6" w:rsidRDefault="005668BD" w:rsidP="005668B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5668BD" w:rsidRPr="008249B6" w:rsidRDefault="005668BD" w:rsidP="005668B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52E76" w:rsidRP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</w:p>
          <w:p w:rsidR="00333926" w:rsidRPr="005668BD" w:rsidRDefault="00333926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596B" w:themeColor="background2" w:themeShade="4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8249B6" w:rsidRDefault="00C63D98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A162E5" w:rsidRPr="00A162E5" w:rsidRDefault="00A162E5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2E76" w:rsidRPr="008249B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052E76" w:rsidRPr="008249B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C63D98" w:rsidRDefault="00C63D98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502" w:themeColor="accent4" w:themeShade="8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07B02" w:rsidRPr="00061E14" w:rsidRDefault="003E5345" w:rsidP="003E5345">
      <w:pPr>
        <w:pStyle w:val="MonthandYear"/>
        <w:tabs>
          <w:tab w:val="left" w:pos="6360"/>
          <w:tab w:val="right" w:pos="144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69E4" w:rsidRPr="00061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57D3C458" wp14:editId="7220418D">
            <wp:simplePos x="0" y="0"/>
            <wp:positionH relativeFrom="page">
              <wp:posOffset>2887980</wp:posOffset>
            </wp:positionH>
            <wp:positionV relativeFrom="page">
              <wp:posOffset>647700</wp:posOffset>
            </wp:positionV>
            <wp:extent cx="6812280" cy="310515"/>
            <wp:effectExtent l="0" t="0" r="762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-665480</wp:posOffset>
                </wp:positionV>
                <wp:extent cx="2278380" cy="1325880"/>
                <wp:effectExtent l="0" t="0" r="7620" b="76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D8" w:rsidRPr="001903D8" w:rsidRDefault="0055103E" w:rsidP="001903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mallCap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55103E">
                              <w:rPr>
                                <w:noProof/>
                              </w:rPr>
                              <w:drawing>
                                <wp:inline distT="0" distB="0" distL="0" distR="0" wp14:anchorId="42168336" wp14:editId="6E6C721F">
                                  <wp:extent cx="1384433" cy="891540"/>
                                  <wp:effectExtent l="190500" t="190500" r="196850" b="1943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2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3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37" cy="8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8" o:spid="_x0000_s1043" type="#_x0000_t202" style="position:absolute;left:0;text-align:left;margin-left:-62.4pt;margin-top:-52.4pt;width:179.4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" filled="f" stroked="f" strokeweight=".5pt">
                <v:textbox inset="3.6pt,7.2pt,0,0">
                  <w:txbxContent>
                    <w:p w:rsidR="001903D8" w:rsidRPr="001903D8" w:rsidRDefault="0055103E" w:rsidP="001903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mallCaps/>
                          <w:color w:val="006600"/>
                          <w:sz w:val="20"/>
                          <w:szCs w:val="20"/>
                        </w:rPr>
                      </w:pPr>
                      <w:r w:rsidRPr="0055103E">
                        <w:rPr>
                          <w:noProof/>
                        </w:rPr>
                        <w:drawing>
                          <wp:inline distT="0" distB="0" distL="0" distR="0" wp14:anchorId="42168336" wp14:editId="6E6C721F">
                            <wp:extent cx="1384433" cy="891540"/>
                            <wp:effectExtent l="190500" t="190500" r="196850" b="1943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4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5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37" cy="8939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904" w:rsidRPr="00061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 wp14:anchorId="2AAC1F67" wp14:editId="283D6EE3">
            <wp:simplePos x="0" y="0"/>
            <wp:positionH relativeFrom="page">
              <wp:posOffset>6793230</wp:posOffset>
            </wp:positionH>
            <wp:positionV relativeFrom="margin">
              <wp:align>top</wp:align>
            </wp:positionV>
            <wp:extent cx="2972318" cy="518902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8" cy="5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95">
        <w:rPr>
          <w:rFonts w:ascii="Times New Roman" w:hAnsi="Times New Roman" w:cs="Times New Roman"/>
        </w:rPr>
        <w:t xml:space="preserve"> C9</w:t>
      </w:r>
      <w:r w:rsidR="00052E76">
        <w:rPr>
          <w:rFonts w:ascii="Times New Roman" w:hAnsi="Times New Roman" w:cs="Times New Roman"/>
        </w:rPr>
        <w:t xml:space="preserve"> </w:t>
      </w:r>
      <w:r w:rsidR="00385FBE">
        <w:rPr>
          <w:rFonts w:ascii="Times New Roman" w:hAnsi="Times New Roman" w:cs="Times New Roman"/>
        </w:rPr>
        <w:t>March</w:t>
      </w:r>
      <w:r w:rsidR="002D7666">
        <w:rPr>
          <w:rFonts w:ascii="Times New Roman" w:hAnsi="Times New Roman" w:cs="Times New Roman"/>
        </w:rPr>
        <w:t xml:space="preserve"> 2019</w:t>
      </w:r>
      <w:r w:rsidR="00943B85" w:rsidRPr="006A4FC4">
        <w:rPr>
          <w:rFonts w:ascii="Times New Roman" w:hAnsi="Times New Roman" w:cs="Times New Roman"/>
          <w:i/>
        </w:rPr>
        <w:t xml:space="preserve"> EVENTS</w:t>
      </w:r>
    </w:p>
    <w:p w:rsidR="003E228D" w:rsidRPr="00061E14" w:rsidRDefault="007069E4">
      <w:pPr>
        <w:pStyle w:val="NoSpacing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91440" simplePos="0" relativeHeight="251661312" behindDoc="0" locked="0" layoutInCell="0" allowOverlap="1" wp14:anchorId="5A7FB967" wp14:editId="70F895EF">
                <wp:simplePos x="0" y="0"/>
                <wp:positionH relativeFrom="margin">
                  <wp:posOffset>-249373</wp:posOffset>
                </wp:positionH>
                <wp:positionV relativeFrom="page">
                  <wp:posOffset>1334770</wp:posOffset>
                </wp:positionV>
                <wp:extent cx="1946275" cy="685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0E" w:rsidRPr="00F10B5F" w:rsidRDefault="005F1122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GED Life Skills</w:t>
                            </w:r>
                          </w:p>
                          <w:p w:rsidR="00B3420E" w:rsidRPr="00F10B5F" w:rsidRDefault="00B3420E" w:rsidP="00B3420E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Eckerd Connects Project Bridge Central</w:t>
                            </w:r>
                          </w:p>
                          <w:p w:rsidR="000A0EA5" w:rsidRDefault="005F1122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Monday,</w:t>
                            </w:r>
                            <w:r w:rsidRP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Tuesday</w:t>
                            </w:r>
                            <w:r w:rsidR="000602B0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Thursday</w:t>
                            </w:r>
                            <w:r w:rsid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21EDD" w:rsidRDefault="000602B0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10:30</w:t>
                            </w:r>
                            <w:r w:rsidR="005F1122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to </w:t>
                            </w:r>
                            <w:r w:rsidR="005F1122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1</w:t>
                            </w:r>
                            <w:r w:rsidR="000A0EA5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2:30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pm</w:t>
                            </w:r>
                            <w:r w:rsidR="00D21EDD" w:rsidRP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B4D12" w:rsidRPr="00F10B5F" w:rsidRDefault="003B4D12" w:rsidP="003B4D1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FFC000"/>
                                <w:sz w:val="14"/>
                                <w:szCs w:val="14"/>
                              </w:rPr>
                            </w:pPr>
                          </w:p>
                          <w:p w:rsidR="00005D85" w:rsidRPr="005F1122" w:rsidRDefault="00A3146B" w:rsidP="00005D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EMPLOY</w:t>
                            </w:r>
                            <w:r w:rsidR="005F1122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ABILITY </w:t>
                            </w:r>
                            <w:r w:rsidR="00B3420E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Life Skills</w:t>
                            </w:r>
                          </w:p>
                          <w:p w:rsidR="00096F89" w:rsidRPr="005F1122" w:rsidRDefault="005F1122" w:rsidP="00005D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Tuesday </w:t>
                            </w:r>
                            <w:r w:rsidR="00005D85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&amp; Thursday</w:t>
                            </w:r>
                            <w:r w:rsidR="006760E3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20E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3420E" w:rsidRPr="005F1122" w:rsidRDefault="005F1122" w:rsidP="000602B0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10am to 12:30p</w:t>
                            </w:r>
                            <w:r w:rsidR="000F3904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-  </w:t>
                            </w: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1pm to 3</w:t>
                            </w:r>
                            <w:r w:rsidR="000602B0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pm </w:t>
                            </w:r>
                          </w:p>
                          <w:p w:rsidR="005F1122" w:rsidRPr="005F1122" w:rsidRDefault="005F1122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Monday, Wednesday </w:t>
                            </w:r>
                          </w:p>
                          <w:p w:rsidR="005F1122" w:rsidRDefault="005F1122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3pm &amp; 5pm</w:t>
                            </w:r>
                          </w:p>
                          <w:p w:rsidR="002D7666" w:rsidRDefault="002D7666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052E76" w:rsidRDefault="00F33B3A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  <w:t>My Fest</w:t>
                            </w:r>
                          </w:p>
                          <w:p w:rsidR="00F33B3A" w:rsidRDefault="00F33B3A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  <w:t>March 9</w:t>
                            </w:r>
                            <w:r w:rsidRPr="00F33B3A"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F33B3A" w:rsidRDefault="00F33B3A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  <w:t>11AM-3PM</w:t>
                            </w:r>
                          </w:p>
                          <w:p w:rsidR="00F33B3A" w:rsidRDefault="00F33B3A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E40398" w:themeColor="accent5" w:themeShade="BF"/>
                                <w:sz w:val="14"/>
                                <w:szCs w:val="14"/>
                              </w:rPr>
                            </w:pPr>
                          </w:p>
                          <w:p w:rsidR="00F33B3A" w:rsidRDefault="00F33B3A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Clean The World</w:t>
                            </w:r>
                          </w:p>
                          <w:p w:rsidR="00F33B3A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March 12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12:35-3PM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  <w:t>Air Boat Ride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  <w:t>March 18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  <w:t>11AM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51DCF9" w:themeColor="background2" w:themeShade="BF"/>
                                <w:sz w:val="14"/>
                                <w:szCs w:val="14"/>
                              </w:rPr>
                            </w:pP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St Patrick’s Bingo at Nursing Home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March 19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  <w:t>1PM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0FF12" w:themeColor="accent4" w:themeShade="BF"/>
                                <w:sz w:val="14"/>
                                <w:szCs w:val="14"/>
                              </w:rPr>
                            </w:pP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  <w:t>Orlando Science Center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  <w:t>March 20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  <w:t>Time TBD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  <w:t>Escape Room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  <w:t>March 21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  <w:t>Time TBD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CFC300" w:themeColor="accent1" w:themeShade="BF"/>
                                <w:sz w:val="14"/>
                                <w:szCs w:val="14"/>
                              </w:rPr>
                            </w:pP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Party in the USA BBQ</w:t>
                            </w:r>
                          </w:p>
                          <w:p w:rsid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March 22</w:t>
                            </w:r>
                            <w:r w:rsidRPr="0006778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, 2019</w:t>
                            </w:r>
                          </w:p>
                          <w:p w:rsidR="00067781" w:rsidRPr="00067781" w:rsidRDefault="0006778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11AM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B13749" w:rsidRPr="00B13749" w:rsidRDefault="00B13749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B600B6" w:themeColor="accent2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FB967" id="Text Box 9" o:spid="_x0000_s1044" type="#_x0000_t202" style="position:absolute;margin-left:-19.65pt;margin-top:105.1pt;width:153.25pt;height:540pt;z-index:251661312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" o:allowincell="f" filled="f" stroked="f" strokeweight=".5pt">
                <v:textbox inset="0,0,0,0">
                  <w:txbxContent>
                    <w:p w:rsidR="00B3420E" w:rsidRPr="00F10B5F" w:rsidRDefault="005F1122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GED Life Skills</w:t>
                      </w:r>
                    </w:p>
                    <w:p w:rsidR="00B3420E" w:rsidRPr="00F10B5F" w:rsidRDefault="00B3420E" w:rsidP="00B3420E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Eckerd Connects Project Bridge Central</w:t>
                      </w:r>
                    </w:p>
                    <w:p w:rsidR="000A0EA5" w:rsidRDefault="005F1122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Monday,</w:t>
                      </w:r>
                      <w:r w:rsidRP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Tuesday</w:t>
                      </w:r>
                      <w:r w:rsidR="000602B0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, 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Thursday</w:t>
                      </w:r>
                      <w:r w:rsid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21EDD" w:rsidRDefault="000602B0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10:30</w:t>
                      </w:r>
                      <w:r w:rsidR="005F1122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am</w:t>
                      </w: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to </w:t>
                      </w:r>
                      <w:r w:rsidR="005F1122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1</w:t>
                      </w:r>
                      <w:r w:rsidR="000A0EA5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2:30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pm</w:t>
                      </w:r>
                      <w:r w:rsidR="00D21EDD" w:rsidRP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B4D12" w:rsidRPr="00F10B5F" w:rsidRDefault="003B4D12" w:rsidP="003B4D1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FFC000"/>
                          <w:sz w:val="14"/>
                          <w:szCs w:val="14"/>
                        </w:rPr>
                      </w:pPr>
                    </w:p>
                    <w:p w:rsidR="00005D85" w:rsidRPr="005F1122" w:rsidRDefault="00A3146B" w:rsidP="00005D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EMPLOY</w:t>
                      </w:r>
                      <w:r w:rsidR="005F1122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ABILITY </w:t>
                      </w:r>
                      <w:r w:rsidR="00B3420E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Life Skills</w:t>
                      </w:r>
                    </w:p>
                    <w:p w:rsidR="00096F89" w:rsidRPr="005F1122" w:rsidRDefault="005F1122" w:rsidP="00005D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Tuesday </w:t>
                      </w:r>
                      <w:r w:rsidR="00005D85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&amp; Thursday</w:t>
                      </w:r>
                      <w:r w:rsidR="006760E3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="00B3420E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3420E" w:rsidRPr="005F1122" w:rsidRDefault="005F1122" w:rsidP="000602B0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10am to 12:30p</w:t>
                      </w:r>
                      <w:r w:rsidR="000F3904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-  </w:t>
                      </w: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1pm to 3</w:t>
                      </w:r>
                      <w:r w:rsidR="000602B0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pm </w:t>
                      </w:r>
                    </w:p>
                    <w:p w:rsidR="005F1122" w:rsidRPr="005F1122" w:rsidRDefault="005F1122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Monday, Wednesday </w:t>
                      </w:r>
                    </w:p>
                    <w:p w:rsidR="005F1122" w:rsidRDefault="005F1122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3pm &amp; 5pm</w:t>
                      </w:r>
                    </w:p>
                    <w:p w:rsidR="002D7666" w:rsidRDefault="002D7666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:rsidR="00052E76" w:rsidRDefault="00F33B3A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  <w:t>My Fest</w:t>
                      </w:r>
                    </w:p>
                    <w:p w:rsidR="00F33B3A" w:rsidRDefault="00F33B3A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  <w:t>March 9</w:t>
                      </w:r>
                      <w:r w:rsidRPr="00F33B3A"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  <w:t>, 2019</w:t>
                      </w:r>
                    </w:p>
                    <w:p w:rsidR="00F33B3A" w:rsidRDefault="00F33B3A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  <w:t>11AM-3PM</w:t>
                      </w:r>
                    </w:p>
                    <w:p w:rsidR="00F33B3A" w:rsidRDefault="00F33B3A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E40398" w:themeColor="accent5" w:themeShade="BF"/>
                          <w:sz w:val="14"/>
                          <w:szCs w:val="14"/>
                        </w:rPr>
                      </w:pPr>
                    </w:p>
                    <w:p w:rsidR="00F33B3A" w:rsidRDefault="00F33B3A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 xml:space="preserve">Clean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 xml:space="preserve"> World</w:t>
                      </w:r>
                    </w:p>
                    <w:p w:rsidR="00F33B3A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March 12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, 2019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12:35-3PM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  <w:t>Air Boat Ride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  <w:t>March 18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  <w:t>, 2019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  <w:t>11AM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51DCF9" w:themeColor="background2" w:themeShade="BF"/>
                          <w:sz w:val="14"/>
                          <w:szCs w:val="14"/>
                        </w:rPr>
                      </w:pP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St Patrick’s Bingo at Nursing Home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March 19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, 2019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  <w:t>1PM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0FF12" w:themeColor="accent4" w:themeShade="BF"/>
                          <w:sz w:val="14"/>
                          <w:szCs w:val="14"/>
                        </w:rPr>
                      </w:pP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  <w:t>Orlando Science Center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  <w:t>March 20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  <w:t>, 2019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  <w:t>Time TBD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14"/>
                          <w:szCs w:val="14"/>
                        </w:rPr>
                      </w:pP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  <w:t>Escape Room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  <w:t>March 21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  <w:t>, 2019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  <w:t>Time TBD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CFC300" w:themeColor="accent1" w:themeShade="BF"/>
                          <w:sz w:val="14"/>
                          <w:szCs w:val="14"/>
                        </w:rPr>
                      </w:pP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Party in the USA BBQ</w:t>
                      </w:r>
                    </w:p>
                    <w:p w:rsid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March 22</w:t>
                      </w:r>
                      <w:r w:rsidRPr="00067781"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, 2019</w:t>
                      </w:r>
                    </w:p>
                    <w:p w:rsidR="00067781" w:rsidRPr="00067781" w:rsidRDefault="0006778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11AM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B13749" w:rsidRPr="00B13749" w:rsidRDefault="00B13749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B600B6" w:themeColor="accent2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E228D" w:rsidRPr="00061E14" w:rsidSect="00061E14">
      <w:headerReference w:type="default" r:id="rId57"/>
      <w:footerReference w:type="default" r:id="rId58"/>
      <w:pgSz w:w="15840" w:h="12240" w:orient="landscape" w:code="15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7D" w:rsidRDefault="0060417D">
      <w:pPr>
        <w:spacing w:before="0" w:after="0" w:line="240" w:lineRule="auto"/>
      </w:pPr>
      <w:r>
        <w:separator/>
      </w:r>
    </w:p>
  </w:endnote>
  <w:endnote w:type="continuationSeparator" w:id="0">
    <w:p w:rsidR="0060417D" w:rsidRDefault="006041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E" w:rsidRPr="00B3420E" w:rsidRDefault="00B3420E" w:rsidP="00B3420E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 w:rsidRPr="00B3420E">
      <w:rPr>
        <w:rFonts w:ascii="Times New Roman" w:hAnsi="Times New Roman" w:cs="Times New Roman"/>
        <w:b/>
        <w:i/>
        <w:sz w:val="20"/>
        <w:szCs w:val="20"/>
      </w:rPr>
      <w:t>**ALL CALENDAR EVENTS ARE SUBJECT TO CHANGE IF NECESSARY**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7D" w:rsidRDefault="0060417D">
      <w:pPr>
        <w:spacing w:before="0" w:after="0" w:line="240" w:lineRule="auto"/>
      </w:pPr>
      <w:r>
        <w:separator/>
      </w:r>
    </w:p>
  </w:footnote>
  <w:footnote w:type="continuationSeparator" w:id="0">
    <w:p w:rsidR="0060417D" w:rsidRDefault="006041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95" w:rsidRDefault="00A77195">
    <w:pPr>
      <w:pStyle w:val="Header"/>
    </w:pPr>
    <w:r w:rsidRPr="001903D8">
      <w:rPr>
        <w:noProof/>
        <w:color w:val="8B8300" w:themeColor="accent1" w:themeShade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-357967</wp:posOffset>
          </wp:positionH>
          <wp:positionV relativeFrom="paragraph">
            <wp:posOffset>-348788</wp:posOffset>
          </wp:positionV>
          <wp:extent cx="489857" cy="3438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7" cy="34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175E"/>
    <w:multiLevelType w:val="hybridMultilevel"/>
    <w:tmpl w:val="4C76CF10"/>
    <w:lvl w:ilvl="0" w:tplc="1AC086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3C8"/>
    <w:multiLevelType w:val="hybridMultilevel"/>
    <w:tmpl w:val="A83C7B10"/>
    <w:lvl w:ilvl="0" w:tplc="BADABA12">
      <w:start w:val="1"/>
      <w:numFmt w:val="upperLetter"/>
      <w:lvlText w:val="%1."/>
      <w:lvlJc w:val="left"/>
      <w:pPr>
        <w:ind w:left="810" w:hanging="360"/>
      </w:pPr>
      <w:rPr>
        <w:rFonts w:hint="default"/>
        <w:color w:val="8B8300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7891"/>
    <w:multiLevelType w:val="hybridMultilevel"/>
    <w:tmpl w:val="A136FB94"/>
    <w:lvl w:ilvl="0" w:tplc="9FD2BF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0A32"/>
    <w:multiLevelType w:val="hybridMultilevel"/>
    <w:tmpl w:val="93C0D21E"/>
    <w:lvl w:ilvl="0" w:tplc="817881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Start" w:val="4/1/2017"/>
    <w:docVar w:name="WeekStart" w:val="1"/>
  </w:docVars>
  <w:rsids>
    <w:rsidRoot w:val="00943B85"/>
    <w:rsid w:val="00002E77"/>
    <w:rsid w:val="00005D85"/>
    <w:rsid w:val="000073C6"/>
    <w:rsid w:val="00007B02"/>
    <w:rsid w:val="00023123"/>
    <w:rsid w:val="00025171"/>
    <w:rsid w:val="000255D5"/>
    <w:rsid w:val="00026E03"/>
    <w:rsid w:val="00043AE4"/>
    <w:rsid w:val="000518B5"/>
    <w:rsid w:val="00052E76"/>
    <w:rsid w:val="000573F3"/>
    <w:rsid w:val="000602B0"/>
    <w:rsid w:val="00061E14"/>
    <w:rsid w:val="00067781"/>
    <w:rsid w:val="00071C95"/>
    <w:rsid w:val="00096F89"/>
    <w:rsid w:val="000A0EA5"/>
    <w:rsid w:val="000C4679"/>
    <w:rsid w:val="000F33BE"/>
    <w:rsid w:val="000F3904"/>
    <w:rsid w:val="00107973"/>
    <w:rsid w:val="00112B62"/>
    <w:rsid w:val="00132B63"/>
    <w:rsid w:val="001468AC"/>
    <w:rsid w:val="00153FDE"/>
    <w:rsid w:val="001630FA"/>
    <w:rsid w:val="00183C94"/>
    <w:rsid w:val="001903D8"/>
    <w:rsid w:val="001A1451"/>
    <w:rsid w:val="001A3005"/>
    <w:rsid w:val="001A541D"/>
    <w:rsid w:val="001B6487"/>
    <w:rsid w:val="001C6A41"/>
    <w:rsid w:val="001E10F8"/>
    <w:rsid w:val="00204152"/>
    <w:rsid w:val="0021209C"/>
    <w:rsid w:val="0023322A"/>
    <w:rsid w:val="00241887"/>
    <w:rsid w:val="00245819"/>
    <w:rsid w:val="00255792"/>
    <w:rsid w:val="002708FA"/>
    <w:rsid w:val="002D7666"/>
    <w:rsid w:val="003127E1"/>
    <w:rsid w:val="003163BE"/>
    <w:rsid w:val="00333926"/>
    <w:rsid w:val="00334A7A"/>
    <w:rsid w:val="00344EC6"/>
    <w:rsid w:val="003510D5"/>
    <w:rsid w:val="00372E62"/>
    <w:rsid w:val="00385FBE"/>
    <w:rsid w:val="003A7566"/>
    <w:rsid w:val="003B4D12"/>
    <w:rsid w:val="003B7590"/>
    <w:rsid w:val="003C3E51"/>
    <w:rsid w:val="003E228D"/>
    <w:rsid w:val="003E5345"/>
    <w:rsid w:val="00435E7C"/>
    <w:rsid w:val="004505F6"/>
    <w:rsid w:val="004D5EC7"/>
    <w:rsid w:val="005028FE"/>
    <w:rsid w:val="00534003"/>
    <w:rsid w:val="0055103E"/>
    <w:rsid w:val="00555053"/>
    <w:rsid w:val="00556FBD"/>
    <w:rsid w:val="005668BD"/>
    <w:rsid w:val="005700B7"/>
    <w:rsid w:val="0057040E"/>
    <w:rsid w:val="00582D36"/>
    <w:rsid w:val="00587745"/>
    <w:rsid w:val="005A1BC1"/>
    <w:rsid w:val="005E7654"/>
    <w:rsid w:val="005F1122"/>
    <w:rsid w:val="005F4322"/>
    <w:rsid w:val="005F5B34"/>
    <w:rsid w:val="0060417D"/>
    <w:rsid w:val="00624276"/>
    <w:rsid w:val="006446AF"/>
    <w:rsid w:val="00651D24"/>
    <w:rsid w:val="006707BD"/>
    <w:rsid w:val="006760E3"/>
    <w:rsid w:val="0068440A"/>
    <w:rsid w:val="006A4FC4"/>
    <w:rsid w:val="006A67B0"/>
    <w:rsid w:val="006B0FF0"/>
    <w:rsid w:val="006D4F93"/>
    <w:rsid w:val="006F2D91"/>
    <w:rsid w:val="007069E4"/>
    <w:rsid w:val="00706B58"/>
    <w:rsid w:val="00712550"/>
    <w:rsid w:val="00714DF7"/>
    <w:rsid w:val="00721D3C"/>
    <w:rsid w:val="00726882"/>
    <w:rsid w:val="007636E4"/>
    <w:rsid w:val="0077203B"/>
    <w:rsid w:val="00772CA8"/>
    <w:rsid w:val="007868AC"/>
    <w:rsid w:val="007900EE"/>
    <w:rsid w:val="007A6E9E"/>
    <w:rsid w:val="007A7A78"/>
    <w:rsid w:val="007D622F"/>
    <w:rsid w:val="007D7890"/>
    <w:rsid w:val="0081733C"/>
    <w:rsid w:val="00822E06"/>
    <w:rsid w:val="008249B6"/>
    <w:rsid w:val="0082573E"/>
    <w:rsid w:val="00846C39"/>
    <w:rsid w:val="0087221C"/>
    <w:rsid w:val="00874161"/>
    <w:rsid w:val="00885061"/>
    <w:rsid w:val="008B446B"/>
    <w:rsid w:val="008D114F"/>
    <w:rsid w:val="008E3D1D"/>
    <w:rsid w:val="00943B85"/>
    <w:rsid w:val="00965F54"/>
    <w:rsid w:val="00980F27"/>
    <w:rsid w:val="00990D6C"/>
    <w:rsid w:val="00993296"/>
    <w:rsid w:val="009C1320"/>
    <w:rsid w:val="009E5427"/>
    <w:rsid w:val="009F39D4"/>
    <w:rsid w:val="00A0408D"/>
    <w:rsid w:val="00A07F99"/>
    <w:rsid w:val="00A14A0C"/>
    <w:rsid w:val="00A162E5"/>
    <w:rsid w:val="00A3146B"/>
    <w:rsid w:val="00A37660"/>
    <w:rsid w:val="00A71ADB"/>
    <w:rsid w:val="00A77195"/>
    <w:rsid w:val="00AC073F"/>
    <w:rsid w:val="00AE461D"/>
    <w:rsid w:val="00AE69A0"/>
    <w:rsid w:val="00B13749"/>
    <w:rsid w:val="00B3420E"/>
    <w:rsid w:val="00B346D9"/>
    <w:rsid w:val="00B450A2"/>
    <w:rsid w:val="00B67B64"/>
    <w:rsid w:val="00B857D7"/>
    <w:rsid w:val="00B910E2"/>
    <w:rsid w:val="00B91585"/>
    <w:rsid w:val="00BC7F77"/>
    <w:rsid w:val="00C07BF3"/>
    <w:rsid w:val="00C44966"/>
    <w:rsid w:val="00C453F1"/>
    <w:rsid w:val="00C63D98"/>
    <w:rsid w:val="00C767C4"/>
    <w:rsid w:val="00C82AD3"/>
    <w:rsid w:val="00C86F9C"/>
    <w:rsid w:val="00CD6C06"/>
    <w:rsid w:val="00CE5A58"/>
    <w:rsid w:val="00CF7279"/>
    <w:rsid w:val="00D12F7F"/>
    <w:rsid w:val="00D13995"/>
    <w:rsid w:val="00D21EDD"/>
    <w:rsid w:val="00D232F3"/>
    <w:rsid w:val="00D37EDC"/>
    <w:rsid w:val="00DA254D"/>
    <w:rsid w:val="00DB6C05"/>
    <w:rsid w:val="00DD4E85"/>
    <w:rsid w:val="00E04E5E"/>
    <w:rsid w:val="00E27CA0"/>
    <w:rsid w:val="00E4021A"/>
    <w:rsid w:val="00E60A90"/>
    <w:rsid w:val="00E9014C"/>
    <w:rsid w:val="00E961BB"/>
    <w:rsid w:val="00EA390F"/>
    <w:rsid w:val="00EB4C6D"/>
    <w:rsid w:val="00EC65D8"/>
    <w:rsid w:val="00ED3762"/>
    <w:rsid w:val="00EE2C41"/>
    <w:rsid w:val="00EF2A1D"/>
    <w:rsid w:val="00EF6D4B"/>
    <w:rsid w:val="00F10B5F"/>
    <w:rsid w:val="00F1448C"/>
    <w:rsid w:val="00F33B3A"/>
    <w:rsid w:val="00F51407"/>
    <w:rsid w:val="00F5245A"/>
    <w:rsid w:val="00F657E2"/>
    <w:rsid w:val="00F70184"/>
    <w:rsid w:val="00F83394"/>
    <w:rsid w:val="00F85587"/>
    <w:rsid w:val="00FB7006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90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B85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B8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43B85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14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14"/>
    <w:rPr>
      <w:sz w:val="16"/>
    </w:rPr>
  </w:style>
  <w:style w:type="table" w:styleId="LightShading">
    <w:name w:val="Light Shading"/>
    <w:basedOn w:val="TableNormal"/>
    <w:uiPriority w:val="60"/>
    <w:rsid w:val="00A771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rsid w:val="006446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453F1"/>
    <w:pPr>
      <w:spacing w:before="0" w:after="120" w:line="240" w:lineRule="auto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3F1"/>
    <w:rPr>
      <w:rFonts w:ascii="Calibri" w:eastAsia="Times New Roman" w:hAnsi="Calibri" w:cs="Times New Roman"/>
    </w:rPr>
  </w:style>
  <w:style w:type="table" w:customStyle="1" w:styleId="ListTable2Accent2">
    <w:name w:val="List Table 2 Accent 2"/>
    <w:basedOn w:val="TableNormal"/>
    <w:uiPriority w:val="47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bottom w:val="single" w:sz="4" w:space="0" w:color="FFA6FF" w:themeColor="accent2" w:themeTint="99"/>
        <w:insideH w:val="single" w:sz="4" w:space="0" w:color="FFA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left w:val="single" w:sz="4" w:space="0" w:color="FFA6FF" w:themeColor="accent2" w:themeTint="99"/>
        <w:bottom w:val="single" w:sz="4" w:space="0" w:color="FFA6FF" w:themeColor="accent2" w:themeTint="99"/>
        <w:right w:val="single" w:sz="4" w:space="0" w:color="FFA6FF" w:themeColor="accent2" w:themeTint="99"/>
        <w:insideH w:val="single" w:sz="4" w:space="0" w:color="FFA6FF" w:themeColor="accent2" w:themeTint="99"/>
        <w:insideV w:val="single" w:sz="4" w:space="0" w:color="FFA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FF" w:themeColor="accent2"/>
          <w:left w:val="single" w:sz="4" w:space="0" w:color="FF6CFF" w:themeColor="accent2"/>
          <w:bottom w:val="single" w:sz="4" w:space="0" w:color="FF6CFF" w:themeColor="accent2"/>
          <w:right w:val="single" w:sz="4" w:space="0" w:color="FF6CFF" w:themeColor="accent2"/>
          <w:insideH w:val="nil"/>
          <w:insideV w:val="nil"/>
        </w:tcBorders>
        <w:shd w:val="clear" w:color="auto" w:fill="FF6C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C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B4D12"/>
    <w:pPr>
      <w:spacing w:after="0" w:line="240" w:lineRule="auto"/>
    </w:pPr>
    <w:tblPr>
      <w:tblStyleRowBandSize w:val="1"/>
      <w:tblStyleColBandSize w:val="1"/>
      <w:tblBorders>
        <w:top w:val="single" w:sz="4" w:space="0" w:color="A6FFFF" w:themeColor="accent3" w:themeTint="99"/>
        <w:left w:val="single" w:sz="4" w:space="0" w:color="A6FFFF" w:themeColor="accent3" w:themeTint="99"/>
        <w:bottom w:val="single" w:sz="4" w:space="0" w:color="A6FFFF" w:themeColor="accent3" w:themeTint="99"/>
        <w:right w:val="single" w:sz="4" w:space="0" w:color="A6FFFF" w:themeColor="accent3" w:themeTint="99"/>
        <w:insideH w:val="single" w:sz="4" w:space="0" w:color="A6FFFF" w:themeColor="accent3" w:themeTint="99"/>
        <w:insideV w:val="single" w:sz="4" w:space="0" w:color="A6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FFFF" w:themeColor="accent3"/>
          <w:left w:val="single" w:sz="4" w:space="0" w:color="6CFFFF" w:themeColor="accent3"/>
          <w:bottom w:val="single" w:sz="4" w:space="0" w:color="6CFFFF" w:themeColor="accent3"/>
          <w:right w:val="single" w:sz="4" w:space="0" w:color="6CFFFF" w:themeColor="accent3"/>
          <w:insideH w:val="nil"/>
          <w:insideV w:val="nil"/>
        </w:tcBorders>
        <w:shd w:val="clear" w:color="auto" w:fill="6CFFFF" w:themeFill="accent3"/>
      </w:tcPr>
    </w:tblStylePr>
    <w:tblStylePr w:type="lastRow">
      <w:rPr>
        <w:b/>
        <w:bCs/>
      </w:rPr>
      <w:tblPr/>
      <w:tcPr>
        <w:tcBorders>
          <w:top w:val="double" w:sz="4" w:space="0" w:color="6C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FFF" w:themeFill="accent3" w:themeFillTint="33"/>
      </w:tcPr>
    </w:tblStylePr>
    <w:tblStylePr w:type="band1Horz">
      <w:tblPr/>
      <w:tcPr>
        <w:shd w:val="clear" w:color="auto" w:fill="E1FFFF" w:themeFill="accent3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04E5E"/>
    <w:rPr>
      <w:sz w:val="16"/>
    </w:rPr>
  </w:style>
  <w:style w:type="character" w:styleId="Hyperlink">
    <w:name w:val="Hyperlink"/>
    <w:basedOn w:val="DefaultParagraphFont"/>
    <w:uiPriority w:val="99"/>
    <w:unhideWhenUsed/>
    <w:rsid w:val="008B446B"/>
    <w:rPr>
      <w:color w:val="0390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46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90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B85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B8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43B85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14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14"/>
    <w:rPr>
      <w:sz w:val="16"/>
    </w:rPr>
  </w:style>
  <w:style w:type="table" w:styleId="LightShading">
    <w:name w:val="Light Shading"/>
    <w:basedOn w:val="TableNormal"/>
    <w:uiPriority w:val="60"/>
    <w:rsid w:val="00A771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rsid w:val="006446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453F1"/>
    <w:pPr>
      <w:spacing w:before="0" w:after="120" w:line="240" w:lineRule="auto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3F1"/>
    <w:rPr>
      <w:rFonts w:ascii="Calibri" w:eastAsia="Times New Roman" w:hAnsi="Calibri" w:cs="Times New Roman"/>
    </w:rPr>
  </w:style>
  <w:style w:type="table" w:customStyle="1" w:styleId="ListTable2Accent2">
    <w:name w:val="List Table 2 Accent 2"/>
    <w:basedOn w:val="TableNormal"/>
    <w:uiPriority w:val="47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bottom w:val="single" w:sz="4" w:space="0" w:color="FFA6FF" w:themeColor="accent2" w:themeTint="99"/>
        <w:insideH w:val="single" w:sz="4" w:space="0" w:color="FFA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left w:val="single" w:sz="4" w:space="0" w:color="FFA6FF" w:themeColor="accent2" w:themeTint="99"/>
        <w:bottom w:val="single" w:sz="4" w:space="0" w:color="FFA6FF" w:themeColor="accent2" w:themeTint="99"/>
        <w:right w:val="single" w:sz="4" w:space="0" w:color="FFA6FF" w:themeColor="accent2" w:themeTint="99"/>
        <w:insideH w:val="single" w:sz="4" w:space="0" w:color="FFA6FF" w:themeColor="accent2" w:themeTint="99"/>
        <w:insideV w:val="single" w:sz="4" w:space="0" w:color="FFA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FF" w:themeColor="accent2"/>
          <w:left w:val="single" w:sz="4" w:space="0" w:color="FF6CFF" w:themeColor="accent2"/>
          <w:bottom w:val="single" w:sz="4" w:space="0" w:color="FF6CFF" w:themeColor="accent2"/>
          <w:right w:val="single" w:sz="4" w:space="0" w:color="FF6CFF" w:themeColor="accent2"/>
          <w:insideH w:val="nil"/>
          <w:insideV w:val="nil"/>
        </w:tcBorders>
        <w:shd w:val="clear" w:color="auto" w:fill="FF6C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C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B4D12"/>
    <w:pPr>
      <w:spacing w:after="0" w:line="240" w:lineRule="auto"/>
    </w:pPr>
    <w:tblPr>
      <w:tblStyleRowBandSize w:val="1"/>
      <w:tblStyleColBandSize w:val="1"/>
      <w:tblBorders>
        <w:top w:val="single" w:sz="4" w:space="0" w:color="A6FFFF" w:themeColor="accent3" w:themeTint="99"/>
        <w:left w:val="single" w:sz="4" w:space="0" w:color="A6FFFF" w:themeColor="accent3" w:themeTint="99"/>
        <w:bottom w:val="single" w:sz="4" w:space="0" w:color="A6FFFF" w:themeColor="accent3" w:themeTint="99"/>
        <w:right w:val="single" w:sz="4" w:space="0" w:color="A6FFFF" w:themeColor="accent3" w:themeTint="99"/>
        <w:insideH w:val="single" w:sz="4" w:space="0" w:color="A6FFFF" w:themeColor="accent3" w:themeTint="99"/>
        <w:insideV w:val="single" w:sz="4" w:space="0" w:color="A6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FFFF" w:themeColor="accent3"/>
          <w:left w:val="single" w:sz="4" w:space="0" w:color="6CFFFF" w:themeColor="accent3"/>
          <w:bottom w:val="single" w:sz="4" w:space="0" w:color="6CFFFF" w:themeColor="accent3"/>
          <w:right w:val="single" w:sz="4" w:space="0" w:color="6CFFFF" w:themeColor="accent3"/>
          <w:insideH w:val="nil"/>
          <w:insideV w:val="nil"/>
        </w:tcBorders>
        <w:shd w:val="clear" w:color="auto" w:fill="6CFFFF" w:themeFill="accent3"/>
      </w:tcPr>
    </w:tblStylePr>
    <w:tblStylePr w:type="lastRow">
      <w:rPr>
        <w:b/>
        <w:bCs/>
      </w:rPr>
      <w:tblPr/>
      <w:tcPr>
        <w:tcBorders>
          <w:top w:val="double" w:sz="4" w:space="0" w:color="6C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FFF" w:themeFill="accent3" w:themeFillTint="33"/>
      </w:tcPr>
    </w:tblStylePr>
    <w:tblStylePr w:type="band1Horz">
      <w:tblPr/>
      <w:tcPr>
        <w:shd w:val="clear" w:color="auto" w:fill="E1FFFF" w:themeFill="accent3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04E5E"/>
    <w:rPr>
      <w:sz w:val="16"/>
    </w:rPr>
  </w:style>
  <w:style w:type="character" w:styleId="Hyperlink">
    <w:name w:val="Hyperlink"/>
    <w:basedOn w:val="DefaultParagraphFont"/>
    <w:uiPriority w:val="99"/>
    <w:unhideWhenUsed/>
    <w:rsid w:val="008B446B"/>
    <w:rPr>
      <w:color w:val="0390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ickr.com/photos/peapodsquadmom/4062994330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physics.stackexchange.com/questions/135548/blowing-your-own-sail" TargetMode="External"/><Relationship Id="rId39" Type="http://schemas.openxmlformats.org/officeDocument/2006/relationships/hyperlink" Target="http://www.carmenhong.com/2014/04/out-about-escape-room-setiawalk.html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8.jpeg"/><Relationship Id="rId42" Type="http://schemas.openxmlformats.org/officeDocument/2006/relationships/hyperlink" Target="http://www.carmenhong.com/2014/04/out-about-escape-room-setiawalk.html" TargetMode="External"/><Relationship Id="rId47" Type="http://schemas.openxmlformats.org/officeDocument/2006/relationships/hyperlink" Target="https://creativecommons.org/licenses/by/3.0/" TargetMode="External"/><Relationship Id="rId50" Type="http://schemas.openxmlformats.org/officeDocument/2006/relationships/hyperlink" Target="https://creativecommons.org/licenses/by/3.0/" TargetMode="External"/><Relationship Id="rId55" Type="http://schemas.microsoft.com/office/2007/relationships/hdphoto" Target="media/hdphoto10.wdp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hyperlink" Target="http://www.carmenhong.com/2014/04/out-about-escape-room-setiawalk.html" TargetMode="External"/><Relationship Id="rId46" Type="http://schemas.openxmlformats.org/officeDocument/2006/relationships/hyperlink" Target="http://order.uprintinvitations.com/Invitations-Adults/Ticket-Birthday-Invitations-ALL-COLORS-with-CLIPART.htm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rinconeducativo.org/contenidoextra/radiacio/daplicaciones_medioambientales.html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hyperlink" Target="https://openclipart.org/detail/191893/green-shamrock-by-kamc-191893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ickr.com/photos/peapodsquadmom/4062994330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://monicks.net/tag/science/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s://creativecommons.org/licenses/by-nc-nd/3.0/" TargetMode="External"/><Relationship Id="rId45" Type="http://schemas.openxmlformats.org/officeDocument/2006/relationships/hyperlink" Target="http://order.uprintinvitations.com/Invitations-Adults/Ticket-Birthday-Invitations-ALL-COLORS-with-CLIPART.htm" TargetMode="External"/><Relationship Id="rId53" Type="http://schemas.microsoft.com/office/2007/relationships/hdphoto" Target="media/hdphoto1.wdp"/><Relationship Id="rId58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rinconeducativo.org/contenidoextra/radiacio/daplicaciones_medioambientales.html" TargetMode="External"/><Relationship Id="rId23" Type="http://schemas.openxmlformats.org/officeDocument/2006/relationships/hyperlink" Target="http://physics.stackexchange.com/questions/135548/blowing-your-own-sail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creativecommons.org/licenses/by-nc-nd/3.0/" TargetMode="External"/><Relationship Id="rId49" Type="http://schemas.openxmlformats.org/officeDocument/2006/relationships/hyperlink" Target="http://order.uprintinvitations.com/Invitations-Adults/Ticket-Birthday-Invitations-ALL-COLORS-with-CLIPART.htm" TargetMode="External"/><Relationship Id="rId57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yperlink" Target="http://rinconeducativo.org/contenidoextra/radiacio/daplicaciones_medioambientales.html" TargetMode="External"/><Relationship Id="rId31" Type="http://schemas.openxmlformats.org/officeDocument/2006/relationships/hyperlink" Target="http://monicks.net/tag/science/" TargetMode="External"/><Relationship Id="rId44" Type="http://schemas.openxmlformats.org/officeDocument/2006/relationships/image" Target="media/image8.png"/><Relationship Id="rId52" Type="http://schemas.openxmlformats.org/officeDocument/2006/relationships/image" Target="media/image10.png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http://physics.stackexchange.com/questions/135548/blowing-your-own-sail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monicks.net/tag/science/" TargetMode="External"/><Relationship Id="rId43" Type="http://schemas.openxmlformats.org/officeDocument/2006/relationships/hyperlink" Target="https://creativecommons.org/licenses/by-nc-nd/3.0/" TargetMode="External"/><Relationship Id="rId48" Type="http://schemas.openxmlformats.org/officeDocument/2006/relationships/image" Target="media/image12.png"/><Relationship Id="rId56" Type="http://schemas.openxmlformats.org/officeDocument/2006/relationships/image" Target="media/image11.png"/><Relationship Id="rId8" Type="http://schemas.openxmlformats.org/officeDocument/2006/relationships/footnotes" Target="footnotes.xml"/><Relationship Id="rId51" Type="http://schemas.openxmlformats.org/officeDocument/2006/relationships/image" Target="media/image9.png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nd\AppData\Roaming\Microsoft\Templates\College%20Calendar_updated(3)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DB453-81B3-4B1B-ABC4-626C1D2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Calendar_updated(3)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Administrator</dc:creator>
  <cp:lastModifiedBy>Curtis Campogni</cp:lastModifiedBy>
  <cp:revision>2</cp:revision>
  <cp:lastPrinted>2018-08-29T15:24:00Z</cp:lastPrinted>
  <dcterms:created xsi:type="dcterms:W3CDTF">2019-03-05T18:31:00Z</dcterms:created>
  <dcterms:modified xsi:type="dcterms:W3CDTF">2019-03-05T18:31:00Z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