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4-Accent3"/>
        <w:tblpPr w:leftFromText="180" w:rightFromText="180" w:vertAnchor="text" w:horzAnchor="margin" w:tblpXSpec="right" w:tblpY="898"/>
        <w:tblW w:w="4344" w:type="pct"/>
        <w:tblLayout w:type="fixed"/>
        <w:tblLook w:val="04A0" w:firstRow="1" w:lastRow="0" w:firstColumn="1" w:lastColumn="0" w:noHBand="0" w:noVBand="1"/>
        <w:tblDescription w:val="Calendar"/>
      </w:tblPr>
      <w:tblGrid>
        <w:gridCol w:w="1077"/>
        <w:gridCol w:w="1799"/>
        <w:gridCol w:w="1980"/>
        <w:gridCol w:w="2070"/>
        <w:gridCol w:w="1979"/>
        <w:gridCol w:w="1800"/>
        <w:gridCol w:w="1797"/>
      </w:tblGrid>
      <w:tr w:rsidR="00706B58" w:rsidRPr="007636E4" w:rsidTr="00A314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</w:tcPr>
          <w:p w:rsidR="00F70184" w:rsidRPr="007636E4" w:rsidRDefault="00F70184" w:rsidP="00F70184">
            <w:pPr>
              <w:pStyle w:val="Days"/>
              <w:rPr>
                <w:rFonts w:ascii="Castellar" w:hAnsi="Castellar" w:cs="Times New Roman"/>
                <w:b/>
                <w:color w:val="auto"/>
              </w:rPr>
            </w:pPr>
            <w:r w:rsidRPr="007636E4">
              <w:rPr>
                <w:rFonts w:ascii="Castellar" w:hAnsi="Castellar" w:cs="Times New Roman"/>
                <w:color w:val="auto"/>
              </w:rPr>
              <w:t>Sunday</w:t>
            </w:r>
          </w:p>
        </w:tc>
        <w:tc>
          <w:tcPr>
            <w:tcW w:w="1799" w:type="dxa"/>
          </w:tcPr>
          <w:p w:rsidR="00F70184" w:rsidRPr="007636E4" w:rsidRDefault="00F70184" w:rsidP="00F70184">
            <w:pPr>
              <w:pStyle w:val="Day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stellar" w:hAnsi="Castellar" w:cs="Times New Roman"/>
                <w:b/>
                <w:color w:val="auto"/>
              </w:rPr>
            </w:pPr>
            <w:r w:rsidRPr="007636E4">
              <w:rPr>
                <w:rFonts w:ascii="Castellar" w:hAnsi="Castellar" w:cs="Times New Roman"/>
                <w:color w:val="auto"/>
              </w:rPr>
              <w:t>Monday</w:t>
            </w:r>
          </w:p>
        </w:tc>
        <w:tc>
          <w:tcPr>
            <w:tcW w:w="1980" w:type="dxa"/>
          </w:tcPr>
          <w:p w:rsidR="00F70184" w:rsidRPr="007636E4" w:rsidRDefault="00F70184" w:rsidP="00F70184">
            <w:pPr>
              <w:pStyle w:val="Day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stellar" w:hAnsi="Castellar" w:cs="Times New Roman"/>
                <w:b/>
                <w:color w:val="auto"/>
              </w:rPr>
            </w:pPr>
            <w:r w:rsidRPr="007636E4">
              <w:rPr>
                <w:rFonts w:ascii="Castellar" w:hAnsi="Castellar" w:cs="Times New Roman"/>
                <w:color w:val="auto"/>
              </w:rPr>
              <w:t>Tuesday</w:t>
            </w:r>
          </w:p>
        </w:tc>
        <w:tc>
          <w:tcPr>
            <w:tcW w:w="2070" w:type="dxa"/>
          </w:tcPr>
          <w:p w:rsidR="00F70184" w:rsidRPr="007636E4" w:rsidRDefault="00F70184" w:rsidP="00F70184">
            <w:pPr>
              <w:pStyle w:val="Day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stellar" w:hAnsi="Castellar" w:cs="Times New Roman"/>
                <w:b/>
                <w:color w:val="auto"/>
              </w:rPr>
            </w:pPr>
            <w:r w:rsidRPr="007636E4">
              <w:rPr>
                <w:rFonts w:ascii="Castellar" w:hAnsi="Castellar" w:cs="Times New Roman"/>
                <w:color w:val="auto"/>
              </w:rPr>
              <w:t>Wednesday</w:t>
            </w:r>
          </w:p>
        </w:tc>
        <w:tc>
          <w:tcPr>
            <w:tcW w:w="1979" w:type="dxa"/>
          </w:tcPr>
          <w:p w:rsidR="00F70184" w:rsidRPr="007636E4" w:rsidRDefault="00F70184" w:rsidP="00F70184">
            <w:pPr>
              <w:pStyle w:val="Day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stellar" w:hAnsi="Castellar" w:cs="Times New Roman"/>
                <w:b/>
                <w:color w:val="auto"/>
              </w:rPr>
            </w:pPr>
            <w:r w:rsidRPr="007636E4">
              <w:rPr>
                <w:rFonts w:ascii="Castellar" w:hAnsi="Castellar" w:cs="Times New Roman"/>
                <w:color w:val="auto"/>
              </w:rPr>
              <w:t>Thursday</w:t>
            </w:r>
          </w:p>
        </w:tc>
        <w:tc>
          <w:tcPr>
            <w:tcW w:w="1800" w:type="dxa"/>
          </w:tcPr>
          <w:p w:rsidR="00F70184" w:rsidRPr="007636E4" w:rsidRDefault="00F70184" w:rsidP="00F70184">
            <w:pPr>
              <w:pStyle w:val="Day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stellar" w:hAnsi="Castellar" w:cs="Times New Roman"/>
                <w:b/>
                <w:color w:val="auto"/>
              </w:rPr>
            </w:pPr>
            <w:r w:rsidRPr="007636E4">
              <w:rPr>
                <w:rFonts w:ascii="Castellar" w:hAnsi="Castellar" w:cs="Times New Roman"/>
                <w:color w:val="auto"/>
              </w:rPr>
              <w:t>Friday</w:t>
            </w:r>
          </w:p>
        </w:tc>
        <w:tc>
          <w:tcPr>
            <w:tcW w:w="1797" w:type="dxa"/>
          </w:tcPr>
          <w:p w:rsidR="00F70184" w:rsidRPr="007636E4" w:rsidRDefault="00F70184" w:rsidP="00F70184">
            <w:pPr>
              <w:pStyle w:val="Day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stellar" w:hAnsi="Castellar" w:cs="Times New Roman"/>
                <w:b/>
                <w:color w:val="auto"/>
              </w:rPr>
            </w:pPr>
            <w:r w:rsidRPr="007636E4">
              <w:rPr>
                <w:rFonts w:ascii="Castellar" w:hAnsi="Castellar" w:cs="Times New Roman"/>
                <w:color w:val="auto"/>
              </w:rPr>
              <w:t>Saturday</w:t>
            </w:r>
          </w:p>
        </w:tc>
      </w:tr>
      <w:tr w:rsidR="00706B58" w:rsidRPr="00A77195" w:rsidTr="00A31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</w:tcPr>
          <w:p w:rsidR="00F70184" w:rsidRPr="00FB7006" w:rsidRDefault="00F70184" w:rsidP="00F70184">
            <w:pPr>
              <w:pStyle w:val="Dates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799" w:type="dxa"/>
          </w:tcPr>
          <w:p w:rsidR="00F70184" w:rsidRPr="00A77195" w:rsidRDefault="00F70184" w:rsidP="00F70184">
            <w:pPr>
              <w:pStyle w:val="Dat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F70184" w:rsidRPr="00A77195" w:rsidRDefault="00F70184" w:rsidP="00F70184">
            <w:pPr>
              <w:pStyle w:val="Dat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:rsidR="00F70184" w:rsidRPr="00F70184" w:rsidRDefault="00F70184" w:rsidP="00F70184">
            <w:pPr>
              <w:pStyle w:val="Dat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70184" w:rsidRPr="00A77195" w:rsidRDefault="00F70184" w:rsidP="001630FA">
            <w:pPr>
              <w:pStyle w:val="Dat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F70184" w:rsidRPr="00A77195" w:rsidRDefault="00052E76" w:rsidP="00F70184">
            <w:pPr>
              <w:pStyle w:val="Dat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97" w:type="dxa"/>
          </w:tcPr>
          <w:p w:rsidR="00F70184" w:rsidRPr="00A77195" w:rsidRDefault="00052E76" w:rsidP="00F70184">
            <w:pPr>
              <w:pStyle w:val="Dat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D7890" w:rsidRPr="008249B6" w:rsidTr="00A3146B">
        <w:trPr>
          <w:trHeight w:hRule="exact" w:val="1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</w:tcPr>
          <w:p w:rsidR="007D7890" w:rsidRPr="008249B6" w:rsidRDefault="007D7890" w:rsidP="007D7890">
            <w:pPr>
              <w:pStyle w:val="CalendarText"/>
              <w:jc w:val="center"/>
              <w:rPr>
                <w:rFonts w:ascii="Times New Roman" w:hAnsi="Times New Roman" w:cs="Times New Roman"/>
                <w:color w:val="CFC300" w:themeColor="accent1" w:themeShade="BF"/>
              </w:rPr>
            </w:pPr>
          </w:p>
          <w:p w:rsidR="007D7890" w:rsidRPr="008249B6" w:rsidRDefault="007D7890" w:rsidP="007D7890">
            <w:pPr>
              <w:pStyle w:val="Calendar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5F1122" w:rsidRDefault="005F1122" w:rsidP="005F112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C000"/>
                <w:sz w:val="13"/>
                <w:szCs w:val="13"/>
              </w:rPr>
            </w:pPr>
          </w:p>
          <w:p w:rsidR="007D7890" w:rsidRPr="008249B6" w:rsidRDefault="007D7890" w:rsidP="001630F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3749" w:rsidRPr="00B13749" w:rsidRDefault="00B13749" w:rsidP="001630F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E40398" w:themeColor="accent5" w:themeShade="BF"/>
                <w:sz w:val="13"/>
                <w:szCs w:val="13"/>
              </w:rPr>
            </w:pPr>
          </w:p>
          <w:p w:rsidR="00CD6C06" w:rsidRPr="007900EE" w:rsidRDefault="00CD6C06" w:rsidP="007900E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0" w:type="dxa"/>
          </w:tcPr>
          <w:p w:rsidR="005F1122" w:rsidRDefault="00CD6C06" w:rsidP="007D789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13"/>
                <w:szCs w:val="13"/>
              </w:rPr>
            </w:pPr>
            <w:r w:rsidRPr="00D13995">
              <w:rPr>
                <w:rFonts w:ascii="Times New Roman" w:hAnsi="Times New Roman" w:cs="Times New Roman"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8960" behindDoc="1" locked="0" layoutInCell="1" allowOverlap="1" wp14:anchorId="70FBC97D" wp14:editId="066DA98A">
                      <wp:simplePos x="0" y="0"/>
                      <wp:positionH relativeFrom="column">
                        <wp:posOffset>-2168707</wp:posOffset>
                      </wp:positionH>
                      <wp:positionV relativeFrom="paragraph">
                        <wp:posOffset>170633</wp:posOffset>
                      </wp:positionV>
                      <wp:extent cx="6073775" cy="4429125"/>
                      <wp:effectExtent l="495300" t="819150" r="460375" b="8286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465031">
                                <a:off x="0" y="0"/>
                                <a:ext cx="6073775" cy="4429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3FDE" w:rsidRPr="00CE375B" w:rsidRDefault="00153FDE" w:rsidP="00153FDE">
                                  <w:pPr>
                                    <w:jc w:val="center"/>
                                    <w:rPr>
                                      <w:rFonts w:ascii="Algerian" w:hAnsi="Algerian"/>
                                      <w:color w:val="D9D9D9" w:themeColor="background1" w:themeShade="D9"/>
                                      <w:sz w:val="500"/>
                                      <w:szCs w:val="500"/>
                                      <w14:textFill>
                                        <w14:solidFill>
                                          <w14:schemeClr w14:val="bg1">
                                            <w14:alpha w14:val="59000"/>
                                            <w14:lumMod w14:val="8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CE375B">
                                    <w:rPr>
                                      <w:rFonts w:ascii="Algerian" w:hAnsi="Algerian"/>
                                      <w:color w:val="D9D9D9" w:themeColor="background1" w:themeShade="D9"/>
                                      <w:sz w:val="500"/>
                                      <w:szCs w:val="500"/>
                                      <w14:textFill>
                                        <w14:solidFill>
                                          <w14:schemeClr w14:val="bg1">
                                            <w14:alpha w14:val="59000"/>
                                            <w14:lumMod w14:val="85000"/>
                                          </w14:schemeClr>
                                        </w14:solidFill>
                                      </w14:textFill>
                                    </w:rPr>
                                    <w:t>C</w:t>
                                  </w:r>
                                  <w:r w:rsidR="00714DF7">
                                    <w:rPr>
                                      <w:rFonts w:ascii="Algerian" w:hAnsi="Algerian"/>
                                      <w:noProof/>
                                      <w:color w:val="FFFFFF" w:themeColor="background1"/>
                                      <w:sz w:val="500"/>
                                      <w:szCs w:val="500"/>
                                    </w:rPr>
                                    <w:drawing>
                                      <wp:inline distT="0" distB="0" distL="0" distR="0">
                                        <wp:extent cx="5486400" cy="3200400"/>
                                        <wp:effectExtent l="0" t="0" r="0" b="0"/>
                                        <wp:docPr id="293" name="4062994330_0d7e832ab1_m_d.jp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93" name="4062994330_0d7e832ab1_m_d.jp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837473B0-CC2E-450A-ABE3-18F120FF3D39}">
                                                      <a1611:picAttrSrcUrl xmlns:a1611="http://schemas.microsoft.com/office/drawing/2016/11/main" r:i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81175" cy="228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Algerian" w:hAnsi="Algerian"/>
                                      <w:color w:val="D9D9D9" w:themeColor="background1" w:themeShade="D9"/>
                                      <w:sz w:val="500"/>
                                      <w:szCs w:val="500"/>
                                      <w14:textFill>
                                        <w14:solidFill>
                                          <w14:schemeClr w14:val="bg1">
                                            <w14:alpha w14:val="59000"/>
                                            <w14:lumMod w14:val="85000"/>
                                          </w14:schemeClr>
                                        </w14:solidFill>
                                      </w14:textFill>
                                    </w:rPr>
                                    <w:t>09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FBC97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70.75pt;margin-top:13.45pt;width:478.25pt;height:348.75pt;rotation:-1239689fd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" filled="f" stroked="f">
                      <v:textbox>
                        <w:txbxContent>
                          <w:p w:rsidR="00153FDE" w:rsidRPr="00CE375B" w:rsidRDefault="00153FDE" w:rsidP="00153FDE">
                            <w:pPr>
                              <w:jc w:val="center"/>
                              <w:rPr>
                                <w:rFonts w:ascii="Algerian" w:hAnsi="Algerian"/>
                                <w:color w:val="D9D9D9" w:themeColor="background1" w:themeShade="D9"/>
                                <w:sz w:val="500"/>
                                <w:szCs w:val="500"/>
                                <w14:textFill>
                                  <w14:solidFill>
                                    <w14:schemeClr w14:val="bg1">
                                      <w14:alpha w14:val="59000"/>
                                      <w14:lumMod w14:val="8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CE375B">
                              <w:rPr>
                                <w:rFonts w:ascii="Algerian" w:hAnsi="Algerian"/>
                                <w:color w:val="D9D9D9" w:themeColor="background1" w:themeShade="D9"/>
                                <w:sz w:val="500"/>
                                <w:szCs w:val="500"/>
                                <w14:textFill>
                                  <w14:solidFill>
                                    <w14:schemeClr w14:val="bg1">
                                      <w14:alpha w14:val="59000"/>
                                      <w14:lumMod w14:val="85000"/>
                                    </w14:schemeClr>
                                  </w14:solidFill>
                                </w14:textFill>
                              </w:rPr>
                              <w:t>C</w:t>
                            </w:r>
                            <w:r w:rsidR="00714DF7">
                              <w:rPr>
                                <w:rFonts w:ascii="Algerian" w:hAnsi="Algerian"/>
                                <w:noProof/>
                                <w:color w:val="FFFFFF" w:themeColor="background1"/>
                                <w:sz w:val="500"/>
                                <w:szCs w:val="500"/>
                              </w:rPr>
                              <w:drawing>
                                <wp:inline distT="0" distB="0" distL="0" distR="0">
                                  <wp:extent cx="5486400" cy="3200400"/>
                                  <wp:effectExtent l="0" t="0" r="0" b="0"/>
                                  <wp:docPr id="293" name="4062994330_0d7e832ab1_m_d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3" name="4062994330_0d7e832ab1_m_d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81175" cy="228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lgerian" w:hAnsi="Algerian"/>
                                <w:color w:val="D9D9D9" w:themeColor="background1" w:themeShade="D9"/>
                                <w:sz w:val="500"/>
                                <w:szCs w:val="500"/>
                                <w14:textFill>
                                  <w14:solidFill>
                                    <w14:schemeClr w14:val="bg1">
                                      <w14:alpha w14:val="59000"/>
                                      <w14:lumMod w14:val="85000"/>
                                    </w14:schemeClr>
                                  </w14:solidFill>
                                </w14:textFill>
                              </w:rPr>
                              <w:t>09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D7890" w:rsidRPr="008249B6" w:rsidRDefault="007D7890" w:rsidP="007D789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10FF" w:themeColor="accent2" w:themeShade="BF"/>
                <w:sz w:val="13"/>
                <w:szCs w:val="13"/>
              </w:rPr>
            </w:pPr>
          </w:p>
          <w:p w:rsidR="001630FA" w:rsidRPr="008249B6" w:rsidRDefault="001630FA" w:rsidP="00052E7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13"/>
                <w:szCs w:val="13"/>
              </w:rPr>
            </w:pPr>
          </w:p>
          <w:p w:rsidR="00CD6C06" w:rsidRPr="00CD6C06" w:rsidRDefault="00CD6C06" w:rsidP="007D789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9" w:type="dxa"/>
          </w:tcPr>
          <w:p w:rsidR="00025171" w:rsidRDefault="00025171" w:rsidP="002D7666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3"/>
                <w:szCs w:val="13"/>
              </w:rPr>
            </w:pPr>
          </w:p>
          <w:p w:rsidR="002D7666" w:rsidRPr="002D7666" w:rsidRDefault="002D7666" w:rsidP="002D7666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3"/>
                <w:szCs w:val="13"/>
              </w:rPr>
            </w:pPr>
          </w:p>
        </w:tc>
        <w:tc>
          <w:tcPr>
            <w:tcW w:w="1800" w:type="dxa"/>
          </w:tcPr>
          <w:p w:rsidR="00822E06" w:rsidRPr="00822E06" w:rsidRDefault="00822E06" w:rsidP="007900EE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030A0"/>
                <w:szCs w:val="16"/>
              </w:rPr>
            </w:pPr>
          </w:p>
          <w:p w:rsidR="00C07BF3" w:rsidRPr="008249B6" w:rsidRDefault="00C07BF3" w:rsidP="00C07BF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7" w:type="dxa"/>
          </w:tcPr>
          <w:p w:rsidR="007D7890" w:rsidRPr="008249B6" w:rsidRDefault="007D7890" w:rsidP="007D789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CC"/>
                <w:sz w:val="15"/>
                <w:szCs w:val="15"/>
              </w:rPr>
            </w:pPr>
            <w:r w:rsidRPr="008249B6">
              <w:rPr>
                <w:rFonts w:ascii="Times New Roman" w:hAnsi="Times New Roman" w:cs="Times New Roman"/>
                <w:color w:val="3333CC"/>
                <w:sz w:val="15"/>
                <w:szCs w:val="15"/>
              </w:rPr>
              <w:t xml:space="preserve"> </w:t>
            </w:r>
          </w:p>
        </w:tc>
      </w:tr>
      <w:tr w:rsidR="007D7890" w:rsidRPr="008249B6" w:rsidTr="00A31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</w:tcPr>
          <w:p w:rsidR="007D7890" w:rsidRPr="008249B6" w:rsidRDefault="00052E76" w:rsidP="007D7890">
            <w:pPr>
              <w:pStyle w:val="Dates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1799" w:type="dxa"/>
          </w:tcPr>
          <w:p w:rsidR="007D7890" w:rsidRPr="008249B6" w:rsidRDefault="00052E76" w:rsidP="007D7890">
            <w:pPr>
              <w:pStyle w:val="Dat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0" w:type="dxa"/>
          </w:tcPr>
          <w:p w:rsidR="007D7890" w:rsidRPr="008249B6" w:rsidRDefault="00052E76" w:rsidP="007D7890">
            <w:pPr>
              <w:pStyle w:val="Dat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70" w:type="dxa"/>
          </w:tcPr>
          <w:p w:rsidR="007D7890" w:rsidRPr="008249B6" w:rsidRDefault="00052E76" w:rsidP="007D7890">
            <w:pPr>
              <w:pStyle w:val="Dat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79" w:type="dxa"/>
          </w:tcPr>
          <w:p w:rsidR="007D7890" w:rsidRPr="008249B6" w:rsidRDefault="00052E76" w:rsidP="007D7890">
            <w:pPr>
              <w:pStyle w:val="Dat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:rsidR="007D7890" w:rsidRPr="008249B6" w:rsidRDefault="00052E76" w:rsidP="007D7890">
            <w:pPr>
              <w:pStyle w:val="Dat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8</w:t>
            </w:r>
          </w:p>
        </w:tc>
        <w:tc>
          <w:tcPr>
            <w:tcW w:w="1797" w:type="dxa"/>
          </w:tcPr>
          <w:p w:rsidR="007D7890" w:rsidRPr="008249B6" w:rsidRDefault="00052E76" w:rsidP="007D7890">
            <w:pPr>
              <w:pStyle w:val="Dat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7D7890" w:rsidRPr="008249B6" w:rsidTr="00CD6C06">
        <w:trPr>
          <w:trHeight w:hRule="exact" w:val="1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</w:tcPr>
          <w:p w:rsidR="007D7890" w:rsidRPr="008249B6" w:rsidRDefault="007D7890" w:rsidP="007D7890">
            <w:pPr>
              <w:pStyle w:val="CalendarText"/>
              <w:jc w:val="center"/>
              <w:rPr>
                <w:rFonts w:ascii="Times New Roman" w:hAnsi="Times New Roman" w:cs="Times New Roman"/>
                <w:color w:val="CFC300" w:themeColor="accent1" w:themeShade="BF"/>
              </w:rPr>
            </w:pPr>
          </w:p>
          <w:p w:rsidR="007D7890" w:rsidRPr="008249B6" w:rsidRDefault="007D7890" w:rsidP="007D7890">
            <w:pPr>
              <w:pStyle w:val="Calendar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5F1122" w:rsidRDefault="005F1122" w:rsidP="00D21ED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13"/>
                <w:szCs w:val="13"/>
              </w:rPr>
            </w:pPr>
          </w:p>
          <w:p w:rsidR="005F1122" w:rsidRPr="008249B6" w:rsidRDefault="005F1122" w:rsidP="005F112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C000"/>
                <w:sz w:val="13"/>
                <w:szCs w:val="13"/>
              </w:rPr>
            </w:pPr>
            <w:r w:rsidRPr="008249B6">
              <w:rPr>
                <w:rFonts w:ascii="Times New Roman" w:hAnsi="Times New Roman" w:cs="Times New Roman"/>
                <w:color w:val="FFC000"/>
                <w:sz w:val="13"/>
                <w:szCs w:val="13"/>
              </w:rPr>
              <w:t>GED/Tutoring Services</w:t>
            </w:r>
          </w:p>
          <w:p w:rsidR="00D21EDD" w:rsidRPr="008249B6" w:rsidRDefault="00D21EDD" w:rsidP="00D21ED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13"/>
                <w:szCs w:val="13"/>
              </w:rPr>
            </w:pPr>
            <w:r w:rsidRPr="008249B6">
              <w:rPr>
                <w:rFonts w:ascii="Times New Roman" w:hAnsi="Times New Roman" w:cs="Times New Roman"/>
                <w:color w:val="00B050"/>
                <w:sz w:val="13"/>
                <w:szCs w:val="13"/>
              </w:rPr>
              <w:t>Employability/ Life Skills</w:t>
            </w:r>
          </w:p>
          <w:p w:rsidR="007D7890" w:rsidRPr="008249B6" w:rsidRDefault="007D7890" w:rsidP="007D7890">
            <w:pPr>
              <w:pStyle w:val="Calendar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80" w:type="dxa"/>
          </w:tcPr>
          <w:p w:rsidR="005F1122" w:rsidRDefault="005F1122" w:rsidP="007D789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C000"/>
                <w:sz w:val="13"/>
                <w:szCs w:val="13"/>
              </w:rPr>
            </w:pPr>
          </w:p>
          <w:p w:rsidR="007D7890" w:rsidRPr="008249B6" w:rsidRDefault="007D7890" w:rsidP="007D789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C000"/>
                <w:sz w:val="13"/>
                <w:szCs w:val="13"/>
              </w:rPr>
            </w:pPr>
            <w:r w:rsidRPr="008249B6">
              <w:rPr>
                <w:rFonts w:ascii="Times New Roman" w:hAnsi="Times New Roman" w:cs="Times New Roman"/>
                <w:color w:val="FFC000"/>
                <w:sz w:val="13"/>
                <w:szCs w:val="13"/>
              </w:rPr>
              <w:t>GED/Tutoring Services</w:t>
            </w:r>
          </w:p>
          <w:p w:rsidR="007D7890" w:rsidRDefault="007D7890" w:rsidP="007D789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13"/>
                <w:szCs w:val="13"/>
              </w:rPr>
            </w:pPr>
            <w:r w:rsidRPr="008249B6">
              <w:rPr>
                <w:rFonts w:ascii="Times New Roman" w:hAnsi="Times New Roman" w:cs="Times New Roman"/>
                <w:color w:val="00B050"/>
                <w:sz w:val="13"/>
                <w:szCs w:val="13"/>
              </w:rPr>
              <w:t>Employability/ Life Skills</w:t>
            </w:r>
          </w:p>
          <w:p w:rsidR="00C63D98" w:rsidRPr="00C63D98" w:rsidRDefault="00C63D98" w:rsidP="002D7666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D2FB" w:themeColor="text2" w:themeTint="99"/>
              </w:rPr>
            </w:pPr>
          </w:p>
        </w:tc>
        <w:tc>
          <w:tcPr>
            <w:tcW w:w="2070" w:type="dxa"/>
          </w:tcPr>
          <w:p w:rsidR="007D7890" w:rsidRPr="008249B6" w:rsidRDefault="007D7890" w:rsidP="007D789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10FF" w:themeColor="accent2" w:themeShade="BF"/>
                <w:sz w:val="15"/>
                <w:szCs w:val="15"/>
              </w:rPr>
            </w:pPr>
          </w:p>
          <w:p w:rsidR="001630FA" w:rsidRPr="008249B6" w:rsidRDefault="001630FA" w:rsidP="001630F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13"/>
                <w:szCs w:val="13"/>
              </w:rPr>
            </w:pPr>
            <w:r w:rsidRPr="008249B6">
              <w:rPr>
                <w:rFonts w:ascii="Times New Roman" w:hAnsi="Times New Roman" w:cs="Times New Roman"/>
                <w:color w:val="00B050"/>
                <w:sz w:val="13"/>
                <w:szCs w:val="13"/>
              </w:rPr>
              <w:t>Employability/ Life Skills</w:t>
            </w:r>
          </w:p>
          <w:p w:rsidR="007D7890" w:rsidRPr="008249B6" w:rsidRDefault="007D7890" w:rsidP="001630F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38FAD" w:themeColor="accent6" w:themeShade="BF"/>
                <w:sz w:val="14"/>
                <w:szCs w:val="14"/>
              </w:rPr>
            </w:pPr>
          </w:p>
        </w:tc>
        <w:tc>
          <w:tcPr>
            <w:tcW w:w="1979" w:type="dxa"/>
          </w:tcPr>
          <w:p w:rsidR="007D7890" w:rsidRPr="008249B6" w:rsidRDefault="007D7890" w:rsidP="007D789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C000"/>
                <w:sz w:val="13"/>
                <w:szCs w:val="13"/>
              </w:rPr>
            </w:pPr>
          </w:p>
          <w:p w:rsidR="007D7890" w:rsidRPr="008249B6" w:rsidRDefault="007D7890" w:rsidP="007D789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C000"/>
                <w:sz w:val="13"/>
                <w:szCs w:val="13"/>
              </w:rPr>
            </w:pPr>
            <w:r w:rsidRPr="008249B6">
              <w:rPr>
                <w:rFonts w:ascii="Times New Roman" w:hAnsi="Times New Roman" w:cs="Times New Roman"/>
                <w:color w:val="FFC000"/>
                <w:sz w:val="13"/>
                <w:szCs w:val="13"/>
              </w:rPr>
              <w:t>GED/Tutoring Services</w:t>
            </w:r>
          </w:p>
          <w:p w:rsidR="007D7890" w:rsidRDefault="007D7890" w:rsidP="007D789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13"/>
                <w:szCs w:val="13"/>
              </w:rPr>
            </w:pPr>
            <w:r w:rsidRPr="008249B6">
              <w:rPr>
                <w:rFonts w:ascii="Times New Roman" w:hAnsi="Times New Roman" w:cs="Times New Roman"/>
                <w:color w:val="00B050"/>
                <w:sz w:val="13"/>
                <w:szCs w:val="13"/>
              </w:rPr>
              <w:t>Employability/ Life Skills</w:t>
            </w:r>
          </w:p>
          <w:p w:rsidR="00B13749" w:rsidRPr="00B13749" w:rsidRDefault="00B13749" w:rsidP="007D789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3"/>
                <w:szCs w:val="13"/>
              </w:rPr>
            </w:pPr>
          </w:p>
          <w:p w:rsidR="001E10F8" w:rsidRPr="001E10F8" w:rsidRDefault="001E10F8" w:rsidP="007D789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800" w:type="dxa"/>
          </w:tcPr>
          <w:p w:rsidR="007D7890" w:rsidRPr="008249B6" w:rsidRDefault="007D7890" w:rsidP="007D789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CD6C06" w:rsidRDefault="00CD6C06" w:rsidP="007D789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CD6C06" w:rsidRPr="005F1122" w:rsidRDefault="00CD6C06" w:rsidP="007D789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7" w:type="dxa"/>
          </w:tcPr>
          <w:p w:rsidR="001630FA" w:rsidRPr="001630FA" w:rsidRDefault="001630FA" w:rsidP="002D7666">
            <w:pPr>
              <w:pStyle w:val="Calendar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0FF12" w:themeColor="accent4" w:themeShade="BF"/>
              </w:rPr>
            </w:pPr>
          </w:p>
        </w:tc>
      </w:tr>
      <w:tr w:rsidR="007D7890" w:rsidRPr="008249B6" w:rsidTr="00A31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</w:tcPr>
          <w:p w:rsidR="007D7890" w:rsidRPr="008249B6" w:rsidRDefault="00052E76" w:rsidP="007D7890">
            <w:pPr>
              <w:pStyle w:val="Dates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10</w:t>
            </w:r>
          </w:p>
        </w:tc>
        <w:tc>
          <w:tcPr>
            <w:tcW w:w="1799" w:type="dxa"/>
          </w:tcPr>
          <w:p w:rsidR="007D7890" w:rsidRPr="008249B6" w:rsidRDefault="00052E76" w:rsidP="007D7890">
            <w:pPr>
              <w:pStyle w:val="Dat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980" w:type="dxa"/>
          </w:tcPr>
          <w:p w:rsidR="007D7890" w:rsidRPr="008249B6" w:rsidRDefault="00052E76" w:rsidP="007D7890">
            <w:pPr>
              <w:pStyle w:val="Dat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070" w:type="dxa"/>
          </w:tcPr>
          <w:p w:rsidR="007D7890" w:rsidRPr="008249B6" w:rsidRDefault="00052E76" w:rsidP="007D7890">
            <w:pPr>
              <w:pStyle w:val="Dat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979" w:type="dxa"/>
          </w:tcPr>
          <w:p w:rsidR="007D7890" w:rsidRPr="008249B6" w:rsidRDefault="00052E76" w:rsidP="007D7890">
            <w:pPr>
              <w:pStyle w:val="Dat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800" w:type="dxa"/>
          </w:tcPr>
          <w:p w:rsidR="007D7890" w:rsidRPr="008249B6" w:rsidRDefault="00052E76" w:rsidP="007D7890">
            <w:pPr>
              <w:pStyle w:val="Dat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15</w:t>
            </w:r>
          </w:p>
        </w:tc>
        <w:tc>
          <w:tcPr>
            <w:tcW w:w="1797" w:type="dxa"/>
          </w:tcPr>
          <w:p w:rsidR="007D7890" w:rsidRPr="008249B6" w:rsidRDefault="00052E76" w:rsidP="007D7890">
            <w:pPr>
              <w:pStyle w:val="Dat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7D7890" w:rsidRPr="008249B6" w:rsidTr="00A3146B">
        <w:trPr>
          <w:trHeight w:hRule="exact" w:val="1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</w:tcPr>
          <w:p w:rsidR="007D7890" w:rsidRPr="008249B6" w:rsidRDefault="007D7890" w:rsidP="007D7890">
            <w:pPr>
              <w:pStyle w:val="Calendar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5F1122" w:rsidRDefault="005F1122" w:rsidP="000073C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C000"/>
                <w:sz w:val="13"/>
                <w:szCs w:val="13"/>
              </w:rPr>
            </w:pPr>
          </w:p>
          <w:p w:rsidR="005F1122" w:rsidRPr="008249B6" w:rsidRDefault="005F1122" w:rsidP="005F112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C000"/>
                <w:sz w:val="13"/>
                <w:szCs w:val="13"/>
              </w:rPr>
            </w:pPr>
            <w:r w:rsidRPr="008249B6">
              <w:rPr>
                <w:rFonts w:ascii="Times New Roman" w:hAnsi="Times New Roman" w:cs="Times New Roman"/>
                <w:color w:val="FFC000"/>
                <w:sz w:val="13"/>
                <w:szCs w:val="13"/>
              </w:rPr>
              <w:t>GED/Tutoring Services</w:t>
            </w:r>
          </w:p>
          <w:p w:rsidR="00D21EDD" w:rsidRDefault="00D21EDD" w:rsidP="00D21ED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13"/>
                <w:szCs w:val="13"/>
              </w:rPr>
            </w:pPr>
            <w:r w:rsidRPr="008249B6">
              <w:rPr>
                <w:rFonts w:ascii="Times New Roman" w:hAnsi="Times New Roman" w:cs="Times New Roman"/>
                <w:color w:val="00B050"/>
                <w:sz w:val="13"/>
                <w:szCs w:val="13"/>
              </w:rPr>
              <w:t>Employability/ Life Skills</w:t>
            </w:r>
          </w:p>
          <w:p w:rsidR="000073C6" w:rsidRDefault="000073C6" w:rsidP="00D21ED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B050"/>
                <w:sz w:val="13"/>
                <w:szCs w:val="13"/>
              </w:rPr>
              <w:t>Job Corps</w:t>
            </w:r>
          </w:p>
          <w:p w:rsidR="002D7666" w:rsidRDefault="000073C6" w:rsidP="00D21ED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0FF12" w:themeColor="accent4" w:themeShade="BF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noProof/>
                <w:color w:val="6BFF6D" w:themeColor="accent4"/>
              </w:rPr>
              <w:drawing>
                <wp:inline distT="0" distB="0" distL="0" distR="0" wp14:anchorId="4EB1D41C" wp14:editId="1723181B">
                  <wp:extent cx="590550" cy="590550"/>
                  <wp:effectExtent l="0" t="0" r="0" b="0"/>
                  <wp:docPr id="14" name="ea5037791c19b86be7caa888e8411b9c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ea5037791c19b86be7caa888e8411b9c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013" cy="348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7666" w:rsidRPr="002D7666" w:rsidRDefault="002D7666" w:rsidP="00D21ED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0FF12" w:themeColor="accent4" w:themeShade="BF"/>
                <w:sz w:val="13"/>
                <w:szCs w:val="13"/>
              </w:rPr>
            </w:pPr>
          </w:p>
          <w:p w:rsidR="007D7890" w:rsidRPr="008249B6" w:rsidRDefault="007D7890" w:rsidP="007D789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5050"/>
                <w:sz w:val="15"/>
                <w:szCs w:val="15"/>
              </w:rPr>
            </w:pPr>
          </w:p>
        </w:tc>
        <w:tc>
          <w:tcPr>
            <w:tcW w:w="1980" w:type="dxa"/>
          </w:tcPr>
          <w:p w:rsidR="005F1122" w:rsidRDefault="005F1122" w:rsidP="007D789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C000"/>
                <w:sz w:val="13"/>
                <w:szCs w:val="13"/>
              </w:rPr>
            </w:pPr>
          </w:p>
          <w:p w:rsidR="007D7890" w:rsidRPr="008249B6" w:rsidRDefault="007D7890" w:rsidP="007D789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C000"/>
                <w:sz w:val="13"/>
                <w:szCs w:val="13"/>
              </w:rPr>
            </w:pPr>
            <w:r w:rsidRPr="008249B6">
              <w:rPr>
                <w:rFonts w:ascii="Times New Roman" w:hAnsi="Times New Roman" w:cs="Times New Roman"/>
                <w:color w:val="FFC000"/>
                <w:sz w:val="13"/>
                <w:szCs w:val="13"/>
              </w:rPr>
              <w:t>GED/Tutoring Services</w:t>
            </w:r>
          </w:p>
          <w:p w:rsidR="007D7890" w:rsidRPr="00C07BF3" w:rsidRDefault="007D7890" w:rsidP="00C07BF3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13"/>
                <w:szCs w:val="13"/>
              </w:rPr>
            </w:pPr>
            <w:r w:rsidRPr="008249B6">
              <w:rPr>
                <w:rFonts w:ascii="Times New Roman" w:hAnsi="Times New Roman" w:cs="Times New Roman"/>
                <w:color w:val="00B050"/>
                <w:sz w:val="13"/>
                <w:szCs w:val="13"/>
              </w:rPr>
              <w:t>Employability/ Life Skills</w:t>
            </w:r>
          </w:p>
          <w:p w:rsidR="006F2D91" w:rsidRPr="00052E76" w:rsidRDefault="006F2D91" w:rsidP="007900EE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6B3D7" w:themeColor="background2" w:themeShade="80"/>
              </w:rPr>
            </w:pPr>
          </w:p>
          <w:p w:rsidR="007D7890" w:rsidRPr="008249B6" w:rsidRDefault="007D7890" w:rsidP="007D789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7D7890" w:rsidRPr="008249B6" w:rsidRDefault="007D7890" w:rsidP="007D789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6B6" w:themeColor="accent3" w:themeShade="80"/>
                <w:sz w:val="14"/>
                <w:szCs w:val="14"/>
              </w:rPr>
            </w:pPr>
          </w:p>
          <w:p w:rsidR="007D7890" w:rsidRPr="008249B6" w:rsidRDefault="007D7890" w:rsidP="007D789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13"/>
                <w:szCs w:val="13"/>
              </w:rPr>
            </w:pPr>
            <w:r w:rsidRPr="008249B6">
              <w:rPr>
                <w:rFonts w:ascii="Times New Roman" w:hAnsi="Times New Roman" w:cs="Times New Roman"/>
                <w:color w:val="00B050"/>
                <w:sz w:val="13"/>
                <w:szCs w:val="13"/>
              </w:rPr>
              <w:t>Employability/ Life Skills</w:t>
            </w:r>
          </w:p>
          <w:p w:rsidR="007D7890" w:rsidRPr="008249B6" w:rsidRDefault="007D7890" w:rsidP="007D789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38FAD" w:themeColor="accent6" w:themeShade="BF"/>
                <w:sz w:val="14"/>
                <w:szCs w:val="14"/>
              </w:rPr>
            </w:pPr>
          </w:p>
          <w:p w:rsidR="007D7890" w:rsidRPr="008249B6" w:rsidRDefault="007D7890" w:rsidP="007D789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8249B6">
              <w:rPr>
                <w:rFonts w:ascii="Times New Roman" w:hAnsi="Times New Roman" w:cs="Times New Roman"/>
                <w:color w:val="038FAD" w:themeColor="accent6" w:themeShade="BF"/>
                <w:sz w:val="14"/>
                <w:szCs w:val="14"/>
              </w:rPr>
              <w:t xml:space="preserve"> </w:t>
            </w:r>
            <w:r w:rsidRPr="008249B6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</w:tc>
        <w:tc>
          <w:tcPr>
            <w:tcW w:w="1979" w:type="dxa"/>
          </w:tcPr>
          <w:p w:rsidR="007069E4" w:rsidRDefault="007069E4" w:rsidP="000C4679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C000"/>
                <w:sz w:val="13"/>
                <w:szCs w:val="13"/>
              </w:rPr>
            </w:pPr>
          </w:p>
          <w:p w:rsidR="007D7890" w:rsidRPr="008249B6" w:rsidRDefault="007D7890" w:rsidP="000C4679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C000"/>
                <w:sz w:val="13"/>
                <w:szCs w:val="13"/>
              </w:rPr>
            </w:pPr>
            <w:r w:rsidRPr="008249B6">
              <w:rPr>
                <w:rFonts w:ascii="Times New Roman" w:hAnsi="Times New Roman" w:cs="Times New Roman"/>
                <w:color w:val="FFC000"/>
                <w:sz w:val="13"/>
                <w:szCs w:val="13"/>
              </w:rPr>
              <w:t>GED/Tutoring Services</w:t>
            </w:r>
          </w:p>
          <w:p w:rsidR="007D7890" w:rsidRDefault="007D7890" w:rsidP="000C4679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13"/>
                <w:szCs w:val="13"/>
              </w:rPr>
            </w:pPr>
            <w:r w:rsidRPr="008249B6">
              <w:rPr>
                <w:rFonts w:ascii="Times New Roman" w:hAnsi="Times New Roman" w:cs="Times New Roman"/>
                <w:color w:val="00B050"/>
                <w:sz w:val="13"/>
                <w:szCs w:val="13"/>
              </w:rPr>
              <w:t>Employability/ Life Skills</w:t>
            </w:r>
          </w:p>
          <w:p w:rsidR="005668BD" w:rsidRPr="0082573E" w:rsidRDefault="005668BD" w:rsidP="00052E7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13"/>
                <w:szCs w:val="13"/>
              </w:rPr>
            </w:pPr>
          </w:p>
          <w:p w:rsidR="007D7890" w:rsidRPr="008249B6" w:rsidRDefault="007D7890" w:rsidP="002D7666">
            <w:pPr>
              <w:pStyle w:val="Calendar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025171" w:rsidRDefault="00025171" w:rsidP="007D789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:rsidR="001A1451" w:rsidRDefault="001A1451" w:rsidP="007D789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Self Defense Class</w:t>
            </w:r>
          </w:p>
          <w:p w:rsidR="001A1451" w:rsidRDefault="001A1451" w:rsidP="007D789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14"/>
                <w:szCs w:val="14"/>
              </w:rPr>
              <mc:AlternateContent>
                <mc:Choice Requires="wpg">
                  <w:drawing>
                    <wp:inline distT="0" distB="0" distL="0" distR="0">
                      <wp:extent cx="666750" cy="1457325"/>
                      <wp:effectExtent l="0" t="0" r="0" b="9525"/>
                      <wp:docPr id="23" name="Group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750" cy="1457325"/>
                                <a:chOff x="0" y="0"/>
                                <a:chExt cx="913765" cy="20580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" name="Picture 2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540" y="0"/>
                                  <a:ext cx="908685" cy="9836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2" name="Text Box 22"/>
                              <wps:cNvSpPr txBox="1"/>
                              <wps:spPr>
                                <a:xfrm>
                                  <a:off x="0" y="983615"/>
                                  <a:ext cx="913765" cy="107442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A1451" w:rsidRPr="001A1451" w:rsidRDefault="001A1451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5" w:history="1">
                                      <w:r w:rsidRPr="001A1451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1A1451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6" w:history="1">
                                      <w:r w:rsidRPr="001A1451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3" o:spid="_x0000_s1027" style="width:52.5pt;height:114.75pt;mso-position-horizontal-relative:char;mso-position-vertical-relative:line" coordsize="9137,20580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0" o:spid="_x0000_s1028" type="#_x0000_t75" style="position:absolute;left:25;width:9087;height:98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">
                        <v:imagedata r:id="rId17" o:title=""/>
                      </v:shape>
                      <v:shape id="Text Box 22" o:spid="_x0000_s1029" type="#_x0000_t202" style="position:absolute;top:9836;width:9137;height:10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      <v:textbox>
                          <w:txbxContent>
                            <w:p w:rsidR="001A1451" w:rsidRPr="001A1451" w:rsidRDefault="001A145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8" w:history="1">
                                <w:r w:rsidRPr="001A145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1A1451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9" w:history="1">
                                <w:r w:rsidRPr="001A145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025171" w:rsidRPr="00025171" w:rsidRDefault="00025171" w:rsidP="007D789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797" w:type="dxa"/>
          </w:tcPr>
          <w:p w:rsidR="007D7890" w:rsidRPr="008249B6" w:rsidRDefault="007D7890" w:rsidP="007D7890">
            <w:pPr>
              <w:pStyle w:val="Calendar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D7890" w:rsidRPr="008249B6" w:rsidTr="00A31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</w:tcPr>
          <w:p w:rsidR="007D7890" w:rsidRPr="008249B6" w:rsidRDefault="00052E76" w:rsidP="007D7890">
            <w:pPr>
              <w:pStyle w:val="Dates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17</w:t>
            </w:r>
          </w:p>
        </w:tc>
        <w:tc>
          <w:tcPr>
            <w:tcW w:w="1799" w:type="dxa"/>
          </w:tcPr>
          <w:p w:rsidR="007D7890" w:rsidRPr="008249B6" w:rsidRDefault="00052E76" w:rsidP="007D7890">
            <w:pPr>
              <w:pStyle w:val="Dat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980" w:type="dxa"/>
          </w:tcPr>
          <w:p w:rsidR="007D7890" w:rsidRPr="008249B6" w:rsidRDefault="00052E76" w:rsidP="007D7890">
            <w:pPr>
              <w:pStyle w:val="Dat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070" w:type="dxa"/>
          </w:tcPr>
          <w:p w:rsidR="007D7890" w:rsidRPr="008249B6" w:rsidRDefault="00052E76" w:rsidP="007D7890">
            <w:pPr>
              <w:pStyle w:val="Dat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979" w:type="dxa"/>
          </w:tcPr>
          <w:p w:rsidR="007D7890" w:rsidRPr="008249B6" w:rsidRDefault="00052E76" w:rsidP="007D7890">
            <w:pPr>
              <w:pStyle w:val="Dat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800" w:type="dxa"/>
          </w:tcPr>
          <w:p w:rsidR="007D7890" w:rsidRPr="008249B6" w:rsidRDefault="00052E76" w:rsidP="007D7890">
            <w:pPr>
              <w:pStyle w:val="Dat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797" w:type="dxa"/>
          </w:tcPr>
          <w:p w:rsidR="007D7890" w:rsidRPr="008249B6" w:rsidRDefault="00052E76" w:rsidP="007D7890">
            <w:pPr>
              <w:pStyle w:val="Dat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7D7890" w:rsidRPr="008249B6" w:rsidTr="007900EE">
        <w:trPr>
          <w:trHeight w:hRule="exact" w:val="1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</w:tcPr>
          <w:p w:rsidR="007D7890" w:rsidRPr="008249B6" w:rsidRDefault="007D7890" w:rsidP="007D7890">
            <w:pPr>
              <w:pStyle w:val="Calendar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5F1122" w:rsidRDefault="005F1122" w:rsidP="00D21ED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13"/>
                <w:szCs w:val="13"/>
              </w:rPr>
            </w:pPr>
          </w:p>
          <w:p w:rsidR="002D7666" w:rsidRPr="008249B6" w:rsidRDefault="002D7666" w:rsidP="002D7666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C000"/>
                <w:sz w:val="13"/>
                <w:szCs w:val="13"/>
              </w:rPr>
            </w:pPr>
            <w:r w:rsidRPr="008249B6">
              <w:rPr>
                <w:rFonts w:ascii="Times New Roman" w:hAnsi="Times New Roman" w:cs="Times New Roman"/>
                <w:color w:val="FFC000"/>
                <w:sz w:val="13"/>
                <w:szCs w:val="13"/>
              </w:rPr>
              <w:t>GED/Tutoring Services</w:t>
            </w:r>
          </w:p>
          <w:p w:rsidR="002D7666" w:rsidRPr="008249B6" w:rsidRDefault="002D7666" w:rsidP="002D7666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13"/>
                <w:szCs w:val="13"/>
              </w:rPr>
            </w:pPr>
            <w:r w:rsidRPr="008249B6">
              <w:rPr>
                <w:rFonts w:ascii="Times New Roman" w:hAnsi="Times New Roman" w:cs="Times New Roman"/>
                <w:color w:val="00B050"/>
                <w:sz w:val="13"/>
                <w:szCs w:val="13"/>
              </w:rPr>
              <w:t>Employability/ Life Skills</w:t>
            </w:r>
          </w:p>
          <w:p w:rsidR="007D7890" w:rsidRPr="008249B6" w:rsidRDefault="007D7890" w:rsidP="001630F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7D7890" w:rsidRPr="008249B6" w:rsidRDefault="007D7890" w:rsidP="007D789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13"/>
                <w:szCs w:val="13"/>
              </w:rPr>
            </w:pPr>
          </w:p>
          <w:p w:rsidR="002D7666" w:rsidRPr="008249B6" w:rsidRDefault="002D7666" w:rsidP="002D7666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C000"/>
                <w:sz w:val="13"/>
                <w:szCs w:val="13"/>
              </w:rPr>
            </w:pPr>
            <w:r w:rsidRPr="008249B6">
              <w:rPr>
                <w:rFonts w:ascii="Times New Roman" w:hAnsi="Times New Roman" w:cs="Times New Roman"/>
                <w:color w:val="FFC000"/>
                <w:sz w:val="13"/>
                <w:szCs w:val="13"/>
              </w:rPr>
              <w:t>GED/Tutoring Services</w:t>
            </w:r>
          </w:p>
          <w:p w:rsidR="002D7666" w:rsidRDefault="002D7666" w:rsidP="002D7666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13"/>
                <w:szCs w:val="13"/>
              </w:rPr>
            </w:pPr>
            <w:r w:rsidRPr="008249B6">
              <w:rPr>
                <w:rFonts w:ascii="Times New Roman" w:hAnsi="Times New Roman" w:cs="Times New Roman"/>
                <w:color w:val="00B050"/>
                <w:sz w:val="13"/>
                <w:szCs w:val="13"/>
              </w:rPr>
              <w:t>Employability/ Life Skills</w:t>
            </w:r>
          </w:p>
          <w:p w:rsidR="00052E76" w:rsidRDefault="00052E76" w:rsidP="002D7666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6CFF" w:themeColor="accent2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FF6CFF" w:themeColor="accent2"/>
                <w:sz w:val="13"/>
                <w:szCs w:val="13"/>
              </w:rPr>
              <w:t>A Sense of Etiquette</w:t>
            </w:r>
          </w:p>
          <w:p w:rsidR="00052E76" w:rsidRPr="00052E76" w:rsidRDefault="00052E76" w:rsidP="002D7666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6CFF" w:themeColor="accent2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noProof/>
                <w:color w:val="FF6CFF" w:themeColor="accent2"/>
                <w:sz w:val="13"/>
                <w:szCs w:val="13"/>
              </w:rPr>
              <mc:AlternateContent>
                <mc:Choice Requires="wpg">
                  <w:drawing>
                    <wp:inline distT="0" distB="0" distL="0" distR="0">
                      <wp:extent cx="714375" cy="891540"/>
                      <wp:effectExtent l="0" t="0" r="9525" b="3810"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4375" cy="891540"/>
                                <a:chOff x="0" y="0"/>
                                <a:chExt cx="1120140" cy="16637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0140" cy="891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" name="Text Box 6"/>
                              <wps:cNvSpPr txBox="1"/>
                              <wps:spPr>
                                <a:xfrm>
                                  <a:off x="0" y="891540"/>
                                  <a:ext cx="1120140" cy="772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52E76" w:rsidRPr="00052E76" w:rsidRDefault="00052E76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22" w:history="1">
                                      <w:r w:rsidRPr="00052E76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052E76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23" w:history="1">
                                      <w:r w:rsidRPr="00052E76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" o:spid="_x0000_s1030" style="width:56.25pt;height:70.2pt;mso-position-horizontal-relative:char;mso-position-vertical-relative:line" coordsize="11201,1663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">
                      <v:shape id="Picture 2" o:spid="_x0000_s1031" type="#_x0000_t75" style="position:absolute;width:11201;height:8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">
                        <v:imagedata r:id="rId24" o:title=""/>
                      </v:shape>
                      <v:shape id="Text Box 6" o:spid="_x0000_s1032" type="#_x0000_t202" style="position:absolute;top:8915;width:11201;height:7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      <v:textbox>
                          <w:txbxContent>
                            <w:p w:rsidR="00052E76" w:rsidRPr="00052E76" w:rsidRDefault="00052E7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5" w:history="1">
                                <w:r w:rsidRPr="00052E7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052E76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6" w:history="1">
                                <w:r w:rsidRPr="00052E7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BY-ND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1B6487" w:rsidRDefault="001B6487" w:rsidP="002D7666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C3ABB" w:themeColor="accent5"/>
                <w:sz w:val="13"/>
                <w:szCs w:val="13"/>
              </w:rPr>
            </w:pPr>
          </w:p>
          <w:p w:rsidR="001B6487" w:rsidRPr="001B6487" w:rsidRDefault="001B6487" w:rsidP="002D7666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C3ABB" w:themeColor="accent5"/>
                <w:sz w:val="13"/>
                <w:szCs w:val="13"/>
              </w:rPr>
            </w:pPr>
          </w:p>
          <w:p w:rsidR="007D7890" w:rsidRPr="008249B6" w:rsidRDefault="007D7890" w:rsidP="001630F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0" w:type="dxa"/>
          </w:tcPr>
          <w:p w:rsidR="007D7890" w:rsidRPr="008249B6" w:rsidRDefault="007D7890" w:rsidP="007D789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38FAD" w:themeColor="accent6" w:themeShade="BF"/>
                <w:sz w:val="14"/>
                <w:szCs w:val="14"/>
              </w:rPr>
            </w:pPr>
          </w:p>
          <w:p w:rsidR="007D7890" w:rsidRDefault="007D7890" w:rsidP="007D789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13"/>
                <w:szCs w:val="13"/>
              </w:rPr>
            </w:pPr>
            <w:r w:rsidRPr="008249B6">
              <w:rPr>
                <w:rFonts w:ascii="Times New Roman" w:hAnsi="Times New Roman" w:cs="Times New Roman"/>
                <w:color w:val="00B050"/>
                <w:sz w:val="13"/>
                <w:szCs w:val="13"/>
              </w:rPr>
              <w:t>Employability/ Life Skills</w:t>
            </w:r>
          </w:p>
          <w:p w:rsidR="005E7654" w:rsidRPr="005E7654" w:rsidRDefault="005E7654" w:rsidP="00C63D9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14"/>
                <w:szCs w:val="14"/>
              </w:rPr>
            </w:pPr>
          </w:p>
          <w:p w:rsidR="005668BD" w:rsidRPr="005668BD" w:rsidRDefault="005668BD" w:rsidP="00C63D9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979" w:type="dxa"/>
          </w:tcPr>
          <w:p w:rsidR="007D7890" w:rsidRPr="008249B6" w:rsidRDefault="007D7890" w:rsidP="007D789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C000"/>
                <w:sz w:val="13"/>
                <w:szCs w:val="13"/>
              </w:rPr>
            </w:pPr>
          </w:p>
          <w:p w:rsidR="007D7890" w:rsidRPr="008249B6" w:rsidRDefault="007D7890" w:rsidP="007D789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C000"/>
                <w:sz w:val="13"/>
                <w:szCs w:val="13"/>
              </w:rPr>
            </w:pPr>
            <w:r w:rsidRPr="008249B6">
              <w:rPr>
                <w:rFonts w:ascii="Times New Roman" w:hAnsi="Times New Roman" w:cs="Times New Roman"/>
                <w:color w:val="FFC000"/>
                <w:sz w:val="13"/>
                <w:szCs w:val="13"/>
              </w:rPr>
              <w:t>GED/Tutoring Services</w:t>
            </w:r>
          </w:p>
          <w:p w:rsidR="007D7890" w:rsidRDefault="007D7890" w:rsidP="007D789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13"/>
                <w:szCs w:val="13"/>
              </w:rPr>
            </w:pPr>
            <w:r w:rsidRPr="008249B6">
              <w:rPr>
                <w:rFonts w:ascii="Times New Roman" w:hAnsi="Times New Roman" w:cs="Times New Roman"/>
                <w:color w:val="00B050"/>
                <w:sz w:val="13"/>
                <w:szCs w:val="13"/>
              </w:rPr>
              <w:t>Employability/ Life Skills</w:t>
            </w:r>
          </w:p>
          <w:p w:rsidR="00052E76" w:rsidRPr="00052E76" w:rsidRDefault="00052E76" w:rsidP="00052E76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6B3D7" w:themeColor="background2" w:themeShade="80"/>
              </w:rPr>
            </w:pPr>
            <w:r>
              <w:rPr>
                <w:rFonts w:ascii="Times New Roman" w:hAnsi="Times New Roman" w:cs="Times New Roman"/>
                <w:color w:val="06B3D7" w:themeColor="background2" w:themeShade="80"/>
              </w:rPr>
              <w:t>Black History Celebration</w:t>
            </w:r>
          </w:p>
          <w:p w:rsidR="00052E76" w:rsidRPr="008249B6" w:rsidRDefault="000073C6" w:rsidP="007D789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noProof/>
                <w:color w:val="00B050"/>
                <w:sz w:val="13"/>
                <w:szCs w:val="13"/>
              </w:rPr>
              <mc:AlternateContent>
                <mc:Choice Requires="wpg">
                  <w:drawing>
                    <wp:inline distT="0" distB="0" distL="0" distR="0">
                      <wp:extent cx="1104900" cy="1485900"/>
                      <wp:effectExtent l="0" t="0" r="0" b="0"/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4900" cy="1485900"/>
                                <a:chOff x="0" y="0"/>
                                <a:chExt cx="1119505" cy="11525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Picture 1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19505" cy="3803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2" name="Text Box 12"/>
                              <wps:cNvSpPr txBox="1"/>
                              <wps:spPr>
                                <a:xfrm>
                                  <a:off x="0" y="380365"/>
                                  <a:ext cx="1119505" cy="772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73C6" w:rsidRPr="000073C6" w:rsidRDefault="000073C6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29" w:history="1">
                                      <w:r w:rsidRPr="000073C6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0073C6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30" w:history="1">
                                      <w:r w:rsidRPr="000073C6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" o:spid="_x0000_s1033" style="width:87pt;height:117pt;mso-position-horizontal-relative:char;mso-position-vertical-relative:line" coordsize="11195,115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">
                      <v:shape id="Picture 11" o:spid="_x0000_s1034" type="#_x0000_t75" style="position:absolute;width:11195;height:38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">
                        <v:imagedata r:id="rId31" o:title=""/>
                      </v:shape>
                      <v:shape id="Text Box 12" o:spid="_x0000_s1035" type="#_x0000_t202" style="position:absolute;top:3803;width:11195;height:7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      <v:textbox>
                          <w:txbxContent>
                            <w:p w:rsidR="000073C6" w:rsidRPr="000073C6" w:rsidRDefault="000073C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2" w:history="1">
                                <w:r w:rsidRPr="000073C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0073C6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3" w:history="1">
                                <w:r w:rsidRPr="000073C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5E7654" w:rsidRPr="005E7654" w:rsidRDefault="005E7654" w:rsidP="005E7654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14"/>
                <w:szCs w:val="14"/>
              </w:rPr>
            </w:pPr>
          </w:p>
          <w:p w:rsidR="007D7890" w:rsidRPr="008249B6" w:rsidRDefault="007D7890" w:rsidP="007D789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7D7890" w:rsidRPr="008249B6" w:rsidRDefault="007D7890" w:rsidP="007D789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8B446B" w:rsidRDefault="000073C6" w:rsidP="00C63D9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316" w:themeColor="accent1"/>
              </w:rPr>
            </w:pPr>
            <w:r>
              <w:rPr>
                <w:rFonts w:ascii="Times New Roman" w:hAnsi="Times New Roman" w:cs="Times New Roman"/>
                <w:b/>
                <w:color w:val="FFF316" w:themeColor="accent1"/>
              </w:rPr>
              <w:t>Youth to Leaders</w:t>
            </w:r>
          </w:p>
          <w:p w:rsidR="000073C6" w:rsidRPr="000073C6" w:rsidRDefault="000073C6" w:rsidP="00C63D9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316" w:themeColor="accent1"/>
              </w:rPr>
            </w:pPr>
            <w:r>
              <w:rPr>
                <w:rFonts w:ascii="Times New Roman" w:hAnsi="Times New Roman" w:cs="Times New Roman"/>
                <w:b/>
                <w:noProof/>
                <w:color w:val="FFF316" w:themeColor="accent1"/>
              </w:rPr>
              <mc:AlternateContent>
                <mc:Choice Requires="wpg">
                  <w:drawing>
                    <wp:inline distT="0" distB="0" distL="0" distR="0">
                      <wp:extent cx="1095375" cy="1924050"/>
                      <wp:effectExtent l="0" t="0" r="9525" b="0"/>
                      <wp:docPr id="19" name="Group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95375" cy="1924050"/>
                                <a:chOff x="0" y="0"/>
                                <a:chExt cx="1005840" cy="16776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" name="Picture 1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3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5840" cy="7543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8" name="Text Box 18"/>
                              <wps:cNvSpPr txBox="1"/>
                              <wps:spPr>
                                <a:xfrm>
                                  <a:off x="0" y="754380"/>
                                  <a:ext cx="1005840" cy="923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73C6" w:rsidRPr="000073C6" w:rsidRDefault="000073C6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36" w:history="1">
                                      <w:r w:rsidRPr="000073C6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0073C6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37" w:history="1">
                                      <w:r w:rsidRPr="000073C6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" o:spid="_x0000_s1036" style="width:86.25pt;height:151.5pt;mso-position-horizontal-relative:char;mso-position-vertical-relative:line" coordsize="10058,167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">
                      <v:shape id="Picture 16" o:spid="_x0000_s1037" type="#_x0000_t75" style="position:absolute;width:10058;height:75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">
                        <v:imagedata r:id="rId38" o:title=""/>
                      </v:shape>
                      <v:shape id="Text Box 18" o:spid="_x0000_s1038" type="#_x0000_t202" style="position:absolute;top:7543;width:10058;height:9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      <v:textbox>
                          <w:txbxContent>
                            <w:p w:rsidR="000073C6" w:rsidRPr="000073C6" w:rsidRDefault="000073C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9" w:history="1">
                                <w:r w:rsidRPr="000073C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0073C6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40" w:history="1">
                                <w:r w:rsidRPr="000073C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97" w:type="dxa"/>
          </w:tcPr>
          <w:p w:rsidR="007D7890" w:rsidRPr="008249B6" w:rsidRDefault="007D7890" w:rsidP="007D7890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D7890" w:rsidRPr="008249B6" w:rsidTr="00A31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</w:tcPr>
          <w:p w:rsidR="007D7890" w:rsidRPr="008249B6" w:rsidRDefault="00052E76" w:rsidP="007D7890">
            <w:pPr>
              <w:pStyle w:val="CalendarTex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799" w:type="dxa"/>
          </w:tcPr>
          <w:p w:rsidR="007D7890" w:rsidRPr="008249B6" w:rsidRDefault="00052E76" w:rsidP="007D789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980" w:type="dxa"/>
          </w:tcPr>
          <w:p w:rsidR="007D7890" w:rsidRPr="008249B6" w:rsidRDefault="00052E76" w:rsidP="007D789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070" w:type="dxa"/>
          </w:tcPr>
          <w:p w:rsidR="007D7890" w:rsidRPr="008249B6" w:rsidRDefault="00052E76" w:rsidP="007D789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979" w:type="dxa"/>
          </w:tcPr>
          <w:p w:rsidR="007D7890" w:rsidRPr="008249B6" w:rsidRDefault="00052E76" w:rsidP="007D789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800" w:type="dxa"/>
          </w:tcPr>
          <w:p w:rsidR="007D7890" w:rsidRPr="008249B6" w:rsidRDefault="007D7890" w:rsidP="007D789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7" w:type="dxa"/>
          </w:tcPr>
          <w:p w:rsidR="007D7890" w:rsidRPr="008249B6" w:rsidRDefault="007D7890" w:rsidP="007D7890">
            <w:pPr>
              <w:pStyle w:val="CalendarTex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7890" w:rsidRPr="008249B6" w:rsidTr="007900EE">
        <w:trPr>
          <w:trHeight w:hRule="exact" w:val="1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</w:tcPr>
          <w:p w:rsidR="00333926" w:rsidRPr="00333926" w:rsidRDefault="00333926" w:rsidP="00052E76">
            <w:pPr>
              <w:pStyle w:val="CalendarText"/>
              <w:jc w:val="center"/>
              <w:rPr>
                <w:rFonts w:ascii="Times New Roman" w:hAnsi="Times New Roman" w:cs="Times New Roman"/>
                <w:color w:val="FF3300"/>
              </w:rPr>
            </w:pPr>
          </w:p>
        </w:tc>
        <w:tc>
          <w:tcPr>
            <w:tcW w:w="1799" w:type="dxa"/>
          </w:tcPr>
          <w:p w:rsidR="001E10F8" w:rsidRPr="008249B6" w:rsidRDefault="001E10F8" w:rsidP="001E10F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C000"/>
                <w:sz w:val="13"/>
                <w:szCs w:val="13"/>
              </w:rPr>
            </w:pPr>
            <w:r w:rsidRPr="008249B6">
              <w:rPr>
                <w:rFonts w:ascii="Times New Roman" w:hAnsi="Times New Roman" w:cs="Times New Roman"/>
                <w:color w:val="FFC000"/>
                <w:sz w:val="13"/>
                <w:szCs w:val="13"/>
              </w:rPr>
              <w:t>GED/Tutoring Services</w:t>
            </w:r>
          </w:p>
          <w:p w:rsidR="001E10F8" w:rsidRPr="008249B6" w:rsidRDefault="001E10F8" w:rsidP="001E10F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13"/>
                <w:szCs w:val="13"/>
              </w:rPr>
            </w:pPr>
            <w:r w:rsidRPr="008249B6">
              <w:rPr>
                <w:rFonts w:ascii="Times New Roman" w:hAnsi="Times New Roman" w:cs="Times New Roman"/>
                <w:color w:val="00B050"/>
                <w:sz w:val="13"/>
                <w:szCs w:val="13"/>
              </w:rPr>
              <w:t>Employability/ Life Skills</w:t>
            </w:r>
          </w:p>
          <w:p w:rsidR="007D7890" w:rsidRPr="00706B58" w:rsidRDefault="007D7890" w:rsidP="007D789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10FF" w:themeColor="accent2" w:themeShade="BF"/>
                <w:sz w:val="18"/>
                <w:szCs w:val="18"/>
              </w:rPr>
            </w:pPr>
          </w:p>
        </w:tc>
        <w:tc>
          <w:tcPr>
            <w:tcW w:w="1980" w:type="dxa"/>
          </w:tcPr>
          <w:p w:rsidR="005668BD" w:rsidRPr="008249B6" w:rsidRDefault="005668BD" w:rsidP="005668B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C000"/>
                <w:sz w:val="13"/>
                <w:szCs w:val="13"/>
              </w:rPr>
            </w:pPr>
            <w:r w:rsidRPr="008249B6">
              <w:rPr>
                <w:rFonts w:ascii="Times New Roman" w:hAnsi="Times New Roman" w:cs="Times New Roman"/>
                <w:color w:val="FFC000"/>
                <w:sz w:val="13"/>
                <w:szCs w:val="13"/>
              </w:rPr>
              <w:t>GED/Tutoring Services</w:t>
            </w:r>
          </w:p>
          <w:p w:rsidR="005668BD" w:rsidRPr="008249B6" w:rsidRDefault="005668BD" w:rsidP="005668B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13"/>
                <w:szCs w:val="13"/>
              </w:rPr>
            </w:pPr>
            <w:r w:rsidRPr="008249B6">
              <w:rPr>
                <w:rFonts w:ascii="Times New Roman" w:hAnsi="Times New Roman" w:cs="Times New Roman"/>
                <w:color w:val="00B050"/>
                <w:sz w:val="13"/>
                <w:szCs w:val="13"/>
              </w:rPr>
              <w:t>Employability/ Life Skills</w:t>
            </w:r>
          </w:p>
          <w:p w:rsidR="00052E76" w:rsidRPr="00052E76" w:rsidRDefault="00052E76" w:rsidP="00052E76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6B3D7" w:themeColor="background2" w:themeShade="80"/>
              </w:rPr>
            </w:pPr>
            <w:r>
              <w:rPr>
                <w:rFonts w:ascii="Times New Roman" w:hAnsi="Times New Roman" w:cs="Times New Roman"/>
                <w:color w:val="06B3D7" w:themeColor="background2" w:themeShade="80"/>
              </w:rPr>
              <w:t>Black History Celebration</w:t>
            </w:r>
          </w:p>
          <w:p w:rsidR="00333926" w:rsidRPr="005668BD" w:rsidRDefault="000073C6" w:rsidP="001E10F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3596B" w:themeColor="background2" w:themeShade="4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noProof/>
                <w:color w:val="BDF2FD" w:themeColor="background2"/>
              </w:rPr>
              <w:drawing>
                <wp:inline distT="0" distB="0" distL="0" distR="0" wp14:anchorId="48E88057" wp14:editId="1A905331">
                  <wp:extent cx="457200" cy="476250"/>
                  <wp:effectExtent l="0" t="0" r="0" b="0"/>
                  <wp:docPr id="8" name="black+speake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lack+speaker.jpg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4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541" cy="233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D7890" w:rsidRPr="008249B6" w:rsidRDefault="007D7890" w:rsidP="007D789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0" w:type="dxa"/>
          </w:tcPr>
          <w:p w:rsidR="00052E76" w:rsidRDefault="00052E76" w:rsidP="00052E76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13"/>
                <w:szCs w:val="13"/>
              </w:rPr>
            </w:pPr>
          </w:p>
          <w:p w:rsidR="00052E76" w:rsidRDefault="00052E76" w:rsidP="00052E76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13"/>
                <w:szCs w:val="13"/>
              </w:rPr>
            </w:pPr>
            <w:r w:rsidRPr="008249B6">
              <w:rPr>
                <w:rFonts w:ascii="Times New Roman" w:hAnsi="Times New Roman" w:cs="Times New Roman"/>
                <w:color w:val="00B050"/>
                <w:sz w:val="13"/>
                <w:szCs w:val="13"/>
              </w:rPr>
              <w:t>Employability/ Life Skills</w:t>
            </w:r>
          </w:p>
          <w:p w:rsidR="00C63D98" w:rsidRPr="008249B6" w:rsidRDefault="00C63D98" w:rsidP="00C63D9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13"/>
                <w:szCs w:val="13"/>
              </w:rPr>
            </w:pPr>
          </w:p>
          <w:p w:rsidR="007D7890" w:rsidRDefault="007D7890" w:rsidP="007D789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</w:p>
          <w:p w:rsidR="00A162E5" w:rsidRPr="00A162E5" w:rsidRDefault="00A162E5" w:rsidP="007D789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79" w:type="dxa"/>
          </w:tcPr>
          <w:p w:rsidR="00052E76" w:rsidRPr="008249B6" w:rsidRDefault="00052E76" w:rsidP="00052E76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C000"/>
                <w:sz w:val="13"/>
                <w:szCs w:val="13"/>
              </w:rPr>
            </w:pPr>
            <w:r w:rsidRPr="008249B6">
              <w:rPr>
                <w:rFonts w:ascii="Times New Roman" w:hAnsi="Times New Roman" w:cs="Times New Roman"/>
                <w:color w:val="FFC000"/>
                <w:sz w:val="13"/>
                <w:szCs w:val="13"/>
              </w:rPr>
              <w:t>GED/Tutoring Services</w:t>
            </w:r>
          </w:p>
          <w:p w:rsidR="00052E76" w:rsidRPr="008249B6" w:rsidRDefault="00052E76" w:rsidP="00052E76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13"/>
                <w:szCs w:val="13"/>
              </w:rPr>
            </w:pPr>
            <w:r w:rsidRPr="008249B6">
              <w:rPr>
                <w:rFonts w:ascii="Times New Roman" w:hAnsi="Times New Roman" w:cs="Times New Roman"/>
                <w:color w:val="00B050"/>
                <w:sz w:val="13"/>
                <w:szCs w:val="13"/>
              </w:rPr>
              <w:t>Employability/ Life Skills</w:t>
            </w:r>
          </w:p>
          <w:p w:rsidR="00C63D98" w:rsidRPr="00C63D98" w:rsidRDefault="00C63D98" w:rsidP="001630F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502" w:themeColor="accent4" w:themeShade="80"/>
                <w:sz w:val="18"/>
                <w:szCs w:val="18"/>
              </w:rPr>
            </w:pPr>
          </w:p>
        </w:tc>
        <w:tc>
          <w:tcPr>
            <w:tcW w:w="1800" w:type="dxa"/>
          </w:tcPr>
          <w:p w:rsidR="007D7890" w:rsidRPr="008249B6" w:rsidRDefault="007D7890" w:rsidP="007D789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7" w:type="dxa"/>
          </w:tcPr>
          <w:p w:rsidR="007D7890" w:rsidRPr="008249B6" w:rsidRDefault="007D7890" w:rsidP="007D7890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007B02" w:rsidRPr="00061E14" w:rsidRDefault="003E5345" w:rsidP="003E5345">
      <w:pPr>
        <w:pStyle w:val="MonthandYear"/>
        <w:tabs>
          <w:tab w:val="left" w:pos="6360"/>
          <w:tab w:val="right" w:pos="14400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069E4" w:rsidRPr="00061E1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0" allowOverlap="1" wp14:anchorId="57D3C458" wp14:editId="7220418D">
            <wp:simplePos x="0" y="0"/>
            <wp:positionH relativeFrom="page">
              <wp:posOffset>2887980</wp:posOffset>
            </wp:positionH>
            <wp:positionV relativeFrom="page">
              <wp:posOffset>647700</wp:posOffset>
            </wp:positionV>
            <wp:extent cx="6812280" cy="310515"/>
            <wp:effectExtent l="0" t="0" r="7620" b="0"/>
            <wp:wrapNone/>
            <wp:docPr id="10" name="Weekday Highlight" descr="Accen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:\Work Drive\My Docs PORTABLE-main\Microsoft\Office.com Templates\8_word_collegecal_2\highlighter_weekdays_white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280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112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-792480</wp:posOffset>
                </wp:positionH>
                <wp:positionV relativeFrom="paragraph">
                  <wp:posOffset>-665480</wp:posOffset>
                </wp:positionV>
                <wp:extent cx="2278380" cy="1325880"/>
                <wp:effectExtent l="0" t="0" r="7620" b="7620"/>
                <wp:wrapNone/>
                <wp:docPr id="178" name="Text Box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8380" cy="1325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03D8" w:rsidRPr="001903D8" w:rsidRDefault="0055103E" w:rsidP="001903D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center"/>
                              <w:rPr>
                                <w:smallCaps/>
                                <w:color w:val="006600"/>
                                <w:sz w:val="20"/>
                                <w:szCs w:val="20"/>
                              </w:rPr>
                            </w:pPr>
                            <w:r w:rsidRPr="0055103E">
                              <w:rPr>
                                <w:noProof/>
                              </w:rPr>
                              <w:drawing>
                                <wp:inline distT="0" distB="0" distL="0" distR="0" wp14:anchorId="42168336" wp14:editId="6E6C721F">
                                  <wp:extent cx="1384433" cy="891540"/>
                                  <wp:effectExtent l="190500" t="190500" r="196850" b="19431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4">
                                            <a:duotone>
                                              <a:prstClr val="black"/>
                                              <a:schemeClr val="tx2">
                                                <a:tint val="45000"/>
                                                <a:satMod val="400000"/>
                                              </a:schemeClr>
                                            </a:duotone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45">
                                                    <a14:imgEffect>
                                                      <a14:brightnessContrast bright="20000" contrast="-2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8137" cy="8939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190500" algn="tl" rotWithShape="0">
                                              <a:srgbClr val="000000">
                                                <a:alpha val="70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8" o:spid="_x0000_s1039" type="#_x0000_t202" style="position:absolute;left:0;text-align:left;margin-left:-62.4pt;margin-top:-52.4pt;width:179.4pt;height:10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" filled="f" stroked="f" strokeweight=".5pt">
                <v:textbox inset="3.6pt,7.2pt,0,0">
                  <w:txbxContent>
                    <w:p w:rsidR="001903D8" w:rsidRPr="001903D8" w:rsidRDefault="0055103E" w:rsidP="001903D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center"/>
                        <w:rPr>
                          <w:smallCaps/>
                          <w:color w:val="006600"/>
                          <w:sz w:val="20"/>
                          <w:szCs w:val="20"/>
                        </w:rPr>
                      </w:pPr>
                      <w:r w:rsidRPr="0055103E">
                        <w:rPr>
                          <w:noProof/>
                        </w:rPr>
                        <w:drawing>
                          <wp:inline distT="0" distB="0" distL="0" distR="0" wp14:anchorId="42168336" wp14:editId="6E6C721F">
                            <wp:extent cx="1384433" cy="891540"/>
                            <wp:effectExtent l="190500" t="190500" r="196850" b="19431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4">
                                      <a:duotone>
                                        <a:prstClr val="black"/>
                                        <a:schemeClr val="tx2">
                                          <a:tint val="45000"/>
                                          <a:satMod val="400000"/>
                                        </a:schemeClr>
                                      </a:duotone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45">
                                              <a14:imgEffect>
                                                <a14:brightnessContrast bright="20000" contrast="-20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88137" cy="89392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190500" algn="tl" rotWithShape="0">
                                        <a:srgbClr val="000000">
                                          <a:alpha val="70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F3904" w:rsidRPr="00061E1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0" allowOverlap="1" wp14:anchorId="2AAC1F67" wp14:editId="283D6EE3">
            <wp:simplePos x="0" y="0"/>
            <wp:positionH relativeFrom="page">
              <wp:posOffset>6793230</wp:posOffset>
            </wp:positionH>
            <wp:positionV relativeFrom="margin">
              <wp:align>top</wp:align>
            </wp:positionV>
            <wp:extent cx="2972318" cy="518902"/>
            <wp:effectExtent l="0" t="0" r="0" b="0"/>
            <wp:wrapNone/>
            <wp:docPr id="4" name="Month Year Highlight" descr="Accen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Work Drive\My Docs PORTABLE-main\Microsoft\Office.com Templates\8_word_collegecal_2\month_year_white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1">
                          <a:lumMod val="75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318" cy="518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C95">
        <w:rPr>
          <w:rFonts w:ascii="Times New Roman" w:hAnsi="Times New Roman" w:cs="Times New Roman"/>
        </w:rPr>
        <w:t xml:space="preserve"> C9</w:t>
      </w:r>
      <w:r w:rsidR="00052E76">
        <w:rPr>
          <w:rFonts w:ascii="Times New Roman" w:hAnsi="Times New Roman" w:cs="Times New Roman"/>
        </w:rPr>
        <w:t xml:space="preserve"> February</w:t>
      </w:r>
      <w:r w:rsidR="002D7666">
        <w:rPr>
          <w:rFonts w:ascii="Times New Roman" w:hAnsi="Times New Roman" w:cs="Times New Roman"/>
        </w:rPr>
        <w:t xml:space="preserve"> 2019</w:t>
      </w:r>
      <w:r w:rsidR="00943B85" w:rsidRPr="006A4FC4">
        <w:rPr>
          <w:rFonts w:ascii="Times New Roman" w:hAnsi="Times New Roman" w:cs="Times New Roman"/>
          <w:i/>
        </w:rPr>
        <w:t xml:space="preserve"> EVENTS</w:t>
      </w:r>
    </w:p>
    <w:p w:rsidR="003E228D" w:rsidRPr="00061E14" w:rsidRDefault="007069E4">
      <w:pPr>
        <w:pStyle w:val="NoSpacing"/>
        <w:rPr>
          <w:rFonts w:ascii="Times New Roman" w:hAnsi="Times New Roman" w:cs="Times New Roman"/>
        </w:rPr>
      </w:pPr>
      <w:r w:rsidRPr="00061E1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91440" simplePos="0" relativeHeight="251661312" behindDoc="0" locked="0" layoutInCell="0" allowOverlap="1" wp14:anchorId="5A7FB967" wp14:editId="70F895EF">
                <wp:simplePos x="0" y="0"/>
                <wp:positionH relativeFrom="margin">
                  <wp:posOffset>-249373</wp:posOffset>
                </wp:positionH>
                <wp:positionV relativeFrom="page">
                  <wp:posOffset>1334770</wp:posOffset>
                </wp:positionV>
                <wp:extent cx="1946275" cy="68580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6275" cy="685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420E" w:rsidRPr="00F10B5F" w:rsidRDefault="005F1122" w:rsidP="00B3420E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color w:val="E6AF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E6AF00"/>
                                <w:sz w:val="14"/>
                                <w:szCs w:val="14"/>
                              </w:rPr>
                              <w:t>GED Life Skills</w:t>
                            </w:r>
                          </w:p>
                          <w:p w:rsidR="00B3420E" w:rsidRPr="00F10B5F" w:rsidRDefault="00B3420E" w:rsidP="00B3420E">
                            <w:pPr>
                              <w:spacing w:before="0" w:after="0"/>
                              <w:rPr>
                                <w:rFonts w:ascii="Times New Roman" w:hAnsi="Times New Roman" w:cs="Times New Roman"/>
                                <w:color w:val="E6AF00"/>
                                <w:sz w:val="14"/>
                                <w:szCs w:val="14"/>
                              </w:rPr>
                            </w:pPr>
                            <w:r w:rsidRPr="00F10B5F">
                              <w:rPr>
                                <w:rFonts w:ascii="Times New Roman" w:hAnsi="Times New Roman" w:cs="Times New Roman"/>
                                <w:color w:val="E6AF00"/>
                                <w:sz w:val="14"/>
                                <w:szCs w:val="14"/>
                              </w:rPr>
                              <w:t>Eckerd Connects Project Bridge Central</w:t>
                            </w:r>
                          </w:p>
                          <w:p w:rsidR="000A0EA5" w:rsidRDefault="005F1122" w:rsidP="00B3420E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color w:val="E6AF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E6AF00"/>
                                <w:sz w:val="14"/>
                                <w:szCs w:val="14"/>
                              </w:rPr>
                              <w:t>Monday,</w:t>
                            </w:r>
                            <w:r w:rsidRPr="00D21EDD">
                              <w:rPr>
                                <w:rFonts w:ascii="Times New Roman" w:hAnsi="Times New Roman" w:cs="Times New Roman"/>
                                <w:color w:val="E6AF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B3420E" w:rsidRPr="00F10B5F">
                              <w:rPr>
                                <w:rFonts w:ascii="Times New Roman" w:hAnsi="Times New Roman" w:cs="Times New Roman"/>
                                <w:color w:val="E6AF00"/>
                                <w:sz w:val="14"/>
                                <w:szCs w:val="14"/>
                              </w:rPr>
                              <w:t>Tuesday</w:t>
                            </w:r>
                            <w:r w:rsidR="000602B0">
                              <w:rPr>
                                <w:rFonts w:ascii="Times New Roman" w:hAnsi="Times New Roman" w:cs="Times New Roman"/>
                                <w:color w:val="E6AF00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="00B3420E" w:rsidRPr="00F10B5F">
                              <w:rPr>
                                <w:rFonts w:ascii="Times New Roman" w:hAnsi="Times New Roman" w:cs="Times New Roman"/>
                                <w:color w:val="E6AF00"/>
                                <w:sz w:val="14"/>
                                <w:szCs w:val="14"/>
                              </w:rPr>
                              <w:t>Thursday</w:t>
                            </w:r>
                            <w:r w:rsidR="00D21EDD">
                              <w:rPr>
                                <w:rFonts w:ascii="Times New Roman" w:hAnsi="Times New Roman" w:cs="Times New Roman"/>
                                <w:color w:val="E6AF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D21EDD" w:rsidRDefault="000602B0" w:rsidP="00B3420E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color w:val="E6AF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E6AF00"/>
                                <w:sz w:val="14"/>
                                <w:szCs w:val="14"/>
                              </w:rPr>
                              <w:t>10:30</w:t>
                            </w:r>
                            <w:r w:rsidR="005F1122">
                              <w:rPr>
                                <w:rFonts w:ascii="Times New Roman" w:hAnsi="Times New Roman" w:cs="Times New Roman"/>
                                <w:color w:val="E6AF00"/>
                                <w:sz w:val="14"/>
                                <w:szCs w:val="14"/>
                              </w:rPr>
                              <w:t>am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E6AF00"/>
                                <w:sz w:val="14"/>
                                <w:szCs w:val="14"/>
                              </w:rPr>
                              <w:t xml:space="preserve"> to </w:t>
                            </w:r>
                            <w:r w:rsidR="005F1122">
                              <w:rPr>
                                <w:rFonts w:ascii="Times New Roman" w:hAnsi="Times New Roman" w:cs="Times New Roman"/>
                                <w:color w:val="E6AF00"/>
                                <w:sz w:val="14"/>
                                <w:szCs w:val="14"/>
                              </w:rPr>
                              <w:t>1</w:t>
                            </w:r>
                            <w:r w:rsidR="000A0EA5">
                              <w:rPr>
                                <w:rFonts w:ascii="Times New Roman" w:hAnsi="Times New Roman" w:cs="Times New Roman"/>
                                <w:color w:val="E6AF00"/>
                                <w:sz w:val="14"/>
                                <w:szCs w:val="14"/>
                              </w:rPr>
                              <w:t>2:30</w:t>
                            </w:r>
                            <w:r w:rsidR="00B3420E" w:rsidRPr="00F10B5F">
                              <w:rPr>
                                <w:rFonts w:ascii="Times New Roman" w:hAnsi="Times New Roman" w:cs="Times New Roman"/>
                                <w:color w:val="E6AF00"/>
                                <w:sz w:val="14"/>
                                <w:szCs w:val="14"/>
                              </w:rPr>
                              <w:t>pm</w:t>
                            </w:r>
                            <w:r w:rsidR="00D21EDD" w:rsidRPr="00D21EDD">
                              <w:rPr>
                                <w:rFonts w:ascii="Times New Roman" w:hAnsi="Times New Roman" w:cs="Times New Roman"/>
                                <w:color w:val="E6AF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3B4D12" w:rsidRPr="00F10B5F" w:rsidRDefault="003B4D12" w:rsidP="003B4D12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color w:val="FFC000"/>
                                <w:sz w:val="14"/>
                                <w:szCs w:val="14"/>
                              </w:rPr>
                            </w:pPr>
                          </w:p>
                          <w:p w:rsidR="00005D85" w:rsidRPr="005F1122" w:rsidRDefault="00A3146B" w:rsidP="00005D85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4"/>
                                <w:szCs w:val="14"/>
                              </w:rPr>
                              <w:t>EMPLOY</w:t>
                            </w:r>
                            <w:r w:rsidR="005F1122" w:rsidRPr="005F1122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4"/>
                                <w:szCs w:val="14"/>
                              </w:rPr>
                              <w:t xml:space="preserve">ABILITY </w:t>
                            </w:r>
                            <w:r w:rsidR="00B3420E" w:rsidRPr="005F1122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4"/>
                                <w:szCs w:val="14"/>
                              </w:rPr>
                              <w:t>Life Skills</w:t>
                            </w:r>
                          </w:p>
                          <w:p w:rsidR="00096F89" w:rsidRPr="005F1122" w:rsidRDefault="005F1122" w:rsidP="00005D85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4"/>
                                <w:szCs w:val="14"/>
                              </w:rPr>
                            </w:pPr>
                            <w:r w:rsidRPr="005F1122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4"/>
                                <w:szCs w:val="14"/>
                              </w:rPr>
                              <w:t xml:space="preserve">Tuesday </w:t>
                            </w:r>
                            <w:r w:rsidR="00005D85" w:rsidRPr="005F1122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4"/>
                                <w:szCs w:val="14"/>
                              </w:rPr>
                              <w:t>&amp; Thursday</w:t>
                            </w:r>
                            <w:r w:rsidR="006760E3" w:rsidRPr="005F1122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B3420E" w:rsidRPr="005F1122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B3420E" w:rsidRPr="005F1122" w:rsidRDefault="005F1122" w:rsidP="000602B0">
                            <w:pPr>
                              <w:spacing w:before="0" w:after="0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4"/>
                                <w:szCs w:val="14"/>
                              </w:rPr>
                            </w:pPr>
                            <w:r w:rsidRPr="005F1122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4"/>
                                <w:szCs w:val="14"/>
                              </w:rPr>
                              <w:t>10am to 12:30p</w:t>
                            </w:r>
                            <w:r w:rsidR="000F3904" w:rsidRPr="005F1122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4"/>
                                <w:szCs w:val="14"/>
                              </w:rPr>
                              <w:t xml:space="preserve"> -  </w:t>
                            </w:r>
                            <w:r w:rsidRPr="005F1122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4"/>
                                <w:szCs w:val="14"/>
                              </w:rPr>
                              <w:t>1pm to 3</w:t>
                            </w:r>
                            <w:r w:rsidR="000602B0" w:rsidRPr="005F1122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4"/>
                                <w:szCs w:val="14"/>
                              </w:rPr>
                              <w:t xml:space="preserve">pm </w:t>
                            </w:r>
                          </w:p>
                          <w:p w:rsidR="005F1122" w:rsidRPr="005F1122" w:rsidRDefault="005F1122" w:rsidP="005F1122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4"/>
                                <w:szCs w:val="14"/>
                              </w:rPr>
                            </w:pPr>
                            <w:r w:rsidRPr="005F1122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4"/>
                                <w:szCs w:val="14"/>
                              </w:rPr>
                              <w:t xml:space="preserve">Monday, Wednesday </w:t>
                            </w:r>
                          </w:p>
                          <w:p w:rsidR="005F1122" w:rsidRDefault="005F1122" w:rsidP="005F1122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4"/>
                                <w:szCs w:val="14"/>
                              </w:rPr>
                            </w:pPr>
                            <w:r w:rsidRPr="005F1122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4"/>
                                <w:szCs w:val="14"/>
                              </w:rPr>
                              <w:t>3pm &amp; 5pm</w:t>
                            </w:r>
                          </w:p>
                          <w:p w:rsidR="002D7666" w:rsidRDefault="002D7666" w:rsidP="005F1122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4"/>
                                <w:szCs w:val="14"/>
                              </w:rPr>
                            </w:pPr>
                          </w:p>
                          <w:p w:rsidR="00B13749" w:rsidRDefault="00052E76" w:rsidP="00B1374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color w:val="FF6CFF" w:themeColor="accent2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6CFF" w:themeColor="accent2"/>
                                <w:sz w:val="14"/>
                                <w:szCs w:val="14"/>
                              </w:rPr>
                              <w:t>A Sense of Etiquette</w:t>
                            </w:r>
                          </w:p>
                          <w:p w:rsidR="00052E76" w:rsidRDefault="00052E76" w:rsidP="00B1374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color w:val="FF6CFF" w:themeColor="accent2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6CFF" w:themeColor="accent2"/>
                                <w:sz w:val="14"/>
                                <w:szCs w:val="14"/>
                              </w:rPr>
                              <w:t>Orlando Office</w:t>
                            </w:r>
                          </w:p>
                          <w:p w:rsidR="00052E76" w:rsidRDefault="00052E76" w:rsidP="00B1374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color w:val="FF6CFF" w:themeColor="accent2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6CFF" w:themeColor="accent2"/>
                                <w:sz w:val="14"/>
                                <w:szCs w:val="14"/>
                              </w:rPr>
                              <w:t>2/19/19</w:t>
                            </w:r>
                          </w:p>
                          <w:p w:rsidR="00052E76" w:rsidRDefault="00052E76" w:rsidP="00B1374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color w:val="FF6CFF" w:themeColor="accent2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6CFF" w:themeColor="accent2"/>
                                <w:sz w:val="14"/>
                                <w:szCs w:val="14"/>
                              </w:rPr>
                              <w:t>12:30-2PM</w:t>
                            </w:r>
                          </w:p>
                          <w:p w:rsidR="00052E76" w:rsidRDefault="00052E76" w:rsidP="00B1374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color w:val="FF6CFF" w:themeColor="accent2"/>
                                <w:sz w:val="14"/>
                                <w:szCs w:val="14"/>
                              </w:rPr>
                            </w:pPr>
                          </w:p>
                          <w:p w:rsidR="00052E76" w:rsidRDefault="00052E76" w:rsidP="00052E76">
                            <w:pPr>
                              <w:spacing w:before="0" w:after="0"/>
                              <w:rPr>
                                <w:rFonts w:ascii="Times New Roman" w:hAnsi="Times New Roman" w:cs="Times New Roman"/>
                                <w:color w:val="06B3D7" w:themeColor="background2" w:themeShade="8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6B3D7" w:themeColor="background2" w:themeShade="80"/>
                              </w:rPr>
                              <w:t>Black History Celebration</w:t>
                            </w:r>
                          </w:p>
                          <w:p w:rsidR="000073C6" w:rsidRDefault="000073C6" w:rsidP="00052E76">
                            <w:pPr>
                              <w:spacing w:before="0" w:after="0"/>
                              <w:rPr>
                                <w:rFonts w:ascii="Times New Roman" w:hAnsi="Times New Roman" w:cs="Times New Roman"/>
                                <w:color w:val="06B3D7" w:themeColor="background2" w:themeShade="8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6B3D7" w:themeColor="background2" w:themeShade="80"/>
                              </w:rPr>
                              <w:t xml:space="preserve">Orlando Office </w:t>
                            </w:r>
                          </w:p>
                          <w:p w:rsidR="000073C6" w:rsidRDefault="000073C6" w:rsidP="00052E76">
                            <w:pPr>
                              <w:spacing w:before="0" w:after="0"/>
                              <w:rPr>
                                <w:rFonts w:ascii="Times New Roman" w:hAnsi="Times New Roman" w:cs="Times New Roman"/>
                                <w:color w:val="06B3D7" w:themeColor="background2" w:themeShade="80"/>
                              </w:rPr>
                            </w:pPr>
                          </w:p>
                          <w:p w:rsidR="000073C6" w:rsidRDefault="000073C6" w:rsidP="00052E76">
                            <w:pPr>
                              <w:spacing w:before="0" w:after="0"/>
                              <w:rPr>
                                <w:rFonts w:ascii="Times New Roman" w:hAnsi="Times New Roman" w:cs="Times New Roman"/>
                                <w:color w:val="06B3D7" w:themeColor="background2" w:themeShade="8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6B3D7" w:themeColor="background2" w:themeShade="80"/>
                              </w:rPr>
                              <w:t>2/21/19 – Jeopardy</w:t>
                            </w:r>
                          </w:p>
                          <w:p w:rsidR="000073C6" w:rsidRDefault="000073C6" w:rsidP="00052E76">
                            <w:pPr>
                              <w:spacing w:before="0" w:after="0"/>
                              <w:rPr>
                                <w:rFonts w:ascii="Times New Roman" w:hAnsi="Times New Roman" w:cs="Times New Roman"/>
                                <w:color w:val="06B3D7" w:themeColor="background2" w:themeShade="8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6B3D7" w:themeColor="background2" w:themeShade="80"/>
                              </w:rPr>
                              <w:t>10-12PM</w:t>
                            </w:r>
                          </w:p>
                          <w:p w:rsidR="000073C6" w:rsidRDefault="000073C6" w:rsidP="00052E76">
                            <w:pPr>
                              <w:spacing w:before="0" w:after="0"/>
                              <w:rPr>
                                <w:rFonts w:ascii="Times New Roman" w:hAnsi="Times New Roman" w:cs="Times New Roman"/>
                                <w:color w:val="06B3D7" w:themeColor="background2" w:themeShade="80"/>
                              </w:rPr>
                            </w:pPr>
                          </w:p>
                          <w:p w:rsidR="000073C6" w:rsidRDefault="000073C6" w:rsidP="00052E76">
                            <w:pPr>
                              <w:spacing w:before="0" w:after="0"/>
                              <w:rPr>
                                <w:rFonts w:ascii="Times New Roman" w:hAnsi="Times New Roman" w:cs="Times New Roman"/>
                                <w:color w:val="06B3D7" w:themeColor="background2" w:themeShade="8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6B3D7" w:themeColor="background2" w:themeShade="80"/>
                              </w:rPr>
                              <w:t>2/26/19 – Guest Speaker/Speech</w:t>
                            </w:r>
                          </w:p>
                          <w:p w:rsidR="000073C6" w:rsidRDefault="000073C6" w:rsidP="00052E76">
                            <w:pPr>
                              <w:spacing w:before="0" w:after="0"/>
                              <w:rPr>
                                <w:rFonts w:ascii="Times New Roman" w:hAnsi="Times New Roman" w:cs="Times New Roman"/>
                                <w:color w:val="06B3D7" w:themeColor="background2" w:themeShade="8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6B3D7" w:themeColor="background2" w:themeShade="80"/>
                              </w:rPr>
                              <w:t xml:space="preserve"> Writing</w:t>
                            </w:r>
                          </w:p>
                          <w:p w:rsidR="000073C6" w:rsidRDefault="000073C6" w:rsidP="00052E76">
                            <w:pPr>
                              <w:spacing w:before="0" w:after="0"/>
                              <w:rPr>
                                <w:rFonts w:ascii="Times New Roman" w:hAnsi="Times New Roman" w:cs="Times New Roman"/>
                                <w:color w:val="06B3D7" w:themeColor="background2" w:themeShade="8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6B3D7" w:themeColor="background2" w:themeShade="80"/>
                              </w:rPr>
                              <w:t>10-12:30</w:t>
                            </w:r>
                          </w:p>
                          <w:p w:rsidR="000073C6" w:rsidRDefault="000073C6" w:rsidP="00052E76">
                            <w:pPr>
                              <w:spacing w:before="0" w:after="0"/>
                              <w:rPr>
                                <w:rFonts w:ascii="Times New Roman" w:hAnsi="Times New Roman" w:cs="Times New Roman"/>
                                <w:color w:val="06B3D7" w:themeColor="background2" w:themeShade="80"/>
                              </w:rPr>
                            </w:pPr>
                          </w:p>
                          <w:p w:rsidR="000073C6" w:rsidRDefault="000073C6" w:rsidP="00052E76">
                            <w:pPr>
                              <w:spacing w:before="0" w:after="0"/>
                              <w:rPr>
                                <w:rFonts w:ascii="Times New Roman" w:hAnsi="Times New Roman" w:cs="Times New Roman"/>
                                <w:color w:val="10FF12" w:themeColor="accent4" w:themeShade="B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0FF12" w:themeColor="accent4" w:themeShade="BF"/>
                              </w:rPr>
                              <w:t>Job Corps</w:t>
                            </w:r>
                          </w:p>
                          <w:p w:rsidR="000073C6" w:rsidRDefault="000073C6" w:rsidP="00052E76">
                            <w:pPr>
                              <w:spacing w:before="0" w:after="0"/>
                              <w:rPr>
                                <w:rFonts w:ascii="Times New Roman" w:hAnsi="Times New Roman" w:cs="Times New Roman"/>
                                <w:color w:val="10FF12" w:themeColor="accent4" w:themeShade="B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0FF12" w:themeColor="accent4" w:themeShade="BF"/>
                              </w:rPr>
                              <w:t>Tampa</w:t>
                            </w:r>
                          </w:p>
                          <w:p w:rsidR="000073C6" w:rsidRPr="000073C6" w:rsidRDefault="000073C6" w:rsidP="00052E76">
                            <w:pPr>
                              <w:spacing w:before="0" w:after="0"/>
                              <w:rPr>
                                <w:rFonts w:ascii="Times New Roman" w:hAnsi="Times New Roman" w:cs="Times New Roman"/>
                                <w:color w:val="10FF12" w:themeColor="accent4" w:themeShade="B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0FF12" w:themeColor="accent4" w:themeShade="BF"/>
                              </w:rPr>
                              <w:t>9AM-4PM</w:t>
                            </w:r>
                          </w:p>
                          <w:p w:rsidR="000073C6" w:rsidRDefault="000073C6" w:rsidP="00052E76">
                            <w:pPr>
                              <w:spacing w:before="0" w:after="0"/>
                              <w:rPr>
                                <w:rFonts w:ascii="Times New Roman" w:hAnsi="Times New Roman" w:cs="Times New Roman"/>
                                <w:color w:val="10FF12" w:themeColor="accent4" w:themeShade="BF"/>
                              </w:rPr>
                            </w:pPr>
                          </w:p>
                          <w:p w:rsidR="000073C6" w:rsidRDefault="000073C6" w:rsidP="00052E76">
                            <w:pPr>
                              <w:spacing w:before="0" w:after="0"/>
                              <w:rPr>
                                <w:rFonts w:ascii="Times New Roman" w:hAnsi="Times New Roman" w:cs="Times New Roman"/>
                                <w:color w:val="FFF316" w:themeColor="accen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316" w:themeColor="accent1"/>
                              </w:rPr>
                              <w:t>Youth to Leaders</w:t>
                            </w:r>
                          </w:p>
                          <w:p w:rsidR="000073C6" w:rsidRDefault="000073C6" w:rsidP="00052E76">
                            <w:pPr>
                              <w:spacing w:before="0" w:after="0"/>
                              <w:rPr>
                                <w:rFonts w:ascii="Times New Roman" w:hAnsi="Times New Roman" w:cs="Times New Roman"/>
                                <w:color w:val="FFF316" w:themeColor="accen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316" w:themeColor="accent1"/>
                              </w:rPr>
                              <w:t>Orlando Office</w:t>
                            </w:r>
                          </w:p>
                          <w:p w:rsidR="000073C6" w:rsidRDefault="000073C6" w:rsidP="00052E76">
                            <w:pPr>
                              <w:spacing w:before="0" w:after="0"/>
                              <w:rPr>
                                <w:rFonts w:ascii="Times New Roman" w:hAnsi="Times New Roman" w:cs="Times New Roman"/>
                                <w:color w:val="FFF316" w:themeColor="accen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316" w:themeColor="accent1"/>
                              </w:rPr>
                              <w:t>2/22/19</w:t>
                            </w:r>
                          </w:p>
                          <w:p w:rsidR="000073C6" w:rsidRPr="000073C6" w:rsidRDefault="000073C6" w:rsidP="00052E76">
                            <w:pPr>
                              <w:spacing w:before="0" w:after="0"/>
                              <w:rPr>
                                <w:rFonts w:ascii="Times New Roman" w:hAnsi="Times New Roman" w:cs="Times New Roman"/>
                                <w:color w:val="FFF316" w:themeColor="accen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316" w:themeColor="accent1"/>
                              </w:rPr>
                              <w:t>3-5PM</w:t>
                            </w:r>
                          </w:p>
                          <w:p w:rsidR="00052E76" w:rsidRDefault="00052E76" w:rsidP="00B1374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color w:val="FF6CFF" w:themeColor="accent2"/>
                                <w:sz w:val="14"/>
                                <w:szCs w:val="14"/>
                              </w:rPr>
                            </w:pPr>
                          </w:p>
                          <w:p w:rsidR="001A1451" w:rsidRDefault="001A1451" w:rsidP="00B1374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4"/>
                                <w:szCs w:val="14"/>
                              </w:rPr>
                              <w:t>Self Defense Class</w:t>
                            </w:r>
                          </w:p>
                          <w:p w:rsidR="001A1451" w:rsidRDefault="001A1451" w:rsidP="00B1374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4"/>
                                <w:szCs w:val="14"/>
                              </w:rPr>
                              <w:t>Orlando Office</w:t>
                            </w:r>
                          </w:p>
                          <w:p w:rsidR="001A1451" w:rsidRDefault="001A1451" w:rsidP="00B1374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4"/>
                                <w:szCs w:val="14"/>
                              </w:rPr>
                              <w:t>2/15/19</w:t>
                            </w:r>
                          </w:p>
                          <w:p w:rsidR="001A1451" w:rsidRPr="001A1451" w:rsidRDefault="001A1451" w:rsidP="00B1374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4"/>
                                <w:szCs w:val="14"/>
                              </w:rPr>
                              <w:t>12-2PM</w:t>
                            </w:r>
                          </w:p>
                          <w:p w:rsidR="00052E76" w:rsidRDefault="00052E76" w:rsidP="00B1374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color w:val="FF6CFF" w:themeColor="accent2"/>
                                <w:sz w:val="14"/>
                                <w:szCs w:val="14"/>
                              </w:rPr>
                            </w:pPr>
                          </w:p>
                          <w:p w:rsidR="00052E76" w:rsidRDefault="00052E76" w:rsidP="00B1374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color w:val="FF6CFF" w:themeColor="accent2"/>
                                <w:sz w:val="14"/>
                                <w:szCs w:val="14"/>
                              </w:rPr>
                            </w:pPr>
                          </w:p>
                          <w:p w:rsidR="00B13749" w:rsidRPr="00B13749" w:rsidRDefault="00B13749" w:rsidP="00B1374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color w:val="B600B6" w:themeColor="accent2" w:themeShade="8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FB967" id="Text Box 9" o:spid="_x0000_s1040" type="#_x0000_t202" style="position:absolute;margin-left:-19.65pt;margin-top:105.1pt;width:153.25pt;height:540pt;z-index:251661312;visibility:visible;mso-wrap-style:square;mso-width-percent:0;mso-height-percent:0;mso-wrap-distance-left:0;mso-wrap-distance-top:0;mso-wrap-distance-right:7.2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" o:allowincell="f" filled="f" stroked="f" strokeweight=".5pt">
                <v:textbox inset="0,0,0,0">
                  <w:txbxContent>
                    <w:p w:rsidR="00B3420E" w:rsidRPr="00F10B5F" w:rsidRDefault="005F1122" w:rsidP="00B3420E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color w:val="E6AF00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E6AF00"/>
                          <w:sz w:val="14"/>
                          <w:szCs w:val="14"/>
                        </w:rPr>
                        <w:t>GED Life Skills</w:t>
                      </w:r>
                    </w:p>
                    <w:p w:rsidR="00B3420E" w:rsidRPr="00F10B5F" w:rsidRDefault="00B3420E" w:rsidP="00B3420E">
                      <w:pPr>
                        <w:spacing w:before="0" w:after="0"/>
                        <w:rPr>
                          <w:rFonts w:ascii="Times New Roman" w:hAnsi="Times New Roman" w:cs="Times New Roman"/>
                          <w:color w:val="E6AF00"/>
                          <w:sz w:val="14"/>
                          <w:szCs w:val="14"/>
                        </w:rPr>
                      </w:pPr>
                      <w:r w:rsidRPr="00F10B5F">
                        <w:rPr>
                          <w:rFonts w:ascii="Times New Roman" w:hAnsi="Times New Roman" w:cs="Times New Roman"/>
                          <w:color w:val="E6AF00"/>
                          <w:sz w:val="14"/>
                          <w:szCs w:val="14"/>
                        </w:rPr>
                        <w:t>Eckerd Connects Project Bridge Central</w:t>
                      </w:r>
                    </w:p>
                    <w:p w:rsidR="000A0EA5" w:rsidRDefault="005F1122" w:rsidP="00B3420E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color w:val="E6AF00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E6AF00"/>
                          <w:sz w:val="14"/>
                          <w:szCs w:val="14"/>
                        </w:rPr>
                        <w:t>Monday,</w:t>
                      </w:r>
                      <w:r w:rsidRPr="00D21EDD">
                        <w:rPr>
                          <w:rFonts w:ascii="Times New Roman" w:hAnsi="Times New Roman" w:cs="Times New Roman"/>
                          <w:color w:val="E6AF00"/>
                          <w:sz w:val="14"/>
                          <w:szCs w:val="14"/>
                        </w:rPr>
                        <w:t xml:space="preserve"> </w:t>
                      </w:r>
                      <w:r w:rsidR="00B3420E" w:rsidRPr="00F10B5F">
                        <w:rPr>
                          <w:rFonts w:ascii="Times New Roman" w:hAnsi="Times New Roman" w:cs="Times New Roman"/>
                          <w:color w:val="E6AF00"/>
                          <w:sz w:val="14"/>
                          <w:szCs w:val="14"/>
                        </w:rPr>
                        <w:t>Tuesday</w:t>
                      </w:r>
                      <w:r w:rsidR="000602B0">
                        <w:rPr>
                          <w:rFonts w:ascii="Times New Roman" w:hAnsi="Times New Roman" w:cs="Times New Roman"/>
                          <w:color w:val="E6AF00"/>
                          <w:sz w:val="14"/>
                          <w:szCs w:val="14"/>
                        </w:rPr>
                        <w:t xml:space="preserve">, </w:t>
                      </w:r>
                      <w:r w:rsidR="00B3420E" w:rsidRPr="00F10B5F">
                        <w:rPr>
                          <w:rFonts w:ascii="Times New Roman" w:hAnsi="Times New Roman" w:cs="Times New Roman"/>
                          <w:color w:val="E6AF00"/>
                          <w:sz w:val="14"/>
                          <w:szCs w:val="14"/>
                        </w:rPr>
                        <w:t>Thursday</w:t>
                      </w:r>
                      <w:r w:rsidR="00D21EDD">
                        <w:rPr>
                          <w:rFonts w:ascii="Times New Roman" w:hAnsi="Times New Roman" w:cs="Times New Roman"/>
                          <w:color w:val="E6AF00"/>
                          <w:sz w:val="14"/>
                          <w:szCs w:val="14"/>
                        </w:rPr>
                        <w:t xml:space="preserve"> </w:t>
                      </w:r>
                    </w:p>
                    <w:p w:rsidR="00D21EDD" w:rsidRDefault="000602B0" w:rsidP="00B3420E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color w:val="E6AF00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E6AF00"/>
                          <w:sz w:val="14"/>
                          <w:szCs w:val="14"/>
                        </w:rPr>
                        <w:t>10:30</w:t>
                      </w:r>
                      <w:r w:rsidR="005F1122">
                        <w:rPr>
                          <w:rFonts w:ascii="Times New Roman" w:hAnsi="Times New Roman" w:cs="Times New Roman"/>
                          <w:color w:val="E6AF00"/>
                          <w:sz w:val="14"/>
                          <w:szCs w:val="14"/>
                        </w:rPr>
                        <w:t>am</w:t>
                      </w:r>
                      <w:r>
                        <w:rPr>
                          <w:rFonts w:ascii="Times New Roman" w:hAnsi="Times New Roman" w:cs="Times New Roman"/>
                          <w:color w:val="E6AF00"/>
                          <w:sz w:val="14"/>
                          <w:szCs w:val="14"/>
                        </w:rPr>
                        <w:t xml:space="preserve"> to </w:t>
                      </w:r>
                      <w:r w:rsidR="005F1122">
                        <w:rPr>
                          <w:rFonts w:ascii="Times New Roman" w:hAnsi="Times New Roman" w:cs="Times New Roman"/>
                          <w:color w:val="E6AF00"/>
                          <w:sz w:val="14"/>
                          <w:szCs w:val="14"/>
                        </w:rPr>
                        <w:t>1</w:t>
                      </w:r>
                      <w:r w:rsidR="000A0EA5">
                        <w:rPr>
                          <w:rFonts w:ascii="Times New Roman" w:hAnsi="Times New Roman" w:cs="Times New Roman"/>
                          <w:color w:val="E6AF00"/>
                          <w:sz w:val="14"/>
                          <w:szCs w:val="14"/>
                        </w:rPr>
                        <w:t>2:30</w:t>
                      </w:r>
                      <w:r w:rsidR="00B3420E" w:rsidRPr="00F10B5F">
                        <w:rPr>
                          <w:rFonts w:ascii="Times New Roman" w:hAnsi="Times New Roman" w:cs="Times New Roman"/>
                          <w:color w:val="E6AF00"/>
                          <w:sz w:val="14"/>
                          <w:szCs w:val="14"/>
                        </w:rPr>
                        <w:t>pm</w:t>
                      </w:r>
                      <w:r w:rsidR="00D21EDD" w:rsidRPr="00D21EDD">
                        <w:rPr>
                          <w:rFonts w:ascii="Times New Roman" w:hAnsi="Times New Roman" w:cs="Times New Roman"/>
                          <w:color w:val="E6AF00"/>
                          <w:sz w:val="14"/>
                          <w:szCs w:val="14"/>
                        </w:rPr>
                        <w:t xml:space="preserve"> </w:t>
                      </w:r>
                    </w:p>
                    <w:p w:rsidR="003B4D12" w:rsidRPr="00F10B5F" w:rsidRDefault="003B4D12" w:rsidP="003B4D12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color w:val="FFC000"/>
                          <w:sz w:val="14"/>
                          <w:szCs w:val="14"/>
                        </w:rPr>
                      </w:pPr>
                    </w:p>
                    <w:p w:rsidR="00005D85" w:rsidRPr="005F1122" w:rsidRDefault="00A3146B" w:rsidP="00005D85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color w:val="00B050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B050"/>
                          <w:sz w:val="14"/>
                          <w:szCs w:val="14"/>
                        </w:rPr>
                        <w:t>EMPLOY</w:t>
                      </w:r>
                      <w:r w:rsidR="005F1122" w:rsidRPr="005F1122">
                        <w:rPr>
                          <w:rFonts w:ascii="Times New Roman" w:hAnsi="Times New Roman" w:cs="Times New Roman"/>
                          <w:b/>
                          <w:color w:val="00B050"/>
                          <w:sz w:val="14"/>
                          <w:szCs w:val="14"/>
                        </w:rPr>
                        <w:t xml:space="preserve">ABILITY </w:t>
                      </w:r>
                      <w:r w:rsidR="00B3420E" w:rsidRPr="005F1122">
                        <w:rPr>
                          <w:rFonts w:ascii="Times New Roman" w:hAnsi="Times New Roman" w:cs="Times New Roman"/>
                          <w:b/>
                          <w:color w:val="00B050"/>
                          <w:sz w:val="14"/>
                          <w:szCs w:val="14"/>
                        </w:rPr>
                        <w:t>Life Skills</w:t>
                      </w:r>
                    </w:p>
                    <w:p w:rsidR="00096F89" w:rsidRPr="005F1122" w:rsidRDefault="005F1122" w:rsidP="00005D85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color w:val="00B050"/>
                          <w:sz w:val="14"/>
                          <w:szCs w:val="14"/>
                        </w:rPr>
                      </w:pPr>
                      <w:r w:rsidRPr="005F1122">
                        <w:rPr>
                          <w:rFonts w:ascii="Times New Roman" w:hAnsi="Times New Roman" w:cs="Times New Roman"/>
                          <w:b/>
                          <w:color w:val="00B050"/>
                          <w:sz w:val="14"/>
                          <w:szCs w:val="14"/>
                        </w:rPr>
                        <w:t xml:space="preserve">Tuesday </w:t>
                      </w:r>
                      <w:r w:rsidR="00005D85" w:rsidRPr="005F1122">
                        <w:rPr>
                          <w:rFonts w:ascii="Times New Roman" w:hAnsi="Times New Roman" w:cs="Times New Roman"/>
                          <w:b/>
                          <w:color w:val="00B050"/>
                          <w:sz w:val="14"/>
                          <w:szCs w:val="14"/>
                        </w:rPr>
                        <w:t>&amp; Thursday</w:t>
                      </w:r>
                      <w:r w:rsidR="006760E3" w:rsidRPr="005F1122">
                        <w:rPr>
                          <w:rFonts w:ascii="Times New Roman" w:hAnsi="Times New Roman" w:cs="Times New Roman"/>
                          <w:b/>
                          <w:color w:val="00B050"/>
                          <w:sz w:val="14"/>
                          <w:szCs w:val="14"/>
                        </w:rPr>
                        <w:t xml:space="preserve"> </w:t>
                      </w:r>
                      <w:r w:rsidR="00B3420E" w:rsidRPr="005F1122">
                        <w:rPr>
                          <w:rFonts w:ascii="Times New Roman" w:hAnsi="Times New Roman" w:cs="Times New Roman"/>
                          <w:b/>
                          <w:color w:val="00B050"/>
                          <w:sz w:val="14"/>
                          <w:szCs w:val="14"/>
                        </w:rPr>
                        <w:t xml:space="preserve"> </w:t>
                      </w:r>
                    </w:p>
                    <w:p w:rsidR="00B3420E" w:rsidRPr="005F1122" w:rsidRDefault="005F1122" w:rsidP="000602B0">
                      <w:pPr>
                        <w:spacing w:before="0" w:after="0"/>
                        <w:rPr>
                          <w:rFonts w:ascii="Times New Roman" w:hAnsi="Times New Roman" w:cs="Times New Roman"/>
                          <w:b/>
                          <w:color w:val="00B050"/>
                          <w:sz w:val="14"/>
                          <w:szCs w:val="14"/>
                        </w:rPr>
                      </w:pPr>
                      <w:r w:rsidRPr="005F1122">
                        <w:rPr>
                          <w:rFonts w:ascii="Times New Roman" w:hAnsi="Times New Roman" w:cs="Times New Roman"/>
                          <w:b/>
                          <w:color w:val="00B050"/>
                          <w:sz w:val="14"/>
                          <w:szCs w:val="14"/>
                        </w:rPr>
                        <w:t>10am to 12:30p</w:t>
                      </w:r>
                      <w:r w:rsidR="000F3904" w:rsidRPr="005F1122">
                        <w:rPr>
                          <w:rFonts w:ascii="Times New Roman" w:hAnsi="Times New Roman" w:cs="Times New Roman"/>
                          <w:b/>
                          <w:color w:val="00B050"/>
                          <w:sz w:val="14"/>
                          <w:szCs w:val="14"/>
                        </w:rPr>
                        <w:t xml:space="preserve"> -  </w:t>
                      </w:r>
                      <w:r w:rsidRPr="005F1122">
                        <w:rPr>
                          <w:rFonts w:ascii="Times New Roman" w:hAnsi="Times New Roman" w:cs="Times New Roman"/>
                          <w:b/>
                          <w:color w:val="00B050"/>
                          <w:sz w:val="14"/>
                          <w:szCs w:val="14"/>
                        </w:rPr>
                        <w:t>1pm to 3</w:t>
                      </w:r>
                      <w:r w:rsidR="000602B0" w:rsidRPr="005F1122">
                        <w:rPr>
                          <w:rFonts w:ascii="Times New Roman" w:hAnsi="Times New Roman" w:cs="Times New Roman"/>
                          <w:b/>
                          <w:color w:val="00B050"/>
                          <w:sz w:val="14"/>
                          <w:szCs w:val="14"/>
                        </w:rPr>
                        <w:t xml:space="preserve">pm </w:t>
                      </w:r>
                    </w:p>
                    <w:p w:rsidR="005F1122" w:rsidRPr="005F1122" w:rsidRDefault="005F1122" w:rsidP="005F1122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color w:val="00B050"/>
                          <w:sz w:val="14"/>
                          <w:szCs w:val="14"/>
                        </w:rPr>
                      </w:pPr>
                      <w:r w:rsidRPr="005F1122">
                        <w:rPr>
                          <w:rFonts w:ascii="Times New Roman" w:hAnsi="Times New Roman" w:cs="Times New Roman"/>
                          <w:b/>
                          <w:color w:val="00B050"/>
                          <w:sz w:val="14"/>
                          <w:szCs w:val="14"/>
                        </w:rPr>
                        <w:t xml:space="preserve">Monday, Wednesday </w:t>
                      </w:r>
                    </w:p>
                    <w:p w:rsidR="005F1122" w:rsidRDefault="005F1122" w:rsidP="005F1122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color w:val="00B050"/>
                          <w:sz w:val="14"/>
                          <w:szCs w:val="14"/>
                        </w:rPr>
                      </w:pPr>
                      <w:r w:rsidRPr="005F1122">
                        <w:rPr>
                          <w:rFonts w:ascii="Times New Roman" w:hAnsi="Times New Roman" w:cs="Times New Roman"/>
                          <w:b/>
                          <w:color w:val="00B050"/>
                          <w:sz w:val="14"/>
                          <w:szCs w:val="14"/>
                        </w:rPr>
                        <w:t>3pm &amp; 5pm</w:t>
                      </w:r>
                    </w:p>
                    <w:p w:rsidR="002D7666" w:rsidRDefault="002D7666" w:rsidP="005F1122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color w:val="00B050"/>
                          <w:sz w:val="14"/>
                          <w:szCs w:val="14"/>
                        </w:rPr>
                      </w:pPr>
                    </w:p>
                    <w:p w:rsidR="00B13749" w:rsidRDefault="00052E76" w:rsidP="00B13749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color w:val="FF6CFF" w:themeColor="accent2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6CFF" w:themeColor="accent2"/>
                          <w:sz w:val="14"/>
                          <w:szCs w:val="14"/>
                        </w:rPr>
                        <w:t>A Sense of Etiquette</w:t>
                      </w:r>
                    </w:p>
                    <w:p w:rsidR="00052E76" w:rsidRDefault="00052E76" w:rsidP="00B13749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color w:val="FF6CFF" w:themeColor="accent2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6CFF" w:themeColor="accent2"/>
                          <w:sz w:val="14"/>
                          <w:szCs w:val="14"/>
                        </w:rPr>
                        <w:t>Orlando Office</w:t>
                      </w:r>
                    </w:p>
                    <w:p w:rsidR="00052E76" w:rsidRDefault="00052E76" w:rsidP="00B13749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color w:val="FF6CFF" w:themeColor="accent2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6CFF" w:themeColor="accent2"/>
                          <w:sz w:val="14"/>
                          <w:szCs w:val="14"/>
                        </w:rPr>
                        <w:t>2/19/19</w:t>
                      </w:r>
                    </w:p>
                    <w:p w:rsidR="00052E76" w:rsidRDefault="00052E76" w:rsidP="00B13749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color w:val="FF6CFF" w:themeColor="accent2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6CFF" w:themeColor="accent2"/>
                          <w:sz w:val="14"/>
                          <w:szCs w:val="14"/>
                        </w:rPr>
                        <w:t>12:30-2PM</w:t>
                      </w:r>
                    </w:p>
                    <w:p w:rsidR="00052E76" w:rsidRDefault="00052E76" w:rsidP="00B13749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color w:val="FF6CFF" w:themeColor="accent2"/>
                          <w:sz w:val="14"/>
                          <w:szCs w:val="14"/>
                        </w:rPr>
                      </w:pPr>
                    </w:p>
                    <w:p w:rsidR="00052E76" w:rsidRDefault="00052E76" w:rsidP="00052E76">
                      <w:pPr>
                        <w:spacing w:before="0" w:after="0"/>
                        <w:rPr>
                          <w:rFonts w:ascii="Times New Roman" w:hAnsi="Times New Roman" w:cs="Times New Roman"/>
                          <w:color w:val="06B3D7" w:themeColor="background2" w:themeShade="8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6B3D7" w:themeColor="background2" w:themeShade="80"/>
                        </w:rPr>
                        <w:t>Black History Celebration</w:t>
                      </w:r>
                    </w:p>
                    <w:p w:rsidR="000073C6" w:rsidRDefault="000073C6" w:rsidP="00052E76">
                      <w:pPr>
                        <w:spacing w:before="0" w:after="0"/>
                        <w:rPr>
                          <w:rFonts w:ascii="Times New Roman" w:hAnsi="Times New Roman" w:cs="Times New Roman"/>
                          <w:color w:val="06B3D7" w:themeColor="background2" w:themeShade="8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6B3D7" w:themeColor="background2" w:themeShade="80"/>
                        </w:rPr>
                        <w:t xml:space="preserve">Orlando Office </w:t>
                      </w:r>
                    </w:p>
                    <w:p w:rsidR="000073C6" w:rsidRDefault="000073C6" w:rsidP="00052E76">
                      <w:pPr>
                        <w:spacing w:before="0" w:after="0"/>
                        <w:rPr>
                          <w:rFonts w:ascii="Times New Roman" w:hAnsi="Times New Roman" w:cs="Times New Roman"/>
                          <w:color w:val="06B3D7" w:themeColor="background2" w:themeShade="80"/>
                        </w:rPr>
                      </w:pPr>
                    </w:p>
                    <w:p w:rsidR="000073C6" w:rsidRDefault="000073C6" w:rsidP="00052E76">
                      <w:pPr>
                        <w:spacing w:before="0" w:after="0"/>
                        <w:rPr>
                          <w:rFonts w:ascii="Times New Roman" w:hAnsi="Times New Roman" w:cs="Times New Roman"/>
                          <w:color w:val="06B3D7" w:themeColor="background2" w:themeShade="8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6B3D7" w:themeColor="background2" w:themeShade="80"/>
                        </w:rPr>
                        <w:t>2/21/19 – Jeopardy</w:t>
                      </w:r>
                    </w:p>
                    <w:p w:rsidR="000073C6" w:rsidRDefault="000073C6" w:rsidP="00052E76">
                      <w:pPr>
                        <w:spacing w:before="0" w:after="0"/>
                        <w:rPr>
                          <w:rFonts w:ascii="Times New Roman" w:hAnsi="Times New Roman" w:cs="Times New Roman"/>
                          <w:color w:val="06B3D7" w:themeColor="background2" w:themeShade="8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6B3D7" w:themeColor="background2" w:themeShade="80"/>
                        </w:rPr>
                        <w:t>10-12PM</w:t>
                      </w:r>
                    </w:p>
                    <w:p w:rsidR="000073C6" w:rsidRDefault="000073C6" w:rsidP="00052E76">
                      <w:pPr>
                        <w:spacing w:before="0" w:after="0"/>
                        <w:rPr>
                          <w:rFonts w:ascii="Times New Roman" w:hAnsi="Times New Roman" w:cs="Times New Roman"/>
                          <w:color w:val="06B3D7" w:themeColor="background2" w:themeShade="80"/>
                        </w:rPr>
                      </w:pPr>
                    </w:p>
                    <w:p w:rsidR="000073C6" w:rsidRDefault="000073C6" w:rsidP="00052E76">
                      <w:pPr>
                        <w:spacing w:before="0" w:after="0"/>
                        <w:rPr>
                          <w:rFonts w:ascii="Times New Roman" w:hAnsi="Times New Roman" w:cs="Times New Roman"/>
                          <w:color w:val="06B3D7" w:themeColor="background2" w:themeShade="8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6B3D7" w:themeColor="background2" w:themeShade="80"/>
                        </w:rPr>
                        <w:t>2/26/19 – Guest Speaker/Speech</w:t>
                      </w:r>
                    </w:p>
                    <w:p w:rsidR="000073C6" w:rsidRDefault="000073C6" w:rsidP="00052E76">
                      <w:pPr>
                        <w:spacing w:before="0" w:after="0"/>
                        <w:rPr>
                          <w:rFonts w:ascii="Times New Roman" w:hAnsi="Times New Roman" w:cs="Times New Roman"/>
                          <w:color w:val="06B3D7" w:themeColor="background2" w:themeShade="8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6B3D7" w:themeColor="background2" w:themeShade="80"/>
                        </w:rPr>
                        <w:t xml:space="preserve"> Writing</w:t>
                      </w:r>
                    </w:p>
                    <w:p w:rsidR="000073C6" w:rsidRDefault="000073C6" w:rsidP="00052E76">
                      <w:pPr>
                        <w:spacing w:before="0" w:after="0"/>
                        <w:rPr>
                          <w:rFonts w:ascii="Times New Roman" w:hAnsi="Times New Roman" w:cs="Times New Roman"/>
                          <w:color w:val="06B3D7" w:themeColor="background2" w:themeShade="8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6B3D7" w:themeColor="background2" w:themeShade="80"/>
                        </w:rPr>
                        <w:t>10-12:30</w:t>
                      </w:r>
                    </w:p>
                    <w:p w:rsidR="000073C6" w:rsidRDefault="000073C6" w:rsidP="00052E76">
                      <w:pPr>
                        <w:spacing w:before="0" w:after="0"/>
                        <w:rPr>
                          <w:rFonts w:ascii="Times New Roman" w:hAnsi="Times New Roman" w:cs="Times New Roman"/>
                          <w:color w:val="06B3D7" w:themeColor="background2" w:themeShade="80"/>
                        </w:rPr>
                      </w:pPr>
                    </w:p>
                    <w:p w:rsidR="000073C6" w:rsidRDefault="000073C6" w:rsidP="00052E76">
                      <w:pPr>
                        <w:spacing w:before="0" w:after="0"/>
                        <w:rPr>
                          <w:rFonts w:ascii="Times New Roman" w:hAnsi="Times New Roman" w:cs="Times New Roman"/>
                          <w:color w:val="10FF12" w:themeColor="accent4" w:themeShade="BF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0FF12" w:themeColor="accent4" w:themeShade="BF"/>
                        </w:rPr>
                        <w:t>Job Corps</w:t>
                      </w:r>
                    </w:p>
                    <w:p w:rsidR="000073C6" w:rsidRDefault="000073C6" w:rsidP="00052E76">
                      <w:pPr>
                        <w:spacing w:before="0" w:after="0"/>
                        <w:rPr>
                          <w:rFonts w:ascii="Times New Roman" w:hAnsi="Times New Roman" w:cs="Times New Roman"/>
                          <w:color w:val="10FF12" w:themeColor="accent4" w:themeShade="BF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0FF12" w:themeColor="accent4" w:themeShade="BF"/>
                        </w:rPr>
                        <w:t>Tampa</w:t>
                      </w:r>
                    </w:p>
                    <w:p w:rsidR="000073C6" w:rsidRPr="000073C6" w:rsidRDefault="000073C6" w:rsidP="00052E76">
                      <w:pPr>
                        <w:spacing w:before="0" w:after="0"/>
                        <w:rPr>
                          <w:rFonts w:ascii="Times New Roman" w:hAnsi="Times New Roman" w:cs="Times New Roman"/>
                          <w:color w:val="10FF12" w:themeColor="accent4" w:themeShade="BF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0FF12" w:themeColor="accent4" w:themeShade="BF"/>
                        </w:rPr>
                        <w:t>9AM-4PM</w:t>
                      </w:r>
                    </w:p>
                    <w:p w:rsidR="000073C6" w:rsidRDefault="000073C6" w:rsidP="00052E76">
                      <w:pPr>
                        <w:spacing w:before="0" w:after="0"/>
                        <w:rPr>
                          <w:rFonts w:ascii="Times New Roman" w:hAnsi="Times New Roman" w:cs="Times New Roman"/>
                          <w:color w:val="10FF12" w:themeColor="accent4" w:themeShade="BF"/>
                        </w:rPr>
                      </w:pPr>
                    </w:p>
                    <w:p w:rsidR="000073C6" w:rsidRDefault="000073C6" w:rsidP="00052E76">
                      <w:pPr>
                        <w:spacing w:before="0" w:after="0"/>
                        <w:rPr>
                          <w:rFonts w:ascii="Times New Roman" w:hAnsi="Times New Roman" w:cs="Times New Roman"/>
                          <w:color w:val="FFF316" w:themeColor="accen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316" w:themeColor="accent1"/>
                        </w:rPr>
                        <w:t>Youth to Leaders</w:t>
                      </w:r>
                    </w:p>
                    <w:p w:rsidR="000073C6" w:rsidRDefault="000073C6" w:rsidP="00052E76">
                      <w:pPr>
                        <w:spacing w:before="0" w:after="0"/>
                        <w:rPr>
                          <w:rFonts w:ascii="Times New Roman" w:hAnsi="Times New Roman" w:cs="Times New Roman"/>
                          <w:color w:val="FFF316" w:themeColor="accen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316" w:themeColor="accent1"/>
                        </w:rPr>
                        <w:t>Orlando Office</w:t>
                      </w:r>
                    </w:p>
                    <w:p w:rsidR="000073C6" w:rsidRDefault="000073C6" w:rsidP="00052E76">
                      <w:pPr>
                        <w:spacing w:before="0" w:after="0"/>
                        <w:rPr>
                          <w:rFonts w:ascii="Times New Roman" w:hAnsi="Times New Roman" w:cs="Times New Roman"/>
                          <w:color w:val="FFF316" w:themeColor="accen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316" w:themeColor="accent1"/>
                        </w:rPr>
                        <w:t>2/22/19</w:t>
                      </w:r>
                    </w:p>
                    <w:p w:rsidR="000073C6" w:rsidRPr="000073C6" w:rsidRDefault="000073C6" w:rsidP="00052E76">
                      <w:pPr>
                        <w:spacing w:before="0" w:after="0"/>
                        <w:rPr>
                          <w:rFonts w:ascii="Times New Roman" w:hAnsi="Times New Roman" w:cs="Times New Roman"/>
                          <w:color w:val="FFF316" w:themeColor="accen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316" w:themeColor="accent1"/>
                        </w:rPr>
                        <w:t>3-5PM</w:t>
                      </w:r>
                    </w:p>
                    <w:p w:rsidR="00052E76" w:rsidRDefault="00052E76" w:rsidP="00B13749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color w:val="FF6CFF" w:themeColor="accent2"/>
                          <w:sz w:val="14"/>
                          <w:szCs w:val="14"/>
                        </w:rPr>
                      </w:pPr>
                    </w:p>
                    <w:p w:rsidR="001A1451" w:rsidRDefault="001A1451" w:rsidP="00B13749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color w:val="FF0000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14"/>
                          <w:szCs w:val="14"/>
                        </w:rPr>
                        <w:t>Self Defense Class</w:t>
                      </w:r>
                    </w:p>
                    <w:p w:rsidR="001A1451" w:rsidRDefault="001A1451" w:rsidP="00B13749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color w:val="FF0000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14"/>
                          <w:szCs w:val="14"/>
                        </w:rPr>
                        <w:t>Orlando Office</w:t>
                      </w:r>
                    </w:p>
                    <w:p w:rsidR="001A1451" w:rsidRDefault="001A1451" w:rsidP="00B13749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color w:val="FF0000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14"/>
                          <w:szCs w:val="14"/>
                        </w:rPr>
                        <w:t>2/15/19</w:t>
                      </w:r>
                    </w:p>
                    <w:p w:rsidR="001A1451" w:rsidRPr="001A1451" w:rsidRDefault="001A1451" w:rsidP="00B13749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color w:val="FF0000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14"/>
                          <w:szCs w:val="14"/>
                        </w:rPr>
                        <w:t>12-2PM</w:t>
                      </w:r>
                    </w:p>
                    <w:p w:rsidR="00052E76" w:rsidRDefault="00052E76" w:rsidP="00B13749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color w:val="FF6CFF" w:themeColor="accent2"/>
                          <w:sz w:val="14"/>
                          <w:szCs w:val="14"/>
                        </w:rPr>
                      </w:pPr>
                    </w:p>
                    <w:p w:rsidR="00052E76" w:rsidRDefault="00052E76" w:rsidP="00B13749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color w:val="FF6CFF" w:themeColor="accent2"/>
                          <w:sz w:val="14"/>
                          <w:szCs w:val="14"/>
                        </w:rPr>
                      </w:pPr>
                    </w:p>
                    <w:p w:rsidR="00B13749" w:rsidRPr="00B13749" w:rsidRDefault="00B13749" w:rsidP="00B13749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color w:val="B600B6" w:themeColor="accent2" w:themeShade="80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3E228D" w:rsidRPr="00061E14" w:rsidSect="00061E14">
      <w:headerReference w:type="default" r:id="rId47"/>
      <w:footerReference w:type="default" r:id="rId48"/>
      <w:pgSz w:w="15840" w:h="12240" w:orient="landscape" w:code="15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8FA" w:rsidRDefault="002708FA">
      <w:pPr>
        <w:spacing w:before="0" w:after="0" w:line="240" w:lineRule="auto"/>
      </w:pPr>
      <w:r>
        <w:separator/>
      </w:r>
    </w:p>
  </w:endnote>
  <w:endnote w:type="continuationSeparator" w:id="0">
    <w:p w:rsidR="002708FA" w:rsidRDefault="002708F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20E" w:rsidRPr="00B3420E" w:rsidRDefault="00B3420E" w:rsidP="00B3420E">
    <w:pPr>
      <w:pStyle w:val="Footer"/>
      <w:jc w:val="center"/>
      <w:rPr>
        <w:rFonts w:ascii="Times New Roman" w:hAnsi="Times New Roman" w:cs="Times New Roman"/>
        <w:b/>
        <w:i/>
        <w:sz w:val="20"/>
        <w:szCs w:val="20"/>
      </w:rPr>
    </w:pPr>
    <w:r w:rsidRPr="00B3420E">
      <w:rPr>
        <w:rFonts w:ascii="Times New Roman" w:hAnsi="Times New Roman" w:cs="Times New Roman"/>
        <w:b/>
        <w:i/>
        <w:sz w:val="20"/>
        <w:szCs w:val="20"/>
      </w:rPr>
      <w:t>**ALL CALENDAR EVENTS ARE SUBJECT TO CHANGE IF NECESSARY**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8FA" w:rsidRDefault="002708FA">
      <w:pPr>
        <w:spacing w:before="0" w:after="0" w:line="240" w:lineRule="auto"/>
      </w:pPr>
      <w:r>
        <w:separator/>
      </w:r>
    </w:p>
  </w:footnote>
  <w:footnote w:type="continuationSeparator" w:id="0">
    <w:p w:rsidR="002708FA" w:rsidRDefault="002708F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195" w:rsidRDefault="00A77195">
    <w:pPr>
      <w:pStyle w:val="Header"/>
    </w:pPr>
    <w:r w:rsidRPr="001903D8">
      <w:rPr>
        <w:noProof/>
        <w:color w:val="8B8300" w:themeColor="accent1" w:themeShade="8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-357967</wp:posOffset>
          </wp:positionH>
          <wp:positionV relativeFrom="paragraph">
            <wp:posOffset>-348788</wp:posOffset>
          </wp:positionV>
          <wp:extent cx="489857" cy="343885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857" cy="343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65C82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8E4175E"/>
    <w:multiLevelType w:val="hybridMultilevel"/>
    <w:tmpl w:val="4C76CF10"/>
    <w:lvl w:ilvl="0" w:tplc="1AC0863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503C8"/>
    <w:multiLevelType w:val="hybridMultilevel"/>
    <w:tmpl w:val="A83C7B10"/>
    <w:lvl w:ilvl="0" w:tplc="BADABA12">
      <w:start w:val="1"/>
      <w:numFmt w:val="upperLetter"/>
      <w:lvlText w:val="%1."/>
      <w:lvlJc w:val="left"/>
      <w:pPr>
        <w:ind w:left="810" w:hanging="360"/>
      </w:pPr>
      <w:rPr>
        <w:rFonts w:hint="default"/>
        <w:color w:val="8B8300" w:themeColor="accent1" w:themeShade="8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31182232"/>
    <w:multiLevelType w:val="hybridMultilevel"/>
    <w:tmpl w:val="046CDDE2"/>
    <w:lvl w:ilvl="0" w:tplc="AC301E4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87891"/>
    <w:multiLevelType w:val="hybridMultilevel"/>
    <w:tmpl w:val="A136FB94"/>
    <w:lvl w:ilvl="0" w:tplc="9FD2BFC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7C0A32"/>
    <w:multiLevelType w:val="hybridMultilevel"/>
    <w:tmpl w:val="93C0D21E"/>
    <w:lvl w:ilvl="0" w:tplc="8178815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" w:val="4/30/2017"/>
    <w:docVar w:name="MonthStart" w:val="4/1/2017"/>
    <w:docVar w:name="WeekStart" w:val="1"/>
  </w:docVars>
  <w:rsids>
    <w:rsidRoot w:val="00943B85"/>
    <w:rsid w:val="00002E77"/>
    <w:rsid w:val="00005D85"/>
    <w:rsid w:val="000073C6"/>
    <w:rsid w:val="00007B02"/>
    <w:rsid w:val="00023123"/>
    <w:rsid w:val="00025171"/>
    <w:rsid w:val="000255D5"/>
    <w:rsid w:val="00026E03"/>
    <w:rsid w:val="00043AE4"/>
    <w:rsid w:val="000518B5"/>
    <w:rsid w:val="00052E76"/>
    <w:rsid w:val="000573F3"/>
    <w:rsid w:val="000602B0"/>
    <w:rsid w:val="00061E14"/>
    <w:rsid w:val="00071C95"/>
    <w:rsid w:val="00096F89"/>
    <w:rsid w:val="000A0EA5"/>
    <w:rsid w:val="000C4679"/>
    <w:rsid w:val="000F33BE"/>
    <w:rsid w:val="000F3904"/>
    <w:rsid w:val="00107973"/>
    <w:rsid w:val="00112B62"/>
    <w:rsid w:val="00132B63"/>
    <w:rsid w:val="001468AC"/>
    <w:rsid w:val="00153FDE"/>
    <w:rsid w:val="001630FA"/>
    <w:rsid w:val="00183C94"/>
    <w:rsid w:val="001903D8"/>
    <w:rsid w:val="001A1451"/>
    <w:rsid w:val="001A3005"/>
    <w:rsid w:val="001A541D"/>
    <w:rsid w:val="001B6487"/>
    <w:rsid w:val="001C6A41"/>
    <w:rsid w:val="001E10F8"/>
    <w:rsid w:val="00204152"/>
    <w:rsid w:val="0021209C"/>
    <w:rsid w:val="0023322A"/>
    <w:rsid w:val="00241887"/>
    <w:rsid w:val="00245819"/>
    <w:rsid w:val="00255792"/>
    <w:rsid w:val="002708FA"/>
    <w:rsid w:val="002D7666"/>
    <w:rsid w:val="003127E1"/>
    <w:rsid w:val="003163BE"/>
    <w:rsid w:val="00333926"/>
    <w:rsid w:val="00334A7A"/>
    <w:rsid w:val="00344EC6"/>
    <w:rsid w:val="003510D5"/>
    <w:rsid w:val="00372E62"/>
    <w:rsid w:val="003A7566"/>
    <w:rsid w:val="003B4D12"/>
    <w:rsid w:val="003B7590"/>
    <w:rsid w:val="003C3E51"/>
    <w:rsid w:val="003E228D"/>
    <w:rsid w:val="003E5345"/>
    <w:rsid w:val="00435E7C"/>
    <w:rsid w:val="004505F6"/>
    <w:rsid w:val="004D5EC7"/>
    <w:rsid w:val="005028FE"/>
    <w:rsid w:val="00534003"/>
    <w:rsid w:val="0055103E"/>
    <w:rsid w:val="00556FBD"/>
    <w:rsid w:val="005668BD"/>
    <w:rsid w:val="005700B7"/>
    <w:rsid w:val="00582D36"/>
    <w:rsid w:val="00587745"/>
    <w:rsid w:val="005A1BC1"/>
    <w:rsid w:val="005E7654"/>
    <w:rsid w:val="005F1122"/>
    <w:rsid w:val="005F4322"/>
    <w:rsid w:val="006446AF"/>
    <w:rsid w:val="00651D24"/>
    <w:rsid w:val="006707BD"/>
    <w:rsid w:val="006760E3"/>
    <w:rsid w:val="0068440A"/>
    <w:rsid w:val="006A4FC4"/>
    <w:rsid w:val="006A67B0"/>
    <w:rsid w:val="006B0FF0"/>
    <w:rsid w:val="006D4F93"/>
    <w:rsid w:val="006F2D91"/>
    <w:rsid w:val="007069E4"/>
    <w:rsid w:val="00706B58"/>
    <w:rsid w:val="00712550"/>
    <w:rsid w:val="00714DF7"/>
    <w:rsid w:val="00721D3C"/>
    <w:rsid w:val="00726882"/>
    <w:rsid w:val="007636E4"/>
    <w:rsid w:val="0077203B"/>
    <w:rsid w:val="00772CA8"/>
    <w:rsid w:val="007868AC"/>
    <w:rsid w:val="007900EE"/>
    <w:rsid w:val="007A6E9E"/>
    <w:rsid w:val="007A7A78"/>
    <w:rsid w:val="007D622F"/>
    <w:rsid w:val="007D7890"/>
    <w:rsid w:val="0081733C"/>
    <w:rsid w:val="00822E06"/>
    <w:rsid w:val="008249B6"/>
    <w:rsid w:val="0082573E"/>
    <w:rsid w:val="00846C39"/>
    <w:rsid w:val="0087221C"/>
    <w:rsid w:val="00874161"/>
    <w:rsid w:val="00885061"/>
    <w:rsid w:val="008B446B"/>
    <w:rsid w:val="008D114F"/>
    <w:rsid w:val="008E3D1D"/>
    <w:rsid w:val="00943B85"/>
    <w:rsid w:val="00965F54"/>
    <w:rsid w:val="00980F27"/>
    <w:rsid w:val="00990D6C"/>
    <w:rsid w:val="00993296"/>
    <w:rsid w:val="009C1320"/>
    <w:rsid w:val="009E5427"/>
    <w:rsid w:val="009F39D4"/>
    <w:rsid w:val="00A0408D"/>
    <w:rsid w:val="00A07F99"/>
    <w:rsid w:val="00A14A0C"/>
    <w:rsid w:val="00A162E5"/>
    <w:rsid w:val="00A3146B"/>
    <w:rsid w:val="00A37660"/>
    <w:rsid w:val="00A71ADB"/>
    <w:rsid w:val="00A77195"/>
    <w:rsid w:val="00AC073F"/>
    <w:rsid w:val="00AE461D"/>
    <w:rsid w:val="00AE69A0"/>
    <w:rsid w:val="00B13749"/>
    <w:rsid w:val="00B3420E"/>
    <w:rsid w:val="00B346D9"/>
    <w:rsid w:val="00B450A2"/>
    <w:rsid w:val="00B67B64"/>
    <w:rsid w:val="00B857D7"/>
    <w:rsid w:val="00B910E2"/>
    <w:rsid w:val="00B91585"/>
    <w:rsid w:val="00BC7F77"/>
    <w:rsid w:val="00C07BF3"/>
    <w:rsid w:val="00C44966"/>
    <w:rsid w:val="00C453F1"/>
    <w:rsid w:val="00C63D98"/>
    <w:rsid w:val="00C767C4"/>
    <w:rsid w:val="00C82AD3"/>
    <w:rsid w:val="00C86F9C"/>
    <w:rsid w:val="00CD6C06"/>
    <w:rsid w:val="00CE5A58"/>
    <w:rsid w:val="00CF7279"/>
    <w:rsid w:val="00D12F7F"/>
    <w:rsid w:val="00D13995"/>
    <w:rsid w:val="00D21EDD"/>
    <w:rsid w:val="00D232F3"/>
    <w:rsid w:val="00D37EDC"/>
    <w:rsid w:val="00DA254D"/>
    <w:rsid w:val="00DB6C05"/>
    <w:rsid w:val="00DD4E85"/>
    <w:rsid w:val="00E04E5E"/>
    <w:rsid w:val="00E27CA0"/>
    <w:rsid w:val="00E4021A"/>
    <w:rsid w:val="00E60A90"/>
    <w:rsid w:val="00E9014C"/>
    <w:rsid w:val="00E961BB"/>
    <w:rsid w:val="00EA390F"/>
    <w:rsid w:val="00EB4C6D"/>
    <w:rsid w:val="00EC65D8"/>
    <w:rsid w:val="00ED3762"/>
    <w:rsid w:val="00EE2C41"/>
    <w:rsid w:val="00EF2A1D"/>
    <w:rsid w:val="00EF6D4B"/>
    <w:rsid w:val="00F10B5F"/>
    <w:rsid w:val="00F1448C"/>
    <w:rsid w:val="00F51407"/>
    <w:rsid w:val="00F5245A"/>
    <w:rsid w:val="00F657E2"/>
    <w:rsid w:val="00F70184"/>
    <w:rsid w:val="00F83394"/>
    <w:rsid w:val="00F85587"/>
    <w:rsid w:val="00FB7006"/>
    <w:rsid w:val="00FC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2FADAD"/>
  <w15:docId w15:val="{27D7F2B9-5204-4227-ADA7-7D40A39BC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7890"/>
    <w:pPr>
      <w:spacing w:before="60" w:after="60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pPr>
      <w:keepNext/>
      <w:keepLines/>
      <w:spacing w:before="160" w:line="240" w:lineRule="auto"/>
      <w:outlineLvl w:val="0"/>
    </w:pPr>
    <w:rPr>
      <w:rFonts w:asciiTheme="majorHAnsi" w:eastAsiaTheme="majorEastAsia" w:hAnsiTheme="majorHAnsi" w:cstheme="majorBidi"/>
      <w:b/>
      <w:bCs/>
      <w:caps/>
      <w:sz w:val="24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unhideWhenUsed/>
    <w:qFormat/>
    <w:pPr>
      <w:spacing w:after="0" w:line="240" w:lineRule="auto"/>
    </w:pPr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Table">
    <w:name w:val="Host Table"/>
    <w:basedOn w:val="TableNormal"/>
    <w:uiPriority w:val="99"/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qFormat/>
    <w:pPr>
      <w:spacing w:after="240"/>
    </w:pPr>
    <w:rPr>
      <w:iCs/>
      <w:color w:val="808080" w:themeColor="background1" w:themeShade="80"/>
      <w:sz w:val="28"/>
    </w:rPr>
  </w:style>
  <w:style w:type="paragraph" w:customStyle="1" w:styleId="MonthandYear">
    <w:name w:val="Month and Year"/>
    <w:basedOn w:val="Normal"/>
    <w:uiPriority w:val="1"/>
    <w:qFormat/>
    <w:pPr>
      <w:spacing w:before="240" w:after="240" w:line="240" w:lineRule="auto"/>
      <w:ind w:left="2970"/>
      <w:jc w:val="right"/>
    </w:pPr>
    <w:rPr>
      <w:rFonts w:asciiTheme="majorHAnsi" w:hAnsiTheme="majorHAnsi"/>
      <w:b/>
      <w:caps/>
      <w:sz w:val="52"/>
      <w:szCs w:val="64"/>
    </w:rPr>
  </w:style>
  <w:style w:type="paragraph" w:customStyle="1" w:styleId="Dates">
    <w:name w:val="Dates"/>
    <w:basedOn w:val="Normal"/>
    <w:uiPriority w:val="1"/>
    <w:qFormat/>
    <w:pPr>
      <w:spacing w:before="120" w:after="40" w:line="240" w:lineRule="auto"/>
      <w:jc w:val="right"/>
    </w:pPr>
    <w:rPr>
      <w:rFonts w:ascii="Mistral" w:eastAsiaTheme="minorEastAsia" w:hAnsi="Mistral"/>
      <w:sz w:val="22"/>
    </w:rPr>
  </w:style>
  <w:style w:type="paragraph" w:customStyle="1" w:styleId="CalendarText">
    <w:name w:val="Calendar Text"/>
    <w:basedOn w:val="Normal"/>
    <w:qFormat/>
    <w:pPr>
      <w:spacing w:before="40" w:after="40" w:line="240" w:lineRule="auto"/>
    </w:pPr>
  </w:style>
  <w:style w:type="paragraph" w:customStyle="1" w:styleId="Days">
    <w:name w:val="Days"/>
    <w:basedOn w:val="Normal"/>
    <w:uiPriority w:val="1"/>
    <w:qFormat/>
    <w:pPr>
      <w:spacing w:before="0" w:after="120" w:line="240" w:lineRule="auto"/>
      <w:jc w:val="center"/>
    </w:pPr>
    <w:rPr>
      <w:rFonts w:asciiTheme="majorHAnsi" w:hAnsiTheme="majorHAnsi"/>
      <w:b/>
      <w:caps/>
      <w:color w:val="FFFFFF" w:themeColor="background1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eastAsiaTheme="majorEastAsia" w:hAnsiTheme="majorHAnsi" w:cstheme="majorBidi"/>
      <w:b/>
      <w:bCs/>
      <w:caps/>
      <w:sz w:val="24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z w:val="20"/>
      <w:szCs w:val="26"/>
    </w:rPr>
  </w:style>
  <w:style w:type="character" w:customStyle="1" w:styleId="QuoteChar">
    <w:name w:val="Quote Char"/>
    <w:basedOn w:val="DefaultParagraphFont"/>
    <w:link w:val="Quote"/>
    <w:rPr>
      <w:iCs/>
      <w:color w:val="808080" w:themeColor="background1" w:themeShade="80"/>
      <w:sz w:val="28"/>
    </w:rPr>
  </w:style>
  <w:style w:type="paragraph" w:styleId="ListNumber">
    <w:name w:val="List Number"/>
    <w:basedOn w:val="Normal"/>
    <w:unhideWhenUsed/>
    <w:qFormat/>
    <w:pPr>
      <w:numPr>
        <w:numId w:val="2"/>
      </w:numPr>
    </w:pPr>
  </w:style>
  <w:style w:type="paragraph" w:styleId="PlainText">
    <w:name w:val="Plain Text"/>
    <w:basedOn w:val="Normal"/>
    <w:link w:val="PlainTextChar"/>
    <w:uiPriority w:val="99"/>
    <w:semiHidden/>
    <w:unhideWhenUsed/>
    <w:rsid w:val="00943B85"/>
    <w:pPr>
      <w:spacing w:before="0"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43B8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943B85"/>
    <w:pPr>
      <w:spacing w:before="0"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61E1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E14"/>
    <w:rPr>
      <w:sz w:val="16"/>
    </w:rPr>
  </w:style>
  <w:style w:type="paragraph" w:styleId="Footer">
    <w:name w:val="footer"/>
    <w:basedOn w:val="Normal"/>
    <w:link w:val="FooterChar"/>
    <w:uiPriority w:val="99"/>
    <w:unhideWhenUsed/>
    <w:rsid w:val="00061E1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E14"/>
    <w:rPr>
      <w:sz w:val="16"/>
    </w:rPr>
  </w:style>
  <w:style w:type="table" w:styleId="LightShading">
    <w:name w:val="Light Shading"/>
    <w:basedOn w:val="TableNormal"/>
    <w:uiPriority w:val="60"/>
    <w:rsid w:val="00A7719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unhideWhenUsed/>
    <w:rsid w:val="006446A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C453F1"/>
    <w:pPr>
      <w:spacing w:before="0" w:after="120" w:line="240" w:lineRule="auto"/>
    </w:pPr>
    <w:rPr>
      <w:rFonts w:ascii="Calibri" w:eastAsia="Times New Roman" w:hAnsi="Calibri" w:cs="Times New Roman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453F1"/>
    <w:rPr>
      <w:rFonts w:ascii="Calibri" w:eastAsia="Times New Roman" w:hAnsi="Calibri" w:cs="Times New Roman"/>
    </w:rPr>
  </w:style>
  <w:style w:type="table" w:styleId="ListTable2-Accent2">
    <w:name w:val="List Table 2 Accent 2"/>
    <w:basedOn w:val="TableNormal"/>
    <w:uiPriority w:val="47"/>
    <w:rsid w:val="00F70184"/>
    <w:pPr>
      <w:spacing w:after="0" w:line="240" w:lineRule="auto"/>
    </w:pPr>
    <w:tblPr>
      <w:tblStyleRowBandSize w:val="1"/>
      <w:tblStyleColBandSize w:val="1"/>
      <w:tblBorders>
        <w:top w:val="single" w:sz="4" w:space="0" w:color="FFA6FF" w:themeColor="accent2" w:themeTint="99"/>
        <w:bottom w:val="single" w:sz="4" w:space="0" w:color="FFA6FF" w:themeColor="accent2" w:themeTint="99"/>
        <w:insideH w:val="single" w:sz="4" w:space="0" w:color="FFA6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FF" w:themeFill="accent2" w:themeFillTint="33"/>
      </w:tcPr>
    </w:tblStylePr>
    <w:tblStylePr w:type="band1Horz">
      <w:tblPr/>
      <w:tcPr>
        <w:shd w:val="clear" w:color="auto" w:fill="FFE1FF" w:themeFill="accent2" w:themeFillTint="33"/>
      </w:tcPr>
    </w:tblStylePr>
  </w:style>
  <w:style w:type="table" w:styleId="GridTable4-Accent2">
    <w:name w:val="Grid Table 4 Accent 2"/>
    <w:basedOn w:val="TableNormal"/>
    <w:uiPriority w:val="49"/>
    <w:rsid w:val="00F70184"/>
    <w:pPr>
      <w:spacing w:after="0" w:line="240" w:lineRule="auto"/>
    </w:pPr>
    <w:tblPr>
      <w:tblStyleRowBandSize w:val="1"/>
      <w:tblStyleColBandSize w:val="1"/>
      <w:tblBorders>
        <w:top w:val="single" w:sz="4" w:space="0" w:color="FFA6FF" w:themeColor="accent2" w:themeTint="99"/>
        <w:left w:val="single" w:sz="4" w:space="0" w:color="FFA6FF" w:themeColor="accent2" w:themeTint="99"/>
        <w:bottom w:val="single" w:sz="4" w:space="0" w:color="FFA6FF" w:themeColor="accent2" w:themeTint="99"/>
        <w:right w:val="single" w:sz="4" w:space="0" w:color="FFA6FF" w:themeColor="accent2" w:themeTint="99"/>
        <w:insideH w:val="single" w:sz="4" w:space="0" w:color="FFA6FF" w:themeColor="accent2" w:themeTint="99"/>
        <w:insideV w:val="single" w:sz="4" w:space="0" w:color="FFA6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FF" w:themeColor="accent2"/>
          <w:left w:val="single" w:sz="4" w:space="0" w:color="FF6CFF" w:themeColor="accent2"/>
          <w:bottom w:val="single" w:sz="4" w:space="0" w:color="FF6CFF" w:themeColor="accent2"/>
          <w:right w:val="single" w:sz="4" w:space="0" w:color="FF6CFF" w:themeColor="accent2"/>
          <w:insideH w:val="nil"/>
          <w:insideV w:val="nil"/>
        </w:tcBorders>
        <w:shd w:val="clear" w:color="auto" w:fill="FF6CFF" w:themeFill="accent2"/>
      </w:tcPr>
    </w:tblStylePr>
    <w:tblStylePr w:type="lastRow">
      <w:rPr>
        <w:b/>
        <w:bCs/>
      </w:rPr>
      <w:tblPr/>
      <w:tcPr>
        <w:tcBorders>
          <w:top w:val="double" w:sz="4" w:space="0" w:color="FF6C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FF" w:themeFill="accent2" w:themeFillTint="33"/>
      </w:tcPr>
    </w:tblStylePr>
    <w:tblStylePr w:type="band1Horz">
      <w:tblPr/>
      <w:tcPr>
        <w:shd w:val="clear" w:color="auto" w:fill="FFE1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B4D12"/>
    <w:pPr>
      <w:spacing w:after="0" w:line="240" w:lineRule="auto"/>
    </w:pPr>
    <w:tblPr>
      <w:tblStyleRowBandSize w:val="1"/>
      <w:tblStyleColBandSize w:val="1"/>
      <w:tblBorders>
        <w:top w:val="single" w:sz="4" w:space="0" w:color="A6FFFF" w:themeColor="accent3" w:themeTint="99"/>
        <w:left w:val="single" w:sz="4" w:space="0" w:color="A6FFFF" w:themeColor="accent3" w:themeTint="99"/>
        <w:bottom w:val="single" w:sz="4" w:space="0" w:color="A6FFFF" w:themeColor="accent3" w:themeTint="99"/>
        <w:right w:val="single" w:sz="4" w:space="0" w:color="A6FFFF" w:themeColor="accent3" w:themeTint="99"/>
        <w:insideH w:val="single" w:sz="4" w:space="0" w:color="A6FFFF" w:themeColor="accent3" w:themeTint="99"/>
        <w:insideV w:val="single" w:sz="4" w:space="0" w:color="A6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FFFF" w:themeColor="accent3"/>
          <w:left w:val="single" w:sz="4" w:space="0" w:color="6CFFFF" w:themeColor="accent3"/>
          <w:bottom w:val="single" w:sz="4" w:space="0" w:color="6CFFFF" w:themeColor="accent3"/>
          <w:right w:val="single" w:sz="4" w:space="0" w:color="6CFFFF" w:themeColor="accent3"/>
          <w:insideH w:val="nil"/>
          <w:insideV w:val="nil"/>
        </w:tcBorders>
        <w:shd w:val="clear" w:color="auto" w:fill="6CFFFF" w:themeFill="accent3"/>
      </w:tcPr>
    </w:tblStylePr>
    <w:tblStylePr w:type="lastRow">
      <w:rPr>
        <w:b/>
        <w:bCs/>
      </w:rPr>
      <w:tblPr/>
      <w:tcPr>
        <w:tcBorders>
          <w:top w:val="double" w:sz="4" w:space="0" w:color="6C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FFF" w:themeFill="accent3" w:themeFillTint="33"/>
      </w:tcPr>
    </w:tblStylePr>
    <w:tblStylePr w:type="band1Horz">
      <w:tblPr/>
      <w:tcPr>
        <w:shd w:val="clear" w:color="auto" w:fill="E1FFFF" w:themeFill="accent3" w:themeFillTint="33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E04E5E"/>
    <w:rPr>
      <w:sz w:val="16"/>
    </w:rPr>
  </w:style>
  <w:style w:type="character" w:styleId="Hyperlink">
    <w:name w:val="Hyperlink"/>
    <w:basedOn w:val="DefaultParagraphFont"/>
    <w:uiPriority w:val="99"/>
    <w:unhideWhenUsed/>
    <w:rsid w:val="008B446B"/>
    <w:rPr>
      <w:color w:val="0390A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446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2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gif"/><Relationship Id="rId18" Type="http://schemas.openxmlformats.org/officeDocument/2006/relationships/hyperlink" Target="http://www.textingmypancreas.com/2013/07/the-nerve.html" TargetMode="External"/><Relationship Id="rId26" Type="http://schemas.openxmlformats.org/officeDocument/2006/relationships/hyperlink" Target="https://creativecommons.org/licenses/by-nd/3.0/" TargetMode="External"/><Relationship Id="rId39" Type="http://schemas.openxmlformats.org/officeDocument/2006/relationships/hyperlink" Target="http://www.neuroscienze.net/?p=4032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www.wiskundemeisjes.nl/20081003/een-gemene-gastheer/" TargetMode="External"/><Relationship Id="rId34" Type="http://schemas.openxmlformats.org/officeDocument/2006/relationships/image" Target="media/image9.jpeg"/><Relationship Id="rId42" Type="http://schemas.openxmlformats.org/officeDocument/2006/relationships/hyperlink" Target="http://transgriot.blogspot.com/2010/11/they-cant-handle-truth.html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localwiki.org/oakland/Job_Corps" TargetMode="External"/><Relationship Id="rId17" Type="http://schemas.openxmlformats.org/officeDocument/2006/relationships/image" Target="media/image4.gif"/><Relationship Id="rId25" Type="http://schemas.openxmlformats.org/officeDocument/2006/relationships/hyperlink" Target="http://www.wiskundemeisjes.nl/20081003/een-gemene-gastheer/" TargetMode="External"/><Relationship Id="rId33" Type="http://schemas.openxmlformats.org/officeDocument/2006/relationships/hyperlink" Target="https://creativecommons.org/licenses/by-sa/3.0/" TargetMode="External"/><Relationship Id="rId38" Type="http://schemas.openxmlformats.org/officeDocument/2006/relationships/image" Target="media/image10.jpeg"/><Relationship Id="rId46" Type="http://schemas.openxmlformats.org/officeDocument/2006/relationships/image" Target="media/image14.png"/><Relationship Id="rId2" Type="http://schemas.openxmlformats.org/officeDocument/2006/relationships/customXml" Target="../customXml/item2.xml"/><Relationship Id="rId16" Type="http://schemas.openxmlformats.org/officeDocument/2006/relationships/hyperlink" Target="https://creativecommons.org/licenses/by-nc-nd/3.0/" TargetMode="External"/><Relationship Id="rId20" Type="http://schemas.openxmlformats.org/officeDocument/2006/relationships/image" Target="media/image5.gif"/><Relationship Id="rId29" Type="http://schemas.openxmlformats.org/officeDocument/2006/relationships/hyperlink" Target="http://commons.wikimedia.org/wiki/file:jeopardy!_wordmark.jpg" TargetMode="External"/><Relationship Id="rId41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6.gif"/><Relationship Id="rId32" Type="http://schemas.openxmlformats.org/officeDocument/2006/relationships/hyperlink" Target="http://commons.wikimedia.org/wiki/file:jeopardy!_wordmark.jpg" TargetMode="External"/><Relationship Id="rId37" Type="http://schemas.openxmlformats.org/officeDocument/2006/relationships/hyperlink" Target="https://creativecommons.org/licenses/by-nc/3.0/" TargetMode="External"/><Relationship Id="rId40" Type="http://schemas.openxmlformats.org/officeDocument/2006/relationships/hyperlink" Target="https://creativecommons.org/licenses/by-nc/3.0/" TargetMode="External"/><Relationship Id="rId45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hyperlink" Target="http://www.textingmypancreas.com/2013/07/the-nerve.html" TargetMode="External"/><Relationship Id="rId23" Type="http://schemas.openxmlformats.org/officeDocument/2006/relationships/hyperlink" Target="https://creativecommons.org/licenses/by-nd/3.0/" TargetMode="External"/><Relationship Id="rId28" Type="http://schemas.openxmlformats.org/officeDocument/2006/relationships/hyperlink" Target="http://commons.wikimedia.org/wiki/file:jeopardy!_wordmark.jpg" TargetMode="External"/><Relationship Id="rId36" Type="http://schemas.openxmlformats.org/officeDocument/2006/relationships/hyperlink" Target="http://www.neuroscienze.net/?p=4032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flickr.com/photos/peapodsquadmom/4062994330" TargetMode="External"/><Relationship Id="rId19" Type="http://schemas.openxmlformats.org/officeDocument/2006/relationships/hyperlink" Target="https://creativecommons.org/licenses/by-nc-nd/3.0/" TargetMode="External"/><Relationship Id="rId31" Type="http://schemas.openxmlformats.org/officeDocument/2006/relationships/image" Target="media/image8.jpeg"/><Relationship Id="rId44" Type="http://schemas.openxmlformats.org/officeDocument/2006/relationships/image" Target="media/image13.pn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yperlink" Target="http://www.textingmypancreas.com/2013/07/the-nerve.html" TargetMode="External"/><Relationship Id="rId22" Type="http://schemas.openxmlformats.org/officeDocument/2006/relationships/hyperlink" Target="http://www.wiskundemeisjes.nl/20081003/een-gemene-gastheer/" TargetMode="External"/><Relationship Id="rId27" Type="http://schemas.openxmlformats.org/officeDocument/2006/relationships/image" Target="media/image7.jpeg"/><Relationship Id="rId30" Type="http://schemas.openxmlformats.org/officeDocument/2006/relationships/hyperlink" Target="https://creativecommons.org/licenses/by-sa/3.0/" TargetMode="External"/><Relationship Id="rId35" Type="http://schemas.openxmlformats.org/officeDocument/2006/relationships/hyperlink" Target="http://www.neuroscienze.net/?p=4032" TargetMode="External"/><Relationship Id="rId43" Type="http://schemas.openxmlformats.org/officeDocument/2006/relationships/image" Target="media/image12.png"/><Relationship Id="rId48" Type="http://schemas.openxmlformats.org/officeDocument/2006/relationships/footer" Target="footer1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1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Hand\AppData\Roaming\Microsoft\Templates\College%20Calendar_updated(3).dotm" TargetMode="External"/></Relationships>
</file>

<file path=word/theme/theme1.xml><?xml version="1.0" encoding="utf-8"?>
<a:theme xmlns:a="http://schemas.openxmlformats.org/drawingml/2006/main" name="Office Theme">
  <a:themeElements>
    <a:clrScheme name="College Calendar">
      <a:dk1>
        <a:sysClr val="windowText" lastClr="000000"/>
      </a:dk1>
      <a:lt1>
        <a:sysClr val="window" lastClr="FFFFFF"/>
      </a:lt1>
      <a:dk2>
        <a:srgbClr val="026074"/>
      </a:dk2>
      <a:lt2>
        <a:srgbClr val="BDF2FD"/>
      </a:lt2>
      <a:accent1>
        <a:srgbClr val="FFF316"/>
      </a:accent1>
      <a:accent2>
        <a:srgbClr val="FF6CFF"/>
      </a:accent2>
      <a:accent3>
        <a:srgbClr val="6CFFFF"/>
      </a:accent3>
      <a:accent4>
        <a:srgbClr val="6BFF6D"/>
      </a:accent4>
      <a:accent5>
        <a:srgbClr val="FC3ABB"/>
      </a:accent5>
      <a:accent6>
        <a:srgbClr val="05C0E8"/>
      </a:accent6>
      <a:hlink>
        <a:srgbClr val="0390AD"/>
      </a:hlink>
      <a:folHlink>
        <a:srgbClr val="27A244"/>
      </a:folHlink>
    </a:clrScheme>
    <a:fontScheme name="College Calendar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D7432-9B82-4973-9B29-9E21AF4989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C7F250-63F3-4DDA-8152-BF99B0575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College Calendar_updated(3)</Template>
  <TotalTime>126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Student Calendar (any year)</vt:lpstr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Student Calendar (any year)</dc:title>
  <dc:subject/>
  <dc:creator>Administrator</dc:creator>
  <cp:keywords/>
  <dc:description/>
  <cp:lastModifiedBy>Zachery Whitsel</cp:lastModifiedBy>
  <cp:revision>12</cp:revision>
  <cp:lastPrinted>2018-08-29T15:24:00Z</cp:lastPrinted>
  <dcterms:created xsi:type="dcterms:W3CDTF">2018-10-03T14:12:00Z</dcterms:created>
  <dcterms:modified xsi:type="dcterms:W3CDTF">2019-02-04T17:54:00Z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TC025698649991</vt:lpwstr>
  </property>
</Properties>
</file>