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5094" w:type="pct"/>
        <w:tblLook w:val="04A0" w:firstRow="1" w:lastRow="0" w:firstColumn="1" w:lastColumn="0" w:noHBand="0" w:noVBand="1"/>
        <w:tblCaption w:val="Layout table"/>
      </w:tblPr>
      <w:tblGrid>
        <w:gridCol w:w="7309"/>
        <w:gridCol w:w="7582"/>
      </w:tblGrid>
      <w:tr w:rsidR="00A612FF" w:rsidTr="00375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4" w:type="pct"/>
          </w:tcPr>
          <w:p w:rsidR="002F6E35" w:rsidRPr="00375F15" w:rsidRDefault="001C0BD4" w:rsidP="00375F15">
            <w:pPr>
              <w:tabs>
                <w:tab w:val="left" w:pos="5685"/>
              </w:tabs>
              <w:rPr>
                <w:rFonts w:ascii="Baskerville Old Face" w:eastAsia="FangSong" w:hAnsi="Baskerville Old Face" w:cs="Arabic Typesetting"/>
                <w:color w:val="765A00"/>
                <w:sz w:val="144"/>
                <w:szCs w:val="144"/>
              </w:rPr>
            </w:pPr>
            <w:bookmarkStart w:id="0" w:name="_GoBack"/>
            <w:bookmarkEnd w:id="0"/>
            <w:r>
              <w:t xml:space="preserve">  </w:t>
            </w:r>
            <w:r w:rsidR="00375F15">
              <w:t xml:space="preserve">                                       </w:t>
            </w:r>
            <w:r w:rsidR="00375F15" w:rsidRPr="00375F15">
              <w:rPr>
                <w:color w:val="568D11" w:themeColor="accent3" w:themeShade="80"/>
                <w:sz w:val="144"/>
                <w:szCs w:val="144"/>
              </w:rPr>
              <w:t>MARCH</w:t>
            </w:r>
          </w:p>
        </w:tc>
        <w:tc>
          <w:tcPr>
            <w:tcW w:w="2546" w:type="pct"/>
          </w:tcPr>
          <w:p w:rsidR="00C425EC" w:rsidRPr="00C425EC" w:rsidRDefault="00375F15" w:rsidP="00375F15">
            <w:pPr>
              <w:pStyle w:val="Yea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color w:val="003300"/>
                <w:sz w:val="96"/>
                <w:szCs w:val="96"/>
              </w:rPr>
            </w:pPr>
            <w:r>
              <w:rPr>
                <w:rFonts w:ascii="Baskerville Old Face" w:hAnsi="Baskerville Old Face"/>
                <w:noProof/>
                <w:color w:val="003300"/>
                <w:sz w:val="96"/>
                <w:szCs w:val="96"/>
              </w:rPr>
              <w:drawing>
                <wp:inline distT="0" distB="0" distL="0" distR="0" wp14:anchorId="78E64EAD" wp14:editId="36653E7B">
                  <wp:extent cx="2190750" cy="1009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FF" w:rsidTr="00972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</w:tcPr>
          <w:p w:rsidR="002F6E35" w:rsidRDefault="002F6E35" w:rsidP="00C425EC">
            <w:pPr>
              <w:pStyle w:val="Title"/>
              <w:jc w:val="right"/>
            </w:pPr>
          </w:p>
        </w:tc>
        <w:tc>
          <w:tcPr>
            <w:tcW w:w="2546" w:type="pct"/>
          </w:tcPr>
          <w:p w:rsidR="002F6E35" w:rsidRDefault="002F6E35" w:rsidP="00024E84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GridTable5DarkAccent3"/>
        <w:tblW w:w="509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12"/>
        <w:gridCol w:w="2265"/>
        <w:gridCol w:w="2088"/>
        <w:gridCol w:w="2234"/>
        <w:gridCol w:w="2182"/>
        <w:gridCol w:w="2088"/>
        <w:gridCol w:w="2131"/>
      </w:tblGrid>
      <w:tr w:rsidR="00B35101" w:rsidTr="00375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sdt>
          <w:sdtPr>
            <w:rPr>
              <w:color w:val="C2260C" w:themeColor="accent6" w:themeShade="BF"/>
            </w:rPr>
            <w:id w:val="1527134494"/>
            <w:placeholder>
              <w:docPart w:val="4C65E78CB8834E91B0D053BD916567D2"/>
            </w:placeholder>
            <w:temporary/>
            <w:showingPlcHdr/>
          </w:sdtPr>
          <w:sdtEndPr/>
          <w:sdtContent>
            <w:tc>
              <w:tcPr>
                <w:tcW w:w="1884" w:type="dxa"/>
              </w:tcPr>
              <w:p w:rsidR="002F6E35" w:rsidRPr="00A753D4" w:rsidRDefault="009035F5">
                <w:pPr>
                  <w:pStyle w:val="Days"/>
                  <w:rPr>
                    <w:color w:val="C2260C" w:themeColor="accent6" w:themeShade="BF"/>
                  </w:rPr>
                </w:pPr>
                <w:r w:rsidRPr="00A753D4">
                  <w:rPr>
                    <w:color w:val="C2260C" w:themeColor="accent6" w:themeShade="BF"/>
                  </w:rPr>
                  <w:t>Sunday</w:t>
                </w:r>
              </w:p>
            </w:tc>
          </w:sdtContent>
        </w:sdt>
        <w:tc>
          <w:tcPr>
            <w:tcW w:w="2231" w:type="dxa"/>
          </w:tcPr>
          <w:p w:rsidR="002F6E35" w:rsidRPr="00A753D4" w:rsidRDefault="00E2655D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8650153"/>
                <w:placeholder>
                  <w:docPart w:val="13B4AB270792494DA06C2BEBD018E50C"/>
                </w:placeholder>
                <w:temporary/>
                <w:showingPlcHdr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Monday</w:t>
                </w:r>
              </w:sdtContent>
            </w:sdt>
          </w:p>
        </w:tc>
        <w:tc>
          <w:tcPr>
            <w:tcW w:w="2057" w:type="dxa"/>
          </w:tcPr>
          <w:p w:rsidR="002F6E35" w:rsidRPr="00A753D4" w:rsidRDefault="00E2655D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-1517691135"/>
                <w:placeholder>
                  <w:docPart w:val="125CA525A49B4FFD903FF2103A5E7DBD"/>
                </w:placeholder>
                <w:temporary/>
                <w:showingPlcHdr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Tuesday</w:t>
                </w:r>
              </w:sdtContent>
            </w:sdt>
          </w:p>
        </w:tc>
        <w:tc>
          <w:tcPr>
            <w:tcW w:w="2201" w:type="dxa"/>
          </w:tcPr>
          <w:p w:rsidR="002F6E35" w:rsidRPr="00A753D4" w:rsidRDefault="00E2655D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-1684429625"/>
                <w:placeholder>
                  <w:docPart w:val="F280D3A335774123B043CC87BAA9E47D"/>
                </w:placeholder>
                <w:temporary/>
                <w:showingPlcHdr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Wednesday</w:t>
                </w:r>
              </w:sdtContent>
            </w:sdt>
          </w:p>
        </w:tc>
        <w:tc>
          <w:tcPr>
            <w:tcW w:w="2150" w:type="dxa"/>
          </w:tcPr>
          <w:p w:rsidR="002F6E35" w:rsidRPr="00A753D4" w:rsidRDefault="00E2655D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-1188375605"/>
                <w:placeholder>
                  <w:docPart w:val="75466B6948534FF5B5F46D18D35DB035"/>
                </w:placeholder>
                <w:temporary/>
                <w:showingPlcHdr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Thursday</w:t>
                </w:r>
              </w:sdtContent>
            </w:sdt>
          </w:p>
        </w:tc>
        <w:tc>
          <w:tcPr>
            <w:tcW w:w="2057" w:type="dxa"/>
          </w:tcPr>
          <w:p w:rsidR="002F6E35" w:rsidRPr="00A753D4" w:rsidRDefault="00E2655D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1991825489"/>
                <w:placeholder>
                  <w:docPart w:val="249049828A144FEC8540991CD3B14FB0"/>
                </w:placeholder>
                <w:temporary/>
                <w:showingPlcHdr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Friday</w:t>
                </w:r>
              </w:sdtContent>
            </w:sdt>
          </w:p>
        </w:tc>
        <w:tc>
          <w:tcPr>
            <w:tcW w:w="2099" w:type="dxa"/>
          </w:tcPr>
          <w:p w:rsidR="002F6E35" w:rsidRPr="00A753D4" w:rsidRDefault="00E2655D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115736794"/>
                <w:placeholder>
                  <w:docPart w:val="14ABDF6A83474C1E87273F6EDD3F6C53"/>
                </w:placeholder>
                <w:temporary/>
                <w:showingPlcHdr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Saturday</w:t>
                </w:r>
              </w:sdtContent>
            </w:sdt>
          </w:p>
        </w:tc>
      </w:tr>
      <w:tr w:rsidR="00A612FF" w:rsidTr="0037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Default="009035F5" w:rsidP="00A36CD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31" w:type="dxa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D47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</w:tcPr>
          <w:p w:rsidR="002F6E35" w:rsidRDefault="009035F5" w:rsidP="00EF538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D47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01" w:type="dxa"/>
          </w:tcPr>
          <w:p w:rsidR="002F6E35" w:rsidRDefault="009035F5" w:rsidP="001C0BD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D47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0" w:type="dxa"/>
          </w:tcPr>
          <w:p w:rsidR="002F6E35" w:rsidRDefault="009035F5" w:rsidP="001C0BD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23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1</w:t>
            </w:r>
          </w:p>
        </w:tc>
        <w:tc>
          <w:tcPr>
            <w:tcW w:w="2099" w:type="dxa"/>
          </w:tcPr>
          <w:p w:rsidR="002F6E35" w:rsidRDefault="001C0BD4">
            <w:pPr>
              <w:pStyle w:val="Dates"/>
            </w:pPr>
            <w:r>
              <w:t>2</w:t>
            </w:r>
          </w:p>
        </w:tc>
      </w:tr>
      <w:tr w:rsidR="002F6E35" w:rsidTr="00375F15">
        <w:trPr>
          <w:trHeight w:hRule="exact" w:val="1377"/>
        </w:trPr>
        <w:tc>
          <w:tcPr>
            <w:tcW w:w="1884" w:type="dxa"/>
          </w:tcPr>
          <w:p w:rsidR="00C73287" w:rsidRDefault="00C73287"/>
          <w:p w:rsidR="00C73287" w:rsidRPr="00C73287" w:rsidRDefault="00C73287" w:rsidP="0046083C">
            <w:pPr>
              <w:jc w:val="center"/>
              <w:rPr>
                <w:rFonts w:ascii="Constantia" w:hAnsi="Constantia"/>
                <w:i/>
                <w:color w:val="CC0099"/>
              </w:rPr>
            </w:pPr>
          </w:p>
        </w:tc>
        <w:tc>
          <w:tcPr>
            <w:tcW w:w="2231" w:type="dxa"/>
          </w:tcPr>
          <w:p w:rsidR="00E853AA" w:rsidRPr="0037004E" w:rsidRDefault="00E853AA" w:rsidP="0037004E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E853AA" w:rsidRPr="00E853AA" w:rsidRDefault="00E853AA" w:rsidP="00E675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7" w:type="dxa"/>
          </w:tcPr>
          <w:p w:rsidR="00E853AA" w:rsidRPr="005F1A50" w:rsidRDefault="00E853AA" w:rsidP="005F1A50">
            <w:pPr>
              <w:jc w:val="center"/>
              <w:rPr>
                <w:color w:val="821908" w:themeColor="accent6" w:themeShade="80"/>
                <w:sz w:val="12"/>
              </w:rPr>
            </w:pPr>
          </w:p>
          <w:p w:rsidR="00375F15" w:rsidRDefault="00375F15" w:rsidP="00D07477">
            <w:pPr>
              <w:jc w:val="center"/>
            </w:pPr>
          </w:p>
        </w:tc>
        <w:tc>
          <w:tcPr>
            <w:tcW w:w="2201" w:type="dxa"/>
          </w:tcPr>
          <w:p w:rsidR="00DC257C" w:rsidRPr="000B6827" w:rsidRDefault="00DC257C" w:rsidP="00E853AA">
            <w:pPr>
              <w:jc w:val="center"/>
              <w:rPr>
                <w:rFonts w:ascii="Baskerville Old Face" w:hAnsi="Baskerville Old Face"/>
                <w:i/>
                <w:color w:val="FF66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080753" w:rsidRDefault="00080753" w:rsidP="001C0BD4">
            <w:pPr>
              <w:rPr>
                <w:color w:val="5ECCF3" w:themeColor="accent2"/>
              </w:rPr>
            </w:pPr>
          </w:p>
          <w:p w:rsidR="00080753" w:rsidRDefault="00080753" w:rsidP="00080753">
            <w:pPr>
              <w:jc w:val="center"/>
            </w:pPr>
          </w:p>
        </w:tc>
        <w:tc>
          <w:tcPr>
            <w:tcW w:w="2057" w:type="dxa"/>
          </w:tcPr>
          <w:p w:rsidR="00494AD6" w:rsidRPr="00405CF4" w:rsidRDefault="00494AD6" w:rsidP="00A90C5C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9" w:type="dxa"/>
          </w:tcPr>
          <w:p w:rsidR="002F6E35" w:rsidRPr="002B1DE2" w:rsidRDefault="002F6E35" w:rsidP="00C22FC9"/>
        </w:tc>
      </w:tr>
      <w:tr w:rsidR="00A612FF" w:rsidTr="0037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Default="001C0BD4">
            <w:pPr>
              <w:pStyle w:val="Dates"/>
            </w:pPr>
            <w:r>
              <w:t>3</w:t>
            </w:r>
          </w:p>
        </w:tc>
        <w:tc>
          <w:tcPr>
            <w:tcW w:w="2231" w:type="dxa"/>
          </w:tcPr>
          <w:p w:rsidR="002F6E35" w:rsidRDefault="001C0BD4">
            <w:pPr>
              <w:pStyle w:val="Dates"/>
            </w:pPr>
            <w:r>
              <w:t>4</w:t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5</w:t>
            </w:r>
          </w:p>
        </w:tc>
        <w:tc>
          <w:tcPr>
            <w:tcW w:w="2201" w:type="dxa"/>
          </w:tcPr>
          <w:p w:rsidR="002F6E35" w:rsidRDefault="001C0BD4">
            <w:pPr>
              <w:pStyle w:val="Dates"/>
            </w:pPr>
            <w:r>
              <w:t>6</w:t>
            </w:r>
          </w:p>
        </w:tc>
        <w:tc>
          <w:tcPr>
            <w:tcW w:w="2150" w:type="dxa"/>
          </w:tcPr>
          <w:p w:rsidR="002F6E35" w:rsidRDefault="001C0BD4">
            <w:pPr>
              <w:pStyle w:val="Dates"/>
            </w:pPr>
            <w:r>
              <w:t>7</w:t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8</w:t>
            </w:r>
          </w:p>
        </w:tc>
        <w:tc>
          <w:tcPr>
            <w:tcW w:w="2099" w:type="dxa"/>
          </w:tcPr>
          <w:p w:rsidR="002F6E35" w:rsidRDefault="001C0BD4">
            <w:pPr>
              <w:pStyle w:val="Dates"/>
            </w:pPr>
            <w:r>
              <w:t>9</w:t>
            </w:r>
          </w:p>
        </w:tc>
      </w:tr>
      <w:tr w:rsidR="002F6E35" w:rsidTr="00375F15">
        <w:trPr>
          <w:trHeight w:hRule="exact" w:val="1431"/>
        </w:trPr>
        <w:tc>
          <w:tcPr>
            <w:tcW w:w="1884" w:type="dxa"/>
          </w:tcPr>
          <w:p w:rsidR="002F6E35" w:rsidRDefault="000B2A6D" w:rsidP="00CE5DAE">
            <w:r>
              <w:rPr>
                <w:noProof/>
              </w:rPr>
              <w:t xml:space="preserve"> </w:t>
            </w:r>
          </w:p>
        </w:tc>
        <w:tc>
          <w:tcPr>
            <w:tcW w:w="2231" w:type="dxa"/>
          </w:tcPr>
          <w:p w:rsidR="002B1DE2" w:rsidRPr="00375F15" w:rsidRDefault="00375F15" w:rsidP="00375F15">
            <w:pPr>
              <w:tabs>
                <w:tab w:val="center" w:pos="1006"/>
              </w:tabs>
              <w:jc w:val="center"/>
              <w:rPr>
                <w:color w:val="0D78CA" w:themeColor="background2" w:themeShade="80"/>
                <w:sz w:val="16"/>
                <w:szCs w:val="16"/>
              </w:rPr>
            </w:pPr>
            <w:r>
              <w:rPr>
                <w:color w:val="0D78CA" w:themeColor="background2" w:themeShade="80"/>
                <w:sz w:val="16"/>
                <w:szCs w:val="16"/>
              </w:rPr>
              <w:t>GED/Tutoring- 10AM – 1PM</w:t>
            </w:r>
          </w:p>
          <w:p w:rsidR="00D07477" w:rsidRDefault="00D07477" w:rsidP="000B6827">
            <w:pPr>
              <w:jc w:val="center"/>
            </w:pPr>
          </w:p>
          <w:p w:rsidR="00B540F7" w:rsidRDefault="00D07477" w:rsidP="000B68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080D1">
                  <wp:extent cx="628015" cy="42037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7477" w:rsidRDefault="00D07477" w:rsidP="000B6827">
            <w:pPr>
              <w:jc w:val="center"/>
            </w:pPr>
            <w:r>
              <w:t>Open Gym 6-8PM</w:t>
            </w:r>
          </w:p>
        </w:tc>
        <w:tc>
          <w:tcPr>
            <w:tcW w:w="2057" w:type="dxa"/>
          </w:tcPr>
          <w:p w:rsidR="00A90C5C" w:rsidRDefault="00A753D4" w:rsidP="00A90C5C">
            <w:pPr>
              <w:rPr>
                <w:rFonts w:ascii="Times New Roman" w:hAnsi="Times New Roman" w:cs="Times New Roman"/>
              </w:rPr>
            </w:pPr>
            <w:r w:rsidRPr="00CD0502">
              <w:rPr>
                <w:rFonts w:ascii="Times New Roman" w:hAnsi="Times New Roman" w:cs="Times New Roman"/>
              </w:rPr>
              <w:t>V</w:t>
            </w:r>
            <w:r w:rsidR="00A90C5C">
              <w:rPr>
                <w:rFonts w:ascii="Times New Roman" w:hAnsi="Times New Roman" w:cs="Times New Roman"/>
              </w:rPr>
              <w:t xml:space="preserve">ocational/ Work readiness skill  </w:t>
            </w:r>
          </w:p>
          <w:p w:rsidR="001640A2" w:rsidRDefault="00CD0502" w:rsidP="00A90C5C">
            <w:pPr>
              <w:rPr>
                <w:rFonts w:ascii="Times New Roman" w:hAnsi="Times New Roman" w:cs="Times New Roman"/>
                <w:color w:val="568D11" w:themeColor="accent3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5D26C">
                  <wp:extent cx="381000" cy="18097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0C5C">
              <w:rPr>
                <w:rFonts w:ascii="Times New Roman" w:hAnsi="Times New Roman" w:cs="Times New Roman"/>
              </w:rPr>
              <w:t>/</w:t>
            </w:r>
            <w:r w:rsidR="001640A2" w:rsidRPr="00093CCE">
              <w:rPr>
                <w:rFonts w:ascii="Times New Roman" w:hAnsi="Times New Roman" w:cs="Times New Roman"/>
                <w:color w:val="568D11" w:themeColor="accent3" w:themeShade="80"/>
                <w:sz w:val="22"/>
                <w:szCs w:val="22"/>
              </w:rPr>
              <w:t xml:space="preserve">Tab Testing </w:t>
            </w:r>
          </w:p>
          <w:p w:rsidR="00A90C5C" w:rsidRPr="00A90C5C" w:rsidRDefault="00A90C5C" w:rsidP="00A90C5C">
            <w:pPr>
              <w:jc w:val="center"/>
              <w:rPr>
                <w:rFonts w:ascii="Times New Roman" w:hAnsi="Times New Roman" w:cs="Times New Roman"/>
                <w:color w:val="5967AF" w:themeColor="text2" w:themeTint="99"/>
                <w:sz w:val="20"/>
                <w:szCs w:val="20"/>
              </w:rPr>
            </w:pPr>
            <w:r w:rsidRPr="00A90C5C">
              <w:rPr>
                <w:rFonts w:ascii="Times New Roman" w:hAnsi="Times New Roman" w:cs="Times New Roman"/>
                <w:color w:val="5967AF" w:themeColor="text2" w:themeTint="99"/>
                <w:sz w:val="20"/>
                <w:szCs w:val="20"/>
              </w:rPr>
              <w:t>Mentoring event</w:t>
            </w:r>
          </w:p>
          <w:p w:rsidR="00A90C5C" w:rsidRPr="00A90C5C" w:rsidRDefault="00A90C5C" w:rsidP="00A90C5C">
            <w:pPr>
              <w:jc w:val="center"/>
              <w:rPr>
                <w:rFonts w:ascii="Times New Roman" w:hAnsi="Times New Roman" w:cs="Times New Roman"/>
              </w:rPr>
            </w:pPr>
            <w:r w:rsidRPr="00A90C5C">
              <w:rPr>
                <w:rFonts w:ascii="Times New Roman" w:hAnsi="Times New Roman" w:cs="Times New Roman"/>
                <w:color w:val="5967AF" w:themeColor="text2" w:themeTint="99"/>
                <w:sz w:val="20"/>
                <w:szCs w:val="20"/>
              </w:rPr>
              <w:t>11AM-1PM</w:t>
            </w:r>
          </w:p>
        </w:tc>
        <w:tc>
          <w:tcPr>
            <w:tcW w:w="2201" w:type="dxa"/>
          </w:tcPr>
          <w:p w:rsidR="00F545DD" w:rsidRDefault="00C93484" w:rsidP="00230D2D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  <w:r>
              <w:rPr>
                <w:color w:val="821908" w:themeColor="accent6" w:themeShade="80"/>
                <w:sz w:val="16"/>
                <w:szCs w:val="16"/>
              </w:rPr>
              <w:t>GED</w:t>
            </w:r>
            <w:r w:rsidR="00F545DD">
              <w:rPr>
                <w:color w:val="821908" w:themeColor="accent6" w:themeShade="80"/>
                <w:sz w:val="16"/>
                <w:szCs w:val="16"/>
              </w:rPr>
              <w:t xml:space="preserve"> 10AM- 1PM</w:t>
            </w:r>
          </w:p>
          <w:p w:rsidR="00230D2D" w:rsidRDefault="00230D2D" w:rsidP="00230D2D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  <w:r>
              <w:rPr>
                <w:noProof/>
                <w:color w:val="821908" w:themeColor="accent6" w:themeShade="80"/>
                <w:sz w:val="16"/>
                <w:szCs w:val="16"/>
              </w:rPr>
              <w:drawing>
                <wp:inline distT="0" distB="0" distL="0" distR="0" wp14:anchorId="3B6C2B48">
                  <wp:extent cx="352425" cy="1376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79" cy="141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0D2D" w:rsidRDefault="00230D2D" w:rsidP="00230D2D">
            <w:pPr>
              <w:jc w:val="center"/>
              <w:rPr>
                <w:rFonts w:ascii="Californian FB" w:hAnsi="Californian FB"/>
                <w:b/>
                <w:i/>
                <w:color w:val="0D78CA" w:themeColor="background2" w:themeShade="80"/>
              </w:rPr>
            </w:pPr>
            <w:r w:rsidRPr="00230D2D">
              <w:rPr>
                <w:rFonts w:ascii="Californian FB" w:hAnsi="Californian FB"/>
                <w:b/>
                <w:i/>
                <w:color w:val="0D78CA" w:themeColor="background2" w:themeShade="80"/>
              </w:rPr>
              <w:t>Work readiness skills</w:t>
            </w:r>
          </w:p>
          <w:p w:rsidR="00230D2D" w:rsidRPr="00A753D4" w:rsidRDefault="00230D2D" w:rsidP="00A753D4">
            <w:pPr>
              <w:jc w:val="center"/>
              <w:rPr>
                <w:rFonts w:ascii="Californian FB" w:hAnsi="Californian FB"/>
                <w:b/>
                <w:i/>
                <w:color w:val="0D78CA" w:themeColor="background2" w:themeShade="80"/>
              </w:rPr>
            </w:pPr>
            <w:r>
              <w:rPr>
                <w:rFonts w:ascii="Californian FB" w:hAnsi="Californian FB"/>
                <w:b/>
                <w:i/>
                <w:noProof/>
                <w:color w:val="0D78CA" w:themeColor="background2" w:themeShade="80"/>
              </w:rPr>
              <w:drawing>
                <wp:inline distT="0" distB="0" distL="0" distR="0" wp14:anchorId="6F65CA20">
                  <wp:extent cx="409575" cy="257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:rsidR="003B240E" w:rsidRDefault="003B240E" w:rsidP="00F91B39">
            <w:pPr>
              <w:jc w:val="center"/>
              <w:rPr>
                <w:color w:val="00B050"/>
                <w:sz w:val="20"/>
                <w:szCs w:val="20"/>
              </w:rPr>
            </w:pPr>
            <w:r w:rsidRPr="003B240E">
              <w:rPr>
                <w:color w:val="00B050"/>
                <w:sz w:val="20"/>
                <w:szCs w:val="20"/>
              </w:rPr>
              <w:t>Open Gym 1-4PM</w:t>
            </w:r>
          </w:p>
          <w:p w:rsidR="003B240E" w:rsidRDefault="003B240E" w:rsidP="003B240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 wp14:anchorId="7164E894">
                  <wp:extent cx="628015" cy="42037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 wp14:anchorId="5E1C31E2">
                  <wp:extent cx="560705" cy="4095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6827" w:rsidRDefault="00F91B39" w:rsidP="00F91B3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Fight Club</w:t>
            </w:r>
            <w:r w:rsidR="00494AD6">
              <w:rPr>
                <w:color w:val="00B050"/>
                <w:sz w:val="20"/>
                <w:szCs w:val="20"/>
              </w:rPr>
              <w:t xml:space="preserve"> 6-7PM</w:t>
            </w:r>
          </w:p>
          <w:p w:rsidR="00080753" w:rsidRPr="00F91B39" w:rsidRDefault="00080753" w:rsidP="00F91B3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753D4" w:rsidRDefault="00A90C5C" w:rsidP="00A90C5C">
            <w:pPr>
              <w:jc w:val="center"/>
              <w:rPr>
                <w:color w:val="31479E" w:themeColor="accent1" w:themeShade="BF"/>
                <w:sz w:val="16"/>
                <w:szCs w:val="16"/>
              </w:rPr>
            </w:pPr>
            <w:r w:rsidRPr="00A90C5C">
              <w:rPr>
                <w:color w:val="31479E" w:themeColor="accent1" w:themeShade="BF"/>
                <w:sz w:val="16"/>
                <w:szCs w:val="16"/>
              </w:rPr>
              <w:t>Mentoring/ work readiness 10AM- 2PM</w:t>
            </w:r>
          </w:p>
          <w:p w:rsidR="001C0BD4" w:rsidRPr="00494AD6" w:rsidRDefault="00A90C5C" w:rsidP="00A753D4">
            <w:pPr>
              <w:jc w:val="center"/>
              <w:rPr>
                <w:rFonts w:ascii="Bodoni MT Black" w:hAnsi="Bodoni MT Black"/>
              </w:rPr>
            </w:pPr>
            <w:r>
              <w:rPr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1F18790" wp14:editId="59EA9E8A">
                  <wp:extent cx="1256030" cy="504825"/>
                  <wp:effectExtent l="0" t="0" r="127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E34A93" w:rsidRPr="00405CF4" w:rsidRDefault="00E34A93" w:rsidP="00405CF4">
            <w:pPr>
              <w:rPr>
                <w:color w:val="5ECCF3" w:themeColor="accent2"/>
                <w:sz w:val="16"/>
                <w:szCs w:val="16"/>
              </w:rPr>
            </w:pPr>
          </w:p>
        </w:tc>
      </w:tr>
      <w:tr w:rsidR="00A612FF" w:rsidTr="0037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tcW w:w="1884" w:type="dxa"/>
          </w:tcPr>
          <w:p w:rsidR="002F6E35" w:rsidRDefault="001C0BD4" w:rsidP="00972C85">
            <w:pPr>
              <w:pStyle w:val="Dates"/>
            </w:pPr>
            <w:r>
              <w:t>10</w:t>
            </w:r>
          </w:p>
        </w:tc>
        <w:tc>
          <w:tcPr>
            <w:tcW w:w="2231" w:type="dxa"/>
          </w:tcPr>
          <w:p w:rsidR="002F6E35" w:rsidRDefault="001C0BD4">
            <w:pPr>
              <w:pStyle w:val="Dates"/>
            </w:pPr>
            <w:r>
              <w:t>11</w:t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12</w:t>
            </w:r>
          </w:p>
        </w:tc>
        <w:tc>
          <w:tcPr>
            <w:tcW w:w="2201" w:type="dxa"/>
          </w:tcPr>
          <w:p w:rsidR="002F6E35" w:rsidRDefault="001C0BD4">
            <w:pPr>
              <w:pStyle w:val="Dates"/>
            </w:pPr>
            <w:r>
              <w:t>13</w:t>
            </w:r>
          </w:p>
        </w:tc>
        <w:tc>
          <w:tcPr>
            <w:tcW w:w="2150" w:type="dxa"/>
          </w:tcPr>
          <w:p w:rsidR="002F6E35" w:rsidRDefault="001C0BD4">
            <w:pPr>
              <w:pStyle w:val="Dates"/>
            </w:pPr>
            <w:r>
              <w:t>14</w:t>
            </w:r>
          </w:p>
        </w:tc>
        <w:tc>
          <w:tcPr>
            <w:tcW w:w="2057" w:type="dxa"/>
          </w:tcPr>
          <w:p w:rsidR="002F6E35" w:rsidRPr="00086DAF" w:rsidRDefault="001C0BD4" w:rsidP="008038C0">
            <w:pPr>
              <w:pStyle w:val="Dates"/>
              <w:rPr>
                <w:sz w:val="10"/>
              </w:rPr>
            </w:pPr>
            <w:r>
              <w:t>15</w:t>
            </w:r>
          </w:p>
        </w:tc>
        <w:tc>
          <w:tcPr>
            <w:tcW w:w="2099" w:type="dxa"/>
          </w:tcPr>
          <w:p w:rsidR="002F6E35" w:rsidRDefault="001C0BD4" w:rsidP="008038C0">
            <w:pPr>
              <w:pStyle w:val="Dates"/>
            </w:pPr>
            <w:r>
              <w:t>16</w:t>
            </w:r>
          </w:p>
        </w:tc>
      </w:tr>
      <w:tr w:rsidR="002F6E35" w:rsidTr="00D07477">
        <w:trPr>
          <w:trHeight w:hRule="exact" w:val="1585"/>
        </w:trPr>
        <w:tc>
          <w:tcPr>
            <w:tcW w:w="1884" w:type="dxa"/>
          </w:tcPr>
          <w:p w:rsidR="000B2A6D" w:rsidRDefault="000B2A6D" w:rsidP="000B2A6D">
            <w:pPr>
              <w:tabs>
                <w:tab w:val="left" w:pos="450"/>
              </w:tabs>
              <w:jc w:val="center"/>
              <w:rPr>
                <w:color w:val="00B050"/>
              </w:rPr>
            </w:pPr>
          </w:p>
          <w:p w:rsidR="002F6E35" w:rsidRDefault="002F6E35" w:rsidP="00EF1FF4">
            <w:pPr>
              <w:jc w:val="center"/>
            </w:pPr>
          </w:p>
        </w:tc>
        <w:tc>
          <w:tcPr>
            <w:tcW w:w="2231" w:type="dxa"/>
          </w:tcPr>
          <w:p w:rsidR="003A3EC6" w:rsidRDefault="003A3EC6" w:rsidP="004B222C">
            <w:pPr>
              <w:jc w:val="center"/>
              <w:rPr>
                <w:b/>
                <w:noProof/>
                <w:color w:val="FF0000"/>
                <w:sz w:val="2"/>
                <w:szCs w:val="2"/>
              </w:rPr>
            </w:pPr>
          </w:p>
          <w:p w:rsidR="0003348A" w:rsidRPr="00375F15" w:rsidRDefault="00C93484" w:rsidP="00375F1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GED 10AM- 1PM</w:t>
            </w:r>
          </w:p>
          <w:p w:rsidR="00C93484" w:rsidRDefault="00D07477" w:rsidP="00A753D4">
            <w:pPr>
              <w:jc w:val="center"/>
              <w:rPr>
                <w:rFonts w:ascii="Arial Black" w:hAnsi="Arial Black" w:cs="Andalus"/>
              </w:rPr>
            </w:pPr>
            <w:r>
              <w:rPr>
                <w:rFonts w:ascii="Arial Black" w:hAnsi="Arial Black" w:cs="Andalus"/>
                <w:noProof/>
              </w:rPr>
              <w:drawing>
                <wp:inline distT="0" distB="0" distL="0" distR="0" wp14:anchorId="48AA8005" wp14:editId="4FFE14EF">
                  <wp:extent cx="628015" cy="42037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F15" w:rsidRDefault="00375F15" w:rsidP="00A753D4">
            <w:pPr>
              <w:jc w:val="center"/>
              <w:rPr>
                <w:rFonts w:ascii="Arial Black" w:hAnsi="Arial Black" w:cs="Andalus"/>
              </w:rPr>
            </w:pPr>
          </w:p>
          <w:p w:rsidR="00D07477" w:rsidRDefault="00D07477" w:rsidP="00A753D4">
            <w:pPr>
              <w:jc w:val="center"/>
              <w:rPr>
                <w:rFonts w:ascii="Arial Black" w:hAnsi="Arial Black" w:cs="Andalus"/>
              </w:rPr>
            </w:pPr>
            <w:r>
              <w:rPr>
                <w:rFonts w:ascii="Arial Black" w:hAnsi="Arial Black" w:cs="Andalus"/>
              </w:rPr>
              <w:t>Open gym 6-8PM</w:t>
            </w:r>
          </w:p>
          <w:p w:rsidR="00D07477" w:rsidRPr="00C93484" w:rsidRDefault="00D07477" w:rsidP="00A753D4">
            <w:pPr>
              <w:jc w:val="center"/>
              <w:rPr>
                <w:rFonts w:ascii="Arial Black" w:hAnsi="Arial Black" w:cs="Andalus"/>
              </w:rPr>
            </w:pPr>
          </w:p>
        </w:tc>
        <w:tc>
          <w:tcPr>
            <w:tcW w:w="2057" w:type="dxa"/>
          </w:tcPr>
          <w:p w:rsidR="005E3E7D" w:rsidRDefault="00080753" w:rsidP="00AC2E58">
            <w:pPr>
              <w:rPr>
                <w:noProof/>
                <w:color w:val="821908" w:themeColor="accent6" w:themeShade="80"/>
                <w:sz w:val="16"/>
                <w:szCs w:val="16"/>
              </w:rPr>
            </w:pPr>
            <w:r>
              <w:rPr>
                <w:color w:val="821908" w:themeColor="accent6" w:themeShade="80"/>
                <w:sz w:val="16"/>
                <w:szCs w:val="16"/>
              </w:rPr>
              <w:t>Id</w:t>
            </w:r>
            <w:r>
              <w:rPr>
                <w:color w:val="FF8021" w:themeColor="accent5"/>
                <w:sz w:val="2"/>
                <w:szCs w:val="2"/>
              </w:rPr>
              <w:t>e</w:t>
            </w:r>
            <w:r w:rsidRPr="004C0FF8">
              <w:rPr>
                <w:color w:val="821908" w:themeColor="accent6" w:themeShade="80"/>
                <w:sz w:val="16"/>
                <w:szCs w:val="16"/>
              </w:rPr>
              <w:t>ntification</w:t>
            </w:r>
            <w:r w:rsidR="004C0FF8" w:rsidRPr="004C0FF8">
              <w:rPr>
                <w:color w:val="821908" w:themeColor="accent6" w:themeShade="80"/>
                <w:sz w:val="16"/>
                <w:szCs w:val="16"/>
              </w:rPr>
              <w:t xml:space="preserve"> Card Day</w:t>
            </w:r>
            <w:r w:rsidR="004C0FF8" w:rsidRPr="004C0FF8">
              <w:rPr>
                <w:noProof/>
                <w:color w:val="821908" w:themeColor="accent6" w:themeShade="80"/>
                <w:sz w:val="16"/>
                <w:szCs w:val="16"/>
              </w:rPr>
              <w:t xml:space="preserve"> </w:t>
            </w:r>
          </w:p>
          <w:p w:rsidR="00093CCE" w:rsidRDefault="005E3E7D" w:rsidP="00093CCE">
            <w:pPr>
              <w:jc w:val="center"/>
              <w:rPr>
                <w:color w:val="FF8021" w:themeColor="accent5"/>
                <w:sz w:val="22"/>
                <w:szCs w:val="22"/>
              </w:rPr>
            </w:pPr>
            <w:r w:rsidRPr="00093CCE">
              <w:rPr>
                <w:noProof/>
                <w:color w:val="FF8021" w:themeColor="accent5"/>
                <w:sz w:val="22"/>
                <w:szCs w:val="22"/>
              </w:rPr>
              <w:drawing>
                <wp:inline distT="0" distB="0" distL="0" distR="0" wp14:anchorId="5C68B4B9">
                  <wp:extent cx="683895" cy="238125"/>
                  <wp:effectExtent l="0" t="0" r="190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0C5C" w:rsidRPr="00A90C5C" w:rsidRDefault="00A90C5C" w:rsidP="00A90C5C">
            <w:pPr>
              <w:rPr>
                <w:color w:val="FF8021" w:themeColor="accent5"/>
              </w:rPr>
            </w:pPr>
            <w:r>
              <w:rPr>
                <w:color w:val="FF8021" w:themeColor="accent5"/>
              </w:rPr>
              <w:t>*</w:t>
            </w:r>
            <w:r w:rsidR="00093CCE" w:rsidRPr="00A90C5C">
              <w:rPr>
                <w:color w:val="FF8021" w:themeColor="accent5"/>
              </w:rPr>
              <w:t>Tab Testing</w:t>
            </w:r>
            <w:r w:rsidRPr="00A90C5C">
              <w:rPr>
                <w:color w:val="FF8021" w:themeColor="accent5"/>
              </w:rPr>
              <w:t xml:space="preserve"> 10-</w:t>
            </w:r>
            <w:r>
              <w:rPr>
                <w:color w:val="FF8021" w:themeColor="accent5"/>
              </w:rPr>
              <w:t>1</w:t>
            </w:r>
            <w:r w:rsidRPr="00A90C5C">
              <w:rPr>
                <w:color w:val="FF8021" w:themeColor="accent5"/>
              </w:rPr>
              <w:t>2PM</w:t>
            </w:r>
          </w:p>
          <w:p w:rsidR="00A90C5C" w:rsidRPr="00A90C5C" w:rsidRDefault="00A90C5C" w:rsidP="00A90C5C">
            <w:pPr>
              <w:jc w:val="center"/>
              <w:rPr>
                <w:color w:val="34AB8A" w:themeColor="accent4" w:themeShade="BF"/>
              </w:rPr>
            </w:pPr>
            <w:r>
              <w:rPr>
                <w:color w:val="34AB8A" w:themeColor="accent4" w:themeShade="BF"/>
              </w:rPr>
              <w:t>*</w:t>
            </w:r>
            <w:r w:rsidRPr="00A90C5C">
              <w:rPr>
                <w:color w:val="34AB8A" w:themeColor="accent4" w:themeShade="BF"/>
              </w:rPr>
              <w:t>Mentoring event</w:t>
            </w:r>
          </w:p>
          <w:p w:rsidR="00A90C5C" w:rsidRPr="00093CCE" w:rsidRDefault="00A90C5C" w:rsidP="00A90C5C">
            <w:pPr>
              <w:jc w:val="center"/>
              <w:rPr>
                <w:color w:val="FF8021" w:themeColor="accent5"/>
                <w:sz w:val="22"/>
                <w:szCs w:val="22"/>
              </w:rPr>
            </w:pPr>
            <w:r w:rsidRPr="00A90C5C">
              <w:rPr>
                <w:color w:val="34AB8A" w:themeColor="accent4" w:themeShade="BF"/>
              </w:rPr>
              <w:t>11AM-1PM</w:t>
            </w:r>
          </w:p>
        </w:tc>
        <w:tc>
          <w:tcPr>
            <w:tcW w:w="2201" w:type="dxa"/>
          </w:tcPr>
          <w:p w:rsidR="003B240E" w:rsidRPr="003B240E" w:rsidRDefault="003B240E" w:rsidP="003B240E">
            <w:pPr>
              <w:jc w:val="center"/>
              <w:rPr>
                <w:rFonts w:ascii="Times New Roman" w:hAnsi="Times New Roman" w:cs="Times New Roman"/>
                <w:b/>
                <w:color w:val="568D11" w:themeColor="accent3" w:themeShade="80"/>
                <w:sz w:val="16"/>
              </w:rPr>
            </w:pPr>
            <w:r w:rsidRPr="003B240E">
              <w:rPr>
                <w:rFonts w:ascii="Times New Roman" w:hAnsi="Times New Roman" w:cs="Times New Roman"/>
                <w:b/>
                <w:color w:val="568D11" w:themeColor="accent3" w:themeShade="80"/>
                <w:sz w:val="16"/>
              </w:rPr>
              <w:t>GED 10AM- 1PM</w:t>
            </w:r>
          </w:p>
          <w:p w:rsidR="003B240E" w:rsidRPr="003B240E" w:rsidRDefault="003B240E" w:rsidP="003B240E">
            <w:pPr>
              <w:jc w:val="center"/>
              <w:rPr>
                <w:rFonts w:ascii="Arial Black" w:hAnsi="Arial Black"/>
                <w:i/>
                <w:color w:val="990099"/>
                <w:sz w:val="16"/>
              </w:rPr>
            </w:pPr>
            <w:r>
              <w:rPr>
                <w:rFonts w:ascii="Arial Black" w:hAnsi="Arial Black"/>
                <w:i/>
                <w:noProof/>
                <w:color w:val="990099"/>
                <w:sz w:val="16"/>
              </w:rPr>
              <w:drawing>
                <wp:inline distT="0" distB="0" distL="0" distR="0" wp14:anchorId="51F9D871">
                  <wp:extent cx="353695" cy="14033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240E">
              <w:rPr>
                <w:rFonts w:ascii="Arial Black" w:hAnsi="Arial Black"/>
                <w:i/>
                <w:color w:val="990099"/>
                <w:sz w:val="16"/>
              </w:rPr>
              <w:t xml:space="preserve"> </w:t>
            </w:r>
          </w:p>
          <w:p w:rsidR="003B240E" w:rsidRPr="003B240E" w:rsidRDefault="003B240E" w:rsidP="003B240E">
            <w:pPr>
              <w:jc w:val="center"/>
              <w:rPr>
                <w:rFonts w:ascii="Arial Black" w:hAnsi="Arial Black"/>
                <w:i/>
                <w:color w:val="990099"/>
                <w:sz w:val="16"/>
              </w:rPr>
            </w:pPr>
            <w:r w:rsidRPr="003B240E">
              <w:rPr>
                <w:rFonts w:ascii="Arial Black" w:hAnsi="Arial Black"/>
                <w:i/>
                <w:color w:val="990099"/>
                <w:sz w:val="16"/>
              </w:rPr>
              <w:t>Work readiness skills</w:t>
            </w:r>
          </w:p>
          <w:p w:rsidR="00C93484" w:rsidRPr="00C93484" w:rsidRDefault="003B240E" w:rsidP="00BC0A20">
            <w:pPr>
              <w:jc w:val="center"/>
              <w:rPr>
                <w:rFonts w:ascii="Arial Black" w:hAnsi="Arial Black"/>
                <w:i/>
                <w:color w:val="990099"/>
                <w:sz w:val="16"/>
              </w:rPr>
            </w:pPr>
            <w:r>
              <w:rPr>
                <w:rFonts w:ascii="Arial Black" w:hAnsi="Arial Black"/>
                <w:i/>
                <w:noProof/>
                <w:color w:val="990099"/>
                <w:sz w:val="16"/>
              </w:rPr>
              <w:drawing>
                <wp:inline distT="0" distB="0" distL="0" distR="0" wp14:anchorId="055810DF">
                  <wp:extent cx="561975" cy="342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:rsidR="003B240E" w:rsidRDefault="003B240E" w:rsidP="003B240E">
            <w:pPr>
              <w:jc w:val="center"/>
              <w:rPr>
                <w:color w:val="31479E" w:themeColor="accent1" w:themeShade="BF"/>
              </w:rPr>
            </w:pPr>
            <w:r w:rsidRPr="003B240E">
              <w:rPr>
                <w:color w:val="31479E" w:themeColor="accent1" w:themeShade="BF"/>
              </w:rPr>
              <w:t>Open Gym 1-4PM</w:t>
            </w:r>
          </w:p>
          <w:p w:rsidR="003B240E" w:rsidRDefault="003B240E" w:rsidP="003B240E">
            <w:pPr>
              <w:jc w:val="center"/>
              <w:rPr>
                <w:color w:val="31479E" w:themeColor="accent1" w:themeShade="BF"/>
              </w:rPr>
            </w:pPr>
            <w:r>
              <w:rPr>
                <w:noProof/>
                <w:color w:val="31479E" w:themeColor="accent1" w:themeShade="BF"/>
              </w:rPr>
              <w:drawing>
                <wp:inline distT="0" distB="0" distL="0" distR="0" wp14:anchorId="2DB9139D" wp14:editId="30322BDA">
                  <wp:extent cx="628650" cy="419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1479E" w:themeColor="accent1" w:themeShade="BF"/>
              </w:rPr>
              <w:drawing>
                <wp:inline distT="0" distB="0" distL="0" distR="0" wp14:anchorId="508B62C7" wp14:editId="0E5955DF">
                  <wp:extent cx="560705" cy="438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240E" w:rsidRPr="00C52DBA" w:rsidRDefault="003B240E" w:rsidP="00972C85">
            <w:pPr>
              <w:jc w:val="center"/>
              <w:rPr>
                <w:color w:val="31479E" w:themeColor="accent1" w:themeShade="BF"/>
              </w:rPr>
            </w:pPr>
            <w:r w:rsidRPr="003B240E">
              <w:rPr>
                <w:color w:val="31479E" w:themeColor="accent1" w:themeShade="BF"/>
              </w:rPr>
              <w:t>Fight Club 6-7PM</w:t>
            </w:r>
          </w:p>
        </w:tc>
        <w:tc>
          <w:tcPr>
            <w:tcW w:w="2057" w:type="dxa"/>
          </w:tcPr>
          <w:p w:rsidR="00A90C5C" w:rsidRPr="00A90C5C" w:rsidRDefault="00494AD6" w:rsidP="00A90C5C">
            <w:pPr>
              <w:jc w:val="center"/>
              <w:rPr>
                <w:b/>
                <w:color w:val="0D78CA" w:themeColor="background2" w:themeShade="80"/>
                <w:sz w:val="16"/>
                <w:szCs w:val="16"/>
              </w:rPr>
            </w:pPr>
            <w:r w:rsidRPr="00A90C5C">
              <w:rPr>
                <w:b/>
                <w:color w:val="0D78CA" w:themeColor="background2" w:themeShade="80"/>
              </w:rPr>
              <w:t xml:space="preserve">Mentoring/ work </w:t>
            </w:r>
            <w:r w:rsidRPr="00A90C5C">
              <w:rPr>
                <w:b/>
                <w:color w:val="0D78CA" w:themeColor="background2" w:themeShade="80"/>
                <w:sz w:val="16"/>
                <w:szCs w:val="16"/>
              </w:rPr>
              <w:t>readiness</w:t>
            </w:r>
          </w:p>
          <w:p w:rsidR="00A90C5C" w:rsidRDefault="00A90C5C" w:rsidP="00972C85">
            <w:pPr>
              <w:rPr>
                <w:b/>
                <w:color w:val="D75C00" w:themeColor="accent5" w:themeShade="BF"/>
                <w:sz w:val="16"/>
                <w:szCs w:val="16"/>
              </w:rPr>
            </w:pPr>
          </w:p>
          <w:p w:rsidR="003A41BC" w:rsidRPr="00A90C5C" w:rsidRDefault="00A90C5C" w:rsidP="00972C85">
            <w:pPr>
              <w:rPr>
                <w:b/>
                <w:color w:val="D75C00" w:themeColor="accent5" w:themeShade="BF"/>
                <w:sz w:val="16"/>
                <w:szCs w:val="16"/>
              </w:rPr>
            </w:pPr>
            <w:r>
              <w:rPr>
                <w:b/>
                <w:color w:val="D75C00" w:themeColor="accent5" w:themeShade="BF"/>
                <w:sz w:val="16"/>
                <w:szCs w:val="16"/>
              </w:rPr>
              <w:t xml:space="preserve">Tab Testing </w:t>
            </w:r>
            <w:r w:rsidR="00494AD6" w:rsidRPr="00A90C5C">
              <w:rPr>
                <w:b/>
                <w:color w:val="D75C00" w:themeColor="accent5" w:themeShade="BF"/>
                <w:sz w:val="16"/>
                <w:szCs w:val="16"/>
              </w:rPr>
              <w:t xml:space="preserve">10AM- </w:t>
            </w:r>
            <w:r w:rsidRPr="00A90C5C">
              <w:rPr>
                <w:b/>
                <w:color w:val="D75C00" w:themeColor="accent5" w:themeShade="BF"/>
                <w:sz w:val="16"/>
                <w:szCs w:val="16"/>
              </w:rPr>
              <w:t>1</w:t>
            </w:r>
            <w:r w:rsidR="00494AD6" w:rsidRPr="00A90C5C">
              <w:rPr>
                <w:b/>
                <w:color w:val="D75C00" w:themeColor="accent5" w:themeShade="BF"/>
                <w:sz w:val="16"/>
                <w:szCs w:val="16"/>
              </w:rPr>
              <w:t>2PM</w:t>
            </w:r>
          </w:p>
          <w:p w:rsidR="00494AD6" w:rsidRPr="00494AD6" w:rsidRDefault="00A90C5C" w:rsidP="00A90C5C">
            <w:pPr>
              <w:jc w:val="center"/>
              <w:rPr>
                <w:b/>
                <w:color w:val="D75C00" w:themeColor="accent5" w:themeShade="BF"/>
                <w:sz w:val="16"/>
                <w:szCs w:val="16"/>
              </w:rPr>
            </w:pPr>
            <w:r>
              <w:rPr>
                <w:b/>
                <w:noProof/>
                <w:color w:val="D75C00" w:themeColor="accent5" w:themeShade="BF"/>
                <w:sz w:val="16"/>
                <w:szCs w:val="16"/>
              </w:rPr>
              <w:drawing>
                <wp:inline distT="0" distB="0" distL="0" distR="0" wp14:anchorId="0CDA1FFE">
                  <wp:extent cx="725170" cy="381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C22FC9" w:rsidRPr="002B1DE2" w:rsidRDefault="00C22FC9" w:rsidP="001C0BD4">
            <w:pPr>
              <w:jc w:val="center"/>
            </w:pPr>
          </w:p>
        </w:tc>
      </w:tr>
      <w:tr w:rsidR="00A612FF" w:rsidTr="0037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84" w:type="dxa"/>
          </w:tcPr>
          <w:p w:rsidR="002F6E35" w:rsidRDefault="001C0BD4" w:rsidP="0007253B">
            <w:pPr>
              <w:pStyle w:val="Dates"/>
            </w:pPr>
            <w:r>
              <w:t>17</w:t>
            </w:r>
          </w:p>
        </w:tc>
        <w:tc>
          <w:tcPr>
            <w:tcW w:w="2231" w:type="dxa"/>
          </w:tcPr>
          <w:p w:rsidR="002F6E35" w:rsidRDefault="001C0BD4" w:rsidP="00EF538A">
            <w:pPr>
              <w:pStyle w:val="Dates"/>
            </w:pPr>
            <w:r>
              <w:t>18</w:t>
            </w:r>
          </w:p>
        </w:tc>
        <w:tc>
          <w:tcPr>
            <w:tcW w:w="2057" w:type="dxa"/>
          </w:tcPr>
          <w:p w:rsidR="002F6E35" w:rsidRDefault="001C0BD4" w:rsidP="00EF538A">
            <w:pPr>
              <w:pStyle w:val="Dates"/>
            </w:pPr>
            <w:r>
              <w:t>19</w:t>
            </w:r>
          </w:p>
        </w:tc>
        <w:tc>
          <w:tcPr>
            <w:tcW w:w="2201" w:type="dxa"/>
          </w:tcPr>
          <w:p w:rsidR="003E6853" w:rsidRPr="003A41BC" w:rsidRDefault="001C0BD4" w:rsidP="00972C85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150" w:type="dxa"/>
          </w:tcPr>
          <w:p w:rsidR="003E6853" w:rsidRPr="003A41BC" w:rsidRDefault="001C0BD4" w:rsidP="00972C85">
            <w:pPr>
              <w:pStyle w:val="Dates"/>
              <w:rPr>
                <w:szCs w:val="22"/>
              </w:rPr>
            </w:pPr>
            <w:r>
              <w:t>21</w:t>
            </w:r>
          </w:p>
        </w:tc>
        <w:tc>
          <w:tcPr>
            <w:tcW w:w="2057" w:type="dxa"/>
          </w:tcPr>
          <w:p w:rsidR="003E6853" w:rsidRPr="003A41BC" w:rsidRDefault="001C0BD4" w:rsidP="00972C85">
            <w:pPr>
              <w:pStyle w:val="Dates"/>
              <w:rPr>
                <w:szCs w:val="22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099" w:type="dxa"/>
          </w:tcPr>
          <w:p w:rsidR="002F6E35" w:rsidRDefault="001C0BD4" w:rsidP="008038C0">
            <w:pPr>
              <w:pStyle w:val="Dates"/>
            </w:pPr>
            <w:r>
              <w:t>23</w:t>
            </w:r>
          </w:p>
        </w:tc>
      </w:tr>
      <w:tr w:rsidR="002F6E35" w:rsidTr="00375F15">
        <w:trPr>
          <w:trHeight w:hRule="exact" w:val="1400"/>
        </w:trPr>
        <w:tc>
          <w:tcPr>
            <w:tcW w:w="1884" w:type="dxa"/>
          </w:tcPr>
          <w:p w:rsidR="002F6E35" w:rsidRPr="00405CF4" w:rsidRDefault="002F6E35" w:rsidP="00405CF4">
            <w:pPr>
              <w:jc w:val="center"/>
              <w:rPr>
                <w:rFonts w:cs="Times New Roman"/>
                <w:color w:val="CC9900"/>
                <w:sz w:val="16"/>
              </w:rPr>
            </w:pPr>
          </w:p>
        </w:tc>
        <w:tc>
          <w:tcPr>
            <w:tcW w:w="2231" w:type="dxa"/>
          </w:tcPr>
          <w:p w:rsidR="005E3E7D" w:rsidRDefault="005E3E7D" w:rsidP="005E3E7D">
            <w:pPr>
              <w:jc w:val="center"/>
              <w:rPr>
                <w:noProof/>
                <w:color w:val="80D219" w:themeColor="accent3" w:themeShade="BF"/>
                <w:sz w:val="14"/>
                <w:szCs w:val="14"/>
              </w:rPr>
            </w:pPr>
            <w:r w:rsidRPr="005E3E7D">
              <w:rPr>
                <w:noProof/>
                <w:color w:val="9EE0F7" w:themeColor="accent2" w:themeTint="99"/>
                <w:sz w:val="16"/>
                <w:szCs w:val="16"/>
              </w:rPr>
              <w:t>GED/Tutoring- 10:00 – 1:00p.m</w:t>
            </w:r>
            <w:r w:rsidRPr="005E3E7D">
              <w:rPr>
                <w:noProof/>
                <w:color w:val="80D219" w:themeColor="accent3" w:themeShade="BF"/>
                <w:sz w:val="14"/>
                <w:szCs w:val="14"/>
              </w:rPr>
              <w:t>.</w:t>
            </w:r>
          </w:p>
          <w:p w:rsidR="005E3E7D" w:rsidRPr="005E3E7D" w:rsidRDefault="005E3E7D" w:rsidP="005E3E7D">
            <w:pPr>
              <w:jc w:val="center"/>
              <w:rPr>
                <w:noProof/>
                <w:color w:val="80D219" w:themeColor="accent3" w:themeShade="BF"/>
                <w:sz w:val="14"/>
                <w:szCs w:val="14"/>
              </w:rPr>
            </w:pPr>
            <w:r>
              <w:rPr>
                <w:noProof/>
                <w:color w:val="80D219" w:themeColor="accent3" w:themeShade="BF"/>
                <w:sz w:val="14"/>
                <w:szCs w:val="14"/>
              </w:rPr>
              <w:drawing>
                <wp:inline distT="0" distB="0" distL="0" distR="0" wp14:anchorId="648E0264">
                  <wp:extent cx="414655" cy="314325"/>
                  <wp:effectExtent l="0" t="0" r="444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A50" w:rsidRPr="005E3E7D" w:rsidRDefault="005E3E7D" w:rsidP="005E3E7D">
            <w:pPr>
              <w:jc w:val="center"/>
              <w:rPr>
                <w:color w:val="80D219" w:themeColor="accent3" w:themeShade="BF"/>
                <w:sz w:val="16"/>
                <w:szCs w:val="16"/>
              </w:rPr>
            </w:pPr>
            <w:r w:rsidRPr="005E3E7D">
              <w:rPr>
                <w:noProof/>
                <w:color w:val="80D219" w:themeColor="accent3" w:themeShade="BF"/>
                <w:sz w:val="16"/>
                <w:szCs w:val="16"/>
              </w:rPr>
              <w:t>Vocational/ Work readiness skills</w:t>
            </w:r>
          </w:p>
          <w:p w:rsidR="00E34A93" w:rsidRPr="005F1A50" w:rsidRDefault="00E34A93" w:rsidP="00E34A93">
            <w:pPr>
              <w:jc w:val="center"/>
              <w:rPr>
                <w:color w:val="996600"/>
                <w:sz w:val="14"/>
                <w:szCs w:val="14"/>
              </w:rPr>
            </w:pPr>
          </w:p>
        </w:tc>
        <w:tc>
          <w:tcPr>
            <w:tcW w:w="2057" w:type="dxa"/>
          </w:tcPr>
          <w:p w:rsidR="00D07477" w:rsidRPr="00A90C5C" w:rsidRDefault="00230D2D" w:rsidP="00A90C5C">
            <w:pPr>
              <w:jc w:val="center"/>
              <w:rPr>
                <w:noProof/>
                <w:color w:val="C2260C" w:themeColor="accent6" w:themeShade="BF"/>
              </w:rPr>
            </w:pPr>
            <w:r w:rsidRPr="00D07477">
              <w:rPr>
                <w:noProof/>
                <w:color w:val="C2260C" w:themeColor="accent6" w:themeShade="BF"/>
              </w:rPr>
              <w:t>Tab Testing</w:t>
            </w:r>
            <w:r w:rsidR="00A90C5C">
              <w:rPr>
                <w:noProof/>
                <w:color w:val="C2260C" w:themeColor="accent6" w:themeShade="BF"/>
              </w:rPr>
              <w:t xml:space="preserve"> 10-12PM</w:t>
            </w:r>
          </w:p>
          <w:p w:rsidR="00A90C5C" w:rsidRDefault="00D07477" w:rsidP="00A90C5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EBE4D0">
                  <wp:extent cx="723900" cy="304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0C5C" w:rsidRPr="00A90C5C" w:rsidRDefault="00A90C5C" w:rsidP="00A90C5C">
            <w:pPr>
              <w:jc w:val="center"/>
              <w:rPr>
                <w:color w:val="0D78CA" w:themeColor="background2" w:themeShade="80"/>
                <w:sz w:val="20"/>
                <w:szCs w:val="20"/>
              </w:rPr>
            </w:pPr>
            <w:r w:rsidRPr="00A90C5C">
              <w:rPr>
                <w:color w:val="0D78CA" w:themeColor="background2" w:themeShade="80"/>
                <w:sz w:val="20"/>
                <w:szCs w:val="20"/>
              </w:rPr>
              <w:t>*Mentoring event</w:t>
            </w:r>
          </w:p>
          <w:p w:rsidR="00A90C5C" w:rsidRPr="00216281" w:rsidRDefault="00A90C5C" w:rsidP="00A90C5C">
            <w:pPr>
              <w:jc w:val="center"/>
              <w:rPr>
                <w:sz w:val="20"/>
                <w:szCs w:val="20"/>
              </w:rPr>
            </w:pPr>
            <w:r w:rsidRPr="00A90C5C">
              <w:rPr>
                <w:color w:val="0D78CA" w:themeColor="background2" w:themeShade="80"/>
                <w:sz w:val="20"/>
                <w:szCs w:val="20"/>
              </w:rPr>
              <w:t>11AM-1PM</w:t>
            </w:r>
          </w:p>
        </w:tc>
        <w:tc>
          <w:tcPr>
            <w:tcW w:w="2201" w:type="dxa"/>
          </w:tcPr>
          <w:p w:rsidR="00AA5951" w:rsidRDefault="005E3E7D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  <w:r>
              <w:rPr>
                <w:i/>
                <w:color w:val="FF8021" w:themeColor="accent5"/>
                <w:sz w:val="2"/>
                <w:szCs w:val="2"/>
              </w:rPr>
              <w:t>DS</w:t>
            </w:r>
          </w:p>
          <w:p w:rsidR="00CD0502" w:rsidRP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</w:rPr>
            </w:pPr>
            <w:r w:rsidRPr="00CD0502">
              <w:rPr>
                <w:i/>
                <w:color w:val="FF8021" w:themeColor="accent5"/>
              </w:rPr>
              <w:t>GED/Tutoring- 10:00 – 1:00 p.m</w:t>
            </w:r>
          </w:p>
          <w:p w:rsidR="00CD0502" w:rsidRPr="00CD0502" w:rsidRDefault="00CD0502" w:rsidP="00CD0502">
            <w:pPr>
              <w:tabs>
                <w:tab w:val="left" w:pos="450"/>
              </w:tabs>
              <w:jc w:val="center"/>
              <w:rPr>
                <w:i/>
                <w:color w:val="FF8021" w:themeColor="accent5"/>
              </w:rPr>
            </w:pPr>
            <w:r>
              <w:rPr>
                <w:i/>
                <w:noProof/>
                <w:color w:val="FF8021" w:themeColor="accent5"/>
                <w:sz w:val="2"/>
                <w:szCs w:val="2"/>
              </w:rPr>
              <w:drawing>
                <wp:inline distT="0" distB="0" distL="0" distR="0" wp14:anchorId="64E35DB6" wp14:editId="018EEDAE">
                  <wp:extent cx="695325" cy="4762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  <w:p w:rsid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  <w:p w:rsid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  <w:p w:rsidR="00CD0502" w:rsidRPr="00216281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</w:tc>
        <w:tc>
          <w:tcPr>
            <w:tcW w:w="2150" w:type="dxa"/>
          </w:tcPr>
          <w:p w:rsidR="00677890" w:rsidRDefault="00677890" w:rsidP="00677890">
            <w:pPr>
              <w:jc w:val="center"/>
              <w:rPr>
                <w:rFonts w:ascii="Iskoola Pota" w:hAnsi="Iskoola Pota" w:cs="Iskoola Pota"/>
                <w:i/>
                <w:color w:val="CC9900"/>
                <w:sz w:val="2"/>
                <w:szCs w:val="2"/>
              </w:rPr>
            </w:pPr>
          </w:p>
          <w:p w:rsidR="001640A2" w:rsidRDefault="001640A2" w:rsidP="00494AD6">
            <w:pPr>
              <w:jc w:val="center"/>
            </w:pPr>
            <w:r w:rsidRPr="001640A2">
              <w:t>Open Gym 1-4PM</w:t>
            </w:r>
          </w:p>
          <w:p w:rsidR="001640A2" w:rsidRDefault="001640A2" w:rsidP="001640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1CD6BB">
                  <wp:extent cx="495300" cy="4203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099D60">
                  <wp:extent cx="496570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0FDD" w:rsidRDefault="00F91B39" w:rsidP="00494AD6">
            <w:pPr>
              <w:jc w:val="center"/>
            </w:pPr>
            <w:r>
              <w:t>Fight Club</w:t>
            </w:r>
            <w:r w:rsidR="00494AD6">
              <w:t xml:space="preserve"> 6-7PM</w:t>
            </w:r>
          </w:p>
          <w:p w:rsidR="00080753" w:rsidRDefault="00080753" w:rsidP="004C0FF8">
            <w:pPr>
              <w:jc w:val="center"/>
            </w:pPr>
          </w:p>
        </w:tc>
        <w:tc>
          <w:tcPr>
            <w:tcW w:w="2057" w:type="dxa"/>
          </w:tcPr>
          <w:p w:rsidR="006F006F" w:rsidRDefault="00A90C5C" w:rsidP="00A90C5C">
            <w:pPr>
              <w:jc w:val="center"/>
              <w:rPr>
                <w:color w:val="0D78CA" w:themeColor="background2" w:themeShade="80"/>
              </w:rPr>
            </w:pPr>
            <w:r>
              <w:rPr>
                <w:color w:val="0D78CA" w:themeColor="background2" w:themeShade="80"/>
              </w:rPr>
              <w:t>w</w:t>
            </w:r>
            <w:r w:rsidR="00494AD6" w:rsidRPr="00494AD6">
              <w:rPr>
                <w:color w:val="0D78CA" w:themeColor="background2" w:themeShade="80"/>
              </w:rPr>
              <w:t xml:space="preserve">ork readiness 10AM- </w:t>
            </w:r>
            <w:r>
              <w:rPr>
                <w:color w:val="0D78CA" w:themeColor="background2" w:themeShade="80"/>
              </w:rPr>
              <w:t>1</w:t>
            </w:r>
            <w:r w:rsidR="00494AD6" w:rsidRPr="00494AD6">
              <w:rPr>
                <w:color w:val="0D78CA" w:themeColor="background2" w:themeShade="80"/>
              </w:rPr>
              <w:t>2PM</w:t>
            </w:r>
          </w:p>
          <w:p w:rsidR="00494AD6" w:rsidRPr="008A6EE1" w:rsidRDefault="00A90C5C" w:rsidP="00A90C5C">
            <w:pPr>
              <w:jc w:val="center"/>
              <w:rPr>
                <w:color w:val="0D78CA" w:themeColor="background2" w:themeShade="80"/>
              </w:rPr>
            </w:pPr>
            <w:r>
              <w:rPr>
                <w:noProof/>
                <w:color w:val="0D78CA" w:themeColor="background2" w:themeShade="80"/>
              </w:rPr>
              <w:drawing>
                <wp:inline distT="0" distB="0" distL="0" distR="0" wp14:anchorId="33B80DA5">
                  <wp:extent cx="725170" cy="4387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E34A93" w:rsidRPr="00405CF4" w:rsidRDefault="00E34A93" w:rsidP="00405CF4">
            <w:pPr>
              <w:rPr>
                <w:color w:val="21306A" w:themeColor="accent1" w:themeShade="80"/>
                <w:sz w:val="16"/>
                <w:szCs w:val="16"/>
              </w:rPr>
            </w:pPr>
          </w:p>
        </w:tc>
      </w:tr>
      <w:tr w:rsidR="00A612FF" w:rsidTr="0037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Pr="000630A6" w:rsidRDefault="001C0BD4" w:rsidP="001B6239">
            <w:pPr>
              <w:pStyle w:val="Dates"/>
              <w:rPr>
                <w:rFonts w:ascii="Times New Roman" w:hAnsi="Times New Roman" w:cs="Times New Roman"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color w:val="006600"/>
              </w:rPr>
              <w:t>24</w:t>
            </w:r>
          </w:p>
        </w:tc>
        <w:tc>
          <w:tcPr>
            <w:tcW w:w="2231" w:type="dxa"/>
          </w:tcPr>
          <w:p w:rsidR="002F6E35" w:rsidRDefault="001C0BD4" w:rsidP="008038C0">
            <w:pPr>
              <w:pStyle w:val="Dates"/>
            </w:pPr>
            <w:r>
              <w:t>25</w:t>
            </w:r>
          </w:p>
        </w:tc>
        <w:tc>
          <w:tcPr>
            <w:tcW w:w="2057" w:type="dxa"/>
          </w:tcPr>
          <w:p w:rsidR="002F6E35" w:rsidRDefault="001C0BD4" w:rsidP="008038C0">
            <w:pPr>
              <w:pStyle w:val="Dates"/>
            </w:pPr>
            <w:r>
              <w:t>26</w:t>
            </w:r>
          </w:p>
        </w:tc>
        <w:tc>
          <w:tcPr>
            <w:tcW w:w="2201" w:type="dxa"/>
          </w:tcPr>
          <w:p w:rsidR="002F6E35" w:rsidRDefault="001C0BD4" w:rsidP="008038C0">
            <w:pPr>
              <w:pStyle w:val="Dates"/>
            </w:pPr>
            <w:r>
              <w:t>27</w:t>
            </w:r>
          </w:p>
        </w:tc>
        <w:tc>
          <w:tcPr>
            <w:tcW w:w="2150" w:type="dxa"/>
          </w:tcPr>
          <w:p w:rsidR="002F6E35" w:rsidRDefault="001C0BD4">
            <w:pPr>
              <w:pStyle w:val="Dates"/>
            </w:pPr>
            <w:r>
              <w:t>28</w:t>
            </w:r>
          </w:p>
        </w:tc>
        <w:tc>
          <w:tcPr>
            <w:tcW w:w="2057" w:type="dxa"/>
          </w:tcPr>
          <w:p w:rsidR="002F6E35" w:rsidRDefault="00093CCE">
            <w:pPr>
              <w:pStyle w:val="Dates"/>
            </w:pPr>
            <w:r>
              <w:t>29</w:t>
            </w:r>
          </w:p>
        </w:tc>
        <w:tc>
          <w:tcPr>
            <w:tcW w:w="2099" w:type="dxa"/>
          </w:tcPr>
          <w:p w:rsidR="002F6E35" w:rsidRDefault="00093CCE">
            <w:pPr>
              <w:pStyle w:val="Dates"/>
            </w:pPr>
            <w:r>
              <w:t>30</w:t>
            </w:r>
            <w:r w:rsidR="00375F15">
              <w:t>/31</w:t>
            </w:r>
          </w:p>
        </w:tc>
      </w:tr>
      <w:tr w:rsidR="002F6E35" w:rsidTr="00375F15">
        <w:trPr>
          <w:trHeight w:hRule="exact" w:val="1611"/>
        </w:trPr>
        <w:tc>
          <w:tcPr>
            <w:tcW w:w="1884" w:type="dxa"/>
          </w:tcPr>
          <w:p w:rsidR="002F6E35" w:rsidRDefault="002F6E35"/>
        </w:tc>
        <w:tc>
          <w:tcPr>
            <w:tcW w:w="2231" w:type="dxa"/>
          </w:tcPr>
          <w:p w:rsidR="00603716" w:rsidRPr="005E3E7D" w:rsidRDefault="00D07477" w:rsidP="001B57ED">
            <w:pPr>
              <w:jc w:val="center"/>
              <w:rPr>
                <w:color w:val="5DCEAF" w:themeColor="accent4"/>
                <w:sz w:val="16"/>
                <w:szCs w:val="16"/>
              </w:rPr>
            </w:pPr>
            <w:r>
              <w:rPr>
                <w:color w:val="5DCEAF" w:themeColor="accent4"/>
                <w:sz w:val="16"/>
                <w:szCs w:val="16"/>
              </w:rPr>
              <w:t>GED/Tutoring- 10AM– 1PM</w:t>
            </w:r>
          </w:p>
          <w:p w:rsidR="00F623AC" w:rsidRDefault="00F623AC" w:rsidP="004B3AD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1E432BE">
                  <wp:extent cx="476250" cy="2762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7477" w:rsidRDefault="00D07477" w:rsidP="004B3AD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417CA2C8">
                  <wp:extent cx="628015" cy="36195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7477" w:rsidRPr="00D07477" w:rsidRDefault="00D07477" w:rsidP="004B3AD0">
            <w:pPr>
              <w:jc w:val="center"/>
            </w:pPr>
            <w:r w:rsidRPr="00D07477">
              <w:rPr>
                <w:color w:val="5967AF" w:themeColor="text2" w:themeTint="99"/>
              </w:rPr>
              <w:t>Open Gym 6-8PM</w:t>
            </w:r>
          </w:p>
        </w:tc>
        <w:tc>
          <w:tcPr>
            <w:tcW w:w="2057" w:type="dxa"/>
          </w:tcPr>
          <w:p w:rsidR="00D07477" w:rsidRDefault="00BA2F54" w:rsidP="006F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  <w:p w:rsidR="00BA2F54" w:rsidRDefault="00BA2F54" w:rsidP="006F006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54BC9A">
                  <wp:extent cx="762000" cy="3905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0C5C" w:rsidRPr="00A90C5C" w:rsidRDefault="00A90C5C" w:rsidP="00BA2F54">
            <w:pPr>
              <w:rPr>
                <w:sz w:val="20"/>
                <w:szCs w:val="20"/>
              </w:rPr>
            </w:pPr>
            <w:r w:rsidRPr="00A90C5C">
              <w:rPr>
                <w:sz w:val="20"/>
                <w:szCs w:val="20"/>
              </w:rPr>
              <w:t>*Mentoring event</w:t>
            </w:r>
          </w:p>
          <w:p w:rsidR="00A90C5C" w:rsidRPr="004C0FF8" w:rsidRDefault="00A90C5C" w:rsidP="00A90C5C">
            <w:pPr>
              <w:jc w:val="center"/>
              <w:rPr>
                <w:sz w:val="20"/>
                <w:szCs w:val="20"/>
              </w:rPr>
            </w:pPr>
            <w:r w:rsidRPr="00A90C5C">
              <w:rPr>
                <w:sz w:val="20"/>
                <w:szCs w:val="20"/>
              </w:rPr>
              <w:t>11AM-1PM</w:t>
            </w:r>
          </w:p>
        </w:tc>
        <w:tc>
          <w:tcPr>
            <w:tcW w:w="2201" w:type="dxa"/>
          </w:tcPr>
          <w:p w:rsidR="005E3E7D" w:rsidRPr="005E3E7D" w:rsidRDefault="005E3E7D" w:rsidP="005E3E7D">
            <w:pPr>
              <w:jc w:val="center"/>
              <w:rPr>
                <w:color w:val="F14124" w:themeColor="accent6"/>
                <w:sz w:val="16"/>
                <w:szCs w:val="16"/>
              </w:rPr>
            </w:pPr>
            <w:r w:rsidRPr="005E3E7D">
              <w:rPr>
                <w:color w:val="F14124" w:themeColor="accent6"/>
                <w:sz w:val="16"/>
                <w:szCs w:val="16"/>
              </w:rPr>
              <w:t xml:space="preserve">GED/Tutoring- 10:00 – 1:00p.m. </w:t>
            </w:r>
          </w:p>
          <w:p w:rsidR="005E3E7D" w:rsidRDefault="005E3E7D" w:rsidP="005E3E7D">
            <w:pPr>
              <w:jc w:val="center"/>
              <w:rPr>
                <w:color w:val="F14124" w:themeColor="accent6"/>
                <w:sz w:val="16"/>
                <w:szCs w:val="16"/>
              </w:rPr>
            </w:pPr>
            <w:r w:rsidRPr="005E3E7D">
              <w:rPr>
                <w:color w:val="F14124" w:themeColor="accent6"/>
                <w:sz w:val="16"/>
                <w:szCs w:val="16"/>
              </w:rPr>
              <w:t xml:space="preserve"> </w:t>
            </w:r>
            <w:r>
              <w:rPr>
                <w:noProof/>
                <w:color w:val="F14124" w:themeColor="accent6"/>
                <w:sz w:val="16"/>
                <w:szCs w:val="16"/>
              </w:rPr>
              <w:drawing>
                <wp:inline distT="0" distB="0" distL="0" distR="0" wp14:anchorId="598520CE">
                  <wp:extent cx="414655" cy="447675"/>
                  <wp:effectExtent l="0" t="0" r="444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253B" w:rsidRPr="00405CF4" w:rsidRDefault="005E3E7D" w:rsidP="005E3E7D">
            <w:pPr>
              <w:jc w:val="center"/>
              <w:rPr>
                <w:color w:val="F14124" w:themeColor="accent6"/>
                <w:sz w:val="16"/>
                <w:szCs w:val="16"/>
              </w:rPr>
            </w:pPr>
            <w:r w:rsidRPr="005E3E7D">
              <w:rPr>
                <w:color w:val="5967AF" w:themeColor="text2" w:themeTint="99"/>
                <w:sz w:val="16"/>
                <w:szCs w:val="16"/>
              </w:rPr>
              <w:t>Vocational/ Work readiness skills</w:t>
            </w:r>
          </w:p>
        </w:tc>
        <w:tc>
          <w:tcPr>
            <w:tcW w:w="2150" w:type="dxa"/>
          </w:tcPr>
          <w:p w:rsidR="005E3E7D" w:rsidRPr="00C93484" w:rsidRDefault="00C93484" w:rsidP="00C93484">
            <w:pPr>
              <w:jc w:val="center"/>
              <w:rPr>
                <w:rFonts w:ascii="Arial Black" w:hAnsi="Arial Black"/>
                <w:color w:val="0D78CA" w:themeColor="background2" w:themeShade="80"/>
              </w:rPr>
            </w:pPr>
            <w:r w:rsidRPr="00C93484">
              <w:rPr>
                <w:rFonts w:ascii="Arial Black" w:hAnsi="Arial Black"/>
                <w:color w:val="0D78CA" w:themeColor="background2" w:themeShade="80"/>
              </w:rPr>
              <w:t>Open Gym 1-4PM</w:t>
            </w:r>
          </w:p>
          <w:p w:rsidR="00C93484" w:rsidRDefault="00C93484" w:rsidP="00C93484">
            <w:pPr>
              <w:rPr>
                <w:color w:val="0D78CA" w:themeColor="background2" w:themeShade="80"/>
                <w:sz w:val="16"/>
              </w:rPr>
            </w:pPr>
            <w:r>
              <w:rPr>
                <w:noProof/>
                <w:color w:val="0D78CA" w:themeColor="background2" w:themeShade="80"/>
                <w:sz w:val="16"/>
              </w:rPr>
              <w:drawing>
                <wp:inline distT="0" distB="0" distL="0" distR="0" wp14:anchorId="614D1A57" wp14:editId="65F8675A">
                  <wp:extent cx="552450" cy="3429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640A2">
              <w:rPr>
                <w:noProof/>
                <w:color w:val="0D78CA" w:themeColor="background2" w:themeShade="80"/>
                <w:sz w:val="16"/>
              </w:rPr>
              <w:drawing>
                <wp:inline distT="0" distB="0" distL="0" distR="0" wp14:anchorId="59E8277F">
                  <wp:extent cx="494030" cy="42037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484" w:rsidRPr="0055184E" w:rsidRDefault="001640A2" w:rsidP="0055184E">
            <w:pPr>
              <w:jc w:val="center"/>
              <w:rPr>
                <w:color w:val="0D78CA" w:themeColor="background2" w:themeShade="80"/>
                <w:sz w:val="16"/>
              </w:rPr>
            </w:pPr>
            <w:r w:rsidRPr="001640A2">
              <w:rPr>
                <w:color w:val="0D78CA" w:themeColor="background2" w:themeShade="80"/>
                <w:sz w:val="16"/>
              </w:rPr>
              <w:t>Fight Club 6-7PM</w:t>
            </w:r>
          </w:p>
        </w:tc>
        <w:tc>
          <w:tcPr>
            <w:tcW w:w="2057" w:type="dxa"/>
          </w:tcPr>
          <w:p w:rsidR="004B3AD0" w:rsidRPr="00375F15" w:rsidRDefault="00375F15" w:rsidP="00375F15">
            <w:pPr>
              <w:jc w:val="center"/>
              <w:rPr>
                <w:color w:val="C2260C" w:themeColor="accent6" w:themeShade="BF"/>
              </w:rPr>
            </w:pPr>
            <w:r>
              <w:rPr>
                <w:color w:val="C2260C" w:themeColor="accent6" w:themeShade="BF"/>
              </w:rPr>
              <w:t>PICNIC IN THE PARK 12-3PM</w:t>
            </w:r>
          </w:p>
          <w:p w:rsidR="00093CCE" w:rsidRPr="00C75761" w:rsidRDefault="00375F15" w:rsidP="00375F1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noProof/>
                <w:sz w:val="15"/>
                <w:szCs w:val="15"/>
              </w:rPr>
              <w:drawing>
                <wp:inline distT="0" distB="0" distL="0" distR="0" wp14:anchorId="7F257E34">
                  <wp:extent cx="1171575" cy="6286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B90A6D" w:rsidRPr="00A30839" w:rsidRDefault="00A30839" w:rsidP="00B90A6D">
            <w:pPr>
              <w:jc w:val="right"/>
              <w:rPr>
                <w:i/>
                <w:color w:val="CC9900"/>
              </w:rPr>
            </w:pPr>
            <w:r>
              <w:rPr>
                <w:color w:val="CC9900"/>
              </w:rPr>
              <w:t xml:space="preserve">        </w:t>
            </w:r>
          </w:p>
          <w:p w:rsidR="00A30839" w:rsidRPr="00A30839" w:rsidRDefault="00A30839" w:rsidP="00A30839">
            <w:pPr>
              <w:jc w:val="right"/>
              <w:rPr>
                <w:i/>
                <w:color w:val="CC9900"/>
              </w:rPr>
            </w:pPr>
          </w:p>
        </w:tc>
      </w:tr>
    </w:tbl>
    <w:p w:rsidR="002F6E35" w:rsidRDefault="001C0BD4" w:rsidP="00387B9F">
      <w:pPr>
        <w:tabs>
          <w:tab w:val="left" w:pos="6015"/>
        </w:tabs>
      </w:pPr>
      <w:r>
        <w:tab/>
      </w:r>
    </w:p>
    <w:sectPr w:rsidR="002F6E35" w:rsidSect="006D3DD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5D" w:rsidRDefault="00E2655D">
      <w:pPr>
        <w:spacing w:before="0" w:after="0"/>
      </w:pPr>
      <w:r>
        <w:separator/>
      </w:r>
    </w:p>
  </w:endnote>
  <w:endnote w:type="continuationSeparator" w:id="0">
    <w:p w:rsidR="00E2655D" w:rsidRDefault="00E265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5D" w:rsidRDefault="00E2655D">
      <w:pPr>
        <w:spacing w:before="0" w:after="0"/>
      </w:pPr>
      <w:r>
        <w:separator/>
      </w:r>
    </w:p>
  </w:footnote>
  <w:footnote w:type="continuationSeparator" w:id="0">
    <w:p w:rsidR="00E2655D" w:rsidRDefault="00E265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6C244C"/>
    <w:rsid w:val="00000DF3"/>
    <w:rsid w:val="000013D1"/>
    <w:rsid w:val="00016B51"/>
    <w:rsid w:val="0002471A"/>
    <w:rsid w:val="00024E84"/>
    <w:rsid w:val="0002587B"/>
    <w:rsid w:val="0003333F"/>
    <w:rsid w:val="0003348A"/>
    <w:rsid w:val="00036EFC"/>
    <w:rsid w:val="000558F2"/>
    <w:rsid w:val="00056814"/>
    <w:rsid w:val="0006247C"/>
    <w:rsid w:val="000630A6"/>
    <w:rsid w:val="00063B37"/>
    <w:rsid w:val="0006779F"/>
    <w:rsid w:val="00067BA3"/>
    <w:rsid w:val="00071A99"/>
    <w:rsid w:val="0007253B"/>
    <w:rsid w:val="00080753"/>
    <w:rsid w:val="00084AD4"/>
    <w:rsid w:val="00086DAF"/>
    <w:rsid w:val="00093CCE"/>
    <w:rsid w:val="000A0921"/>
    <w:rsid w:val="000A20FE"/>
    <w:rsid w:val="000B2A6D"/>
    <w:rsid w:val="000B6827"/>
    <w:rsid w:val="000C6560"/>
    <w:rsid w:val="000C79FE"/>
    <w:rsid w:val="000D2D19"/>
    <w:rsid w:val="000D37A4"/>
    <w:rsid w:val="000D4FCC"/>
    <w:rsid w:val="000F1F53"/>
    <w:rsid w:val="00110945"/>
    <w:rsid w:val="00111D30"/>
    <w:rsid w:val="0011772B"/>
    <w:rsid w:val="0012170A"/>
    <w:rsid w:val="00131A91"/>
    <w:rsid w:val="00135912"/>
    <w:rsid w:val="00140F16"/>
    <w:rsid w:val="0015255D"/>
    <w:rsid w:val="00155C56"/>
    <w:rsid w:val="00160118"/>
    <w:rsid w:val="001640A2"/>
    <w:rsid w:val="001A403E"/>
    <w:rsid w:val="001A6AB4"/>
    <w:rsid w:val="001B57ED"/>
    <w:rsid w:val="001B6239"/>
    <w:rsid w:val="001B67C2"/>
    <w:rsid w:val="001B77FC"/>
    <w:rsid w:val="001C0BD4"/>
    <w:rsid w:val="001E0E9C"/>
    <w:rsid w:val="001F179C"/>
    <w:rsid w:val="001F3DC6"/>
    <w:rsid w:val="00204529"/>
    <w:rsid w:val="00204630"/>
    <w:rsid w:val="00216281"/>
    <w:rsid w:val="00220EC8"/>
    <w:rsid w:val="002246B7"/>
    <w:rsid w:val="00230D2D"/>
    <w:rsid w:val="00242B64"/>
    <w:rsid w:val="00253E5B"/>
    <w:rsid w:val="00263369"/>
    <w:rsid w:val="00273C4B"/>
    <w:rsid w:val="0027473C"/>
    <w:rsid w:val="00281AFB"/>
    <w:rsid w:val="002A0F54"/>
    <w:rsid w:val="002A5B28"/>
    <w:rsid w:val="002A6E95"/>
    <w:rsid w:val="002B1DE2"/>
    <w:rsid w:val="002C02FE"/>
    <w:rsid w:val="002C20FC"/>
    <w:rsid w:val="002C2B36"/>
    <w:rsid w:val="002D23FF"/>
    <w:rsid w:val="002D7119"/>
    <w:rsid w:val="002F08C6"/>
    <w:rsid w:val="002F1ACF"/>
    <w:rsid w:val="002F3BCF"/>
    <w:rsid w:val="002F4B79"/>
    <w:rsid w:val="002F6E35"/>
    <w:rsid w:val="00303841"/>
    <w:rsid w:val="00311912"/>
    <w:rsid w:val="00337DCA"/>
    <w:rsid w:val="003454D4"/>
    <w:rsid w:val="00363515"/>
    <w:rsid w:val="00364879"/>
    <w:rsid w:val="0037004E"/>
    <w:rsid w:val="0037429C"/>
    <w:rsid w:val="00375F15"/>
    <w:rsid w:val="003766FD"/>
    <w:rsid w:val="00387B9F"/>
    <w:rsid w:val="00394070"/>
    <w:rsid w:val="003A2E32"/>
    <w:rsid w:val="003A3EC6"/>
    <w:rsid w:val="003A41BC"/>
    <w:rsid w:val="003A5BFD"/>
    <w:rsid w:val="003B240E"/>
    <w:rsid w:val="003B6A1F"/>
    <w:rsid w:val="003D1F5A"/>
    <w:rsid w:val="003D7DDA"/>
    <w:rsid w:val="003E6853"/>
    <w:rsid w:val="003F32BB"/>
    <w:rsid w:val="003F4516"/>
    <w:rsid w:val="003F4D23"/>
    <w:rsid w:val="00402A78"/>
    <w:rsid w:val="004037F8"/>
    <w:rsid w:val="00405CF4"/>
    <w:rsid w:val="00412C6A"/>
    <w:rsid w:val="004148A1"/>
    <w:rsid w:val="00415065"/>
    <w:rsid w:val="0041521D"/>
    <w:rsid w:val="00416287"/>
    <w:rsid w:val="004273A8"/>
    <w:rsid w:val="004516E6"/>
    <w:rsid w:val="0045738C"/>
    <w:rsid w:val="0046083C"/>
    <w:rsid w:val="00484D08"/>
    <w:rsid w:val="0048567C"/>
    <w:rsid w:val="00494AD6"/>
    <w:rsid w:val="004B222C"/>
    <w:rsid w:val="004B3AD0"/>
    <w:rsid w:val="004C0FF8"/>
    <w:rsid w:val="004C5B17"/>
    <w:rsid w:val="004E337C"/>
    <w:rsid w:val="004E3471"/>
    <w:rsid w:val="004F255E"/>
    <w:rsid w:val="004F2ED4"/>
    <w:rsid w:val="0050671A"/>
    <w:rsid w:val="00506EB5"/>
    <w:rsid w:val="0052771C"/>
    <w:rsid w:val="00542F29"/>
    <w:rsid w:val="00545F83"/>
    <w:rsid w:val="0055184E"/>
    <w:rsid w:val="0056005D"/>
    <w:rsid w:val="0056157E"/>
    <w:rsid w:val="005A3CDA"/>
    <w:rsid w:val="005C21DB"/>
    <w:rsid w:val="005C21FC"/>
    <w:rsid w:val="005D360C"/>
    <w:rsid w:val="005D4727"/>
    <w:rsid w:val="005E1B04"/>
    <w:rsid w:val="005E3E7D"/>
    <w:rsid w:val="005F1A50"/>
    <w:rsid w:val="005F5FC0"/>
    <w:rsid w:val="00603716"/>
    <w:rsid w:val="00624183"/>
    <w:rsid w:val="006409A6"/>
    <w:rsid w:val="00664C72"/>
    <w:rsid w:val="00667DF6"/>
    <w:rsid w:val="0067293D"/>
    <w:rsid w:val="00672C3E"/>
    <w:rsid w:val="00677850"/>
    <w:rsid w:val="00677890"/>
    <w:rsid w:val="00685D08"/>
    <w:rsid w:val="00686FBF"/>
    <w:rsid w:val="0069772F"/>
    <w:rsid w:val="006C244C"/>
    <w:rsid w:val="006C2903"/>
    <w:rsid w:val="006D3DD6"/>
    <w:rsid w:val="006D4552"/>
    <w:rsid w:val="006E09C8"/>
    <w:rsid w:val="006E19B9"/>
    <w:rsid w:val="006E2A7B"/>
    <w:rsid w:val="006E36D0"/>
    <w:rsid w:val="006F006F"/>
    <w:rsid w:val="00704041"/>
    <w:rsid w:val="00711EC5"/>
    <w:rsid w:val="0071590B"/>
    <w:rsid w:val="0073197A"/>
    <w:rsid w:val="00747045"/>
    <w:rsid w:val="007777B1"/>
    <w:rsid w:val="007A6FF6"/>
    <w:rsid w:val="007C7488"/>
    <w:rsid w:val="008038C0"/>
    <w:rsid w:val="008237CB"/>
    <w:rsid w:val="00832822"/>
    <w:rsid w:val="00835570"/>
    <w:rsid w:val="0085010A"/>
    <w:rsid w:val="00865FE6"/>
    <w:rsid w:val="008718E6"/>
    <w:rsid w:val="00874C9A"/>
    <w:rsid w:val="008773EF"/>
    <w:rsid w:val="00882621"/>
    <w:rsid w:val="008A1C29"/>
    <w:rsid w:val="008A6EE1"/>
    <w:rsid w:val="008B489E"/>
    <w:rsid w:val="008D234C"/>
    <w:rsid w:val="008E4081"/>
    <w:rsid w:val="008E4D9D"/>
    <w:rsid w:val="00903274"/>
    <w:rsid w:val="009035F5"/>
    <w:rsid w:val="0092385D"/>
    <w:rsid w:val="009337BD"/>
    <w:rsid w:val="0093435E"/>
    <w:rsid w:val="00944085"/>
    <w:rsid w:val="00946A27"/>
    <w:rsid w:val="00972C85"/>
    <w:rsid w:val="009820F3"/>
    <w:rsid w:val="00992A47"/>
    <w:rsid w:val="00993563"/>
    <w:rsid w:val="009A0FFF"/>
    <w:rsid w:val="009A6A32"/>
    <w:rsid w:val="009D07EE"/>
    <w:rsid w:val="009D4467"/>
    <w:rsid w:val="009D5635"/>
    <w:rsid w:val="009E7E5F"/>
    <w:rsid w:val="009F7C78"/>
    <w:rsid w:val="00A05C1D"/>
    <w:rsid w:val="00A265C0"/>
    <w:rsid w:val="00A26E69"/>
    <w:rsid w:val="00A30839"/>
    <w:rsid w:val="00A36CDA"/>
    <w:rsid w:val="00A375A3"/>
    <w:rsid w:val="00A41AD8"/>
    <w:rsid w:val="00A44D8C"/>
    <w:rsid w:val="00A45C5A"/>
    <w:rsid w:val="00A4654E"/>
    <w:rsid w:val="00A55F43"/>
    <w:rsid w:val="00A612FF"/>
    <w:rsid w:val="00A61E31"/>
    <w:rsid w:val="00A73BBF"/>
    <w:rsid w:val="00A753D4"/>
    <w:rsid w:val="00A84A99"/>
    <w:rsid w:val="00A90120"/>
    <w:rsid w:val="00A90C5C"/>
    <w:rsid w:val="00AA5951"/>
    <w:rsid w:val="00AA6E19"/>
    <w:rsid w:val="00AB32D4"/>
    <w:rsid w:val="00AC1C05"/>
    <w:rsid w:val="00AC2E58"/>
    <w:rsid w:val="00AC42EC"/>
    <w:rsid w:val="00AE0C16"/>
    <w:rsid w:val="00B14752"/>
    <w:rsid w:val="00B17807"/>
    <w:rsid w:val="00B233C9"/>
    <w:rsid w:val="00B35101"/>
    <w:rsid w:val="00B354F7"/>
    <w:rsid w:val="00B540F7"/>
    <w:rsid w:val="00B570B3"/>
    <w:rsid w:val="00B62422"/>
    <w:rsid w:val="00B62AE8"/>
    <w:rsid w:val="00B70858"/>
    <w:rsid w:val="00B8151A"/>
    <w:rsid w:val="00B815DC"/>
    <w:rsid w:val="00B83979"/>
    <w:rsid w:val="00B86320"/>
    <w:rsid w:val="00B86F80"/>
    <w:rsid w:val="00B90A6D"/>
    <w:rsid w:val="00BA11CA"/>
    <w:rsid w:val="00BA2F54"/>
    <w:rsid w:val="00BA7587"/>
    <w:rsid w:val="00BC0A20"/>
    <w:rsid w:val="00BE5B45"/>
    <w:rsid w:val="00C15A14"/>
    <w:rsid w:val="00C22FC9"/>
    <w:rsid w:val="00C31364"/>
    <w:rsid w:val="00C361E8"/>
    <w:rsid w:val="00C425EC"/>
    <w:rsid w:val="00C440F2"/>
    <w:rsid w:val="00C52DBA"/>
    <w:rsid w:val="00C71D73"/>
    <w:rsid w:val="00C73287"/>
    <w:rsid w:val="00C75761"/>
    <w:rsid w:val="00C76F13"/>
    <w:rsid w:val="00C8096B"/>
    <w:rsid w:val="00C93484"/>
    <w:rsid w:val="00C95C95"/>
    <w:rsid w:val="00CA4F00"/>
    <w:rsid w:val="00CB1C1C"/>
    <w:rsid w:val="00CB2ED5"/>
    <w:rsid w:val="00CC757C"/>
    <w:rsid w:val="00CD0502"/>
    <w:rsid w:val="00CE5DAE"/>
    <w:rsid w:val="00CF7A61"/>
    <w:rsid w:val="00D05F61"/>
    <w:rsid w:val="00D07477"/>
    <w:rsid w:val="00D12377"/>
    <w:rsid w:val="00D42435"/>
    <w:rsid w:val="00D54D98"/>
    <w:rsid w:val="00D66E03"/>
    <w:rsid w:val="00D83226"/>
    <w:rsid w:val="00DA0250"/>
    <w:rsid w:val="00DC257C"/>
    <w:rsid w:val="00DC4C24"/>
    <w:rsid w:val="00DE4282"/>
    <w:rsid w:val="00DE5853"/>
    <w:rsid w:val="00DE6DAC"/>
    <w:rsid w:val="00DF32DE"/>
    <w:rsid w:val="00E02644"/>
    <w:rsid w:val="00E03A70"/>
    <w:rsid w:val="00E05461"/>
    <w:rsid w:val="00E13BAD"/>
    <w:rsid w:val="00E2276C"/>
    <w:rsid w:val="00E2655D"/>
    <w:rsid w:val="00E34A93"/>
    <w:rsid w:val="00E3767A"/>
    <w:rsid w:val="00E4069E"/>
    <w:rsid w:val="00E43FB4"/>
    <w:rsid w:val="00E675E2"/>
    <w:rsid w:val="00E853AA"/>
    <w:rsid w:val="00E9607C"/>
    <w:rsid w:val="00EA116B"/>
    <w:rsid w:val="00EA1691"/>
    <w:rsid w:val="00EB48FD"/>
    <w:rsid w:val="00EB72DD"/>
    <w:rsid w:val="00EC5052"/>
    <w:rsid w:val="00EE1F38"/>
    <w:rsid w:val="00EE621F"/>
    <w:rsid w:val="00EF0FDD"/>
    <w:rsid w:val="00EF1FF4"/>
    <w:rsid w:val="00EF538A"/>
    <w:rsid w:val="00F15A83"/>
    <w:rsid w:val="00F15B8F"/>
    <w:rsid w:val="00F15CF9"/>
    <w:rsid w:val="00F344E9"/>
    <w:rsid w:val="00F545DD"/>
    <w:rsid w:val="00F60FBD"/>
    <w:rsid w:val="00F623AC"/>
    <w:rsid w:val="00F90C91"/>
    <w:rsid w:val="00F91B39"/>
    <w:rsid w:val="00F93CDA"/>
    <w:rsid w:val="00FA1834"/>
    <w:rsid w:val="00FB238E"/>
    <w:rsid w:val="00FB4595"/>
    <w:rsid w:val="00FE7694"/>
    <w:rsid w:val="00FF2624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C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3A3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4C"/>
    <w:rPr>
      <w:color w:val="56C7AA" w:themeColor="hyperlink"/>
      <w:u w:val="single"/>
    </w:rPr>
  </w:style>
  <w:style w:type="table" w:customStyle="1" w:styleId="PlainTable5">
    <w:name w:val="Plain Table 5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A612FF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PlainTable4">
    <w:name w:val="Plain Table 4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5">
    <w:name w:val="Table Grid 5"/>
    <w:basedOn w:val="TableNormal"/>
    <w:uiPriority w:val="99"/>
    <w:semiHidden/>
    <w:unhideWhenUsed/>
    <w:rsid w:val="00A612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612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3">
    <w:name w:val="Plain Table 3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6">
    <w:name w:val="Grid Table 2 Accent 6"/>
    <w:basedOn w:val="ColorfulGrid-Accent5"/>
    <w:uiPriority w:val="47"/>
    <w:rsid w:val="00A612FF"/>
    <w:tblPr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35101"/>
    <w:pPr>
      <w:spacing w:after="0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customStyle="1" w:styleId="GridTable2Accent4">
    <w:name w:val="Grid Table 2 Accent 4"/>
    <w:basedOn w:val="TableNormal"/>
    <w:uiPriority w:val="47"/>
    <w:rsid w:val="00972C85"/>
    <w:pPr>
      <w:spacing w:after="0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72C85"/>
    <w:pPr>
      <w:spacing w:after="0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75F15"/>
    <w:pPr>
      <w:spacing w:after="0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375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C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3A3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4C"/>
    <w:rPr>
      <w:color w:val="56C7AA" w:themeColor="hyperlink"/>
      <w:u w:val="single"/>
    </w:rPr>
  </w:style>
  <w:style w:type="table" w:customStyle="1" w:styleId="PlainTable5">
    <w:name w:val="Plain Table 5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A612FF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PlainTable4">
    <w:name w:val="Plain Table 4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5">
    <w:name w:val="Table Grid 5"/>
    <w:basedOn w:val="TableNormal"/>
    <w:uiPriority w:val="99"/>
    <w:semiHidden/>
    <w:unhideWhenUsed/>
    <w:rsid w:val="00A612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612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3">
    <w:name w:val="Plain Table 3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6">
    <w:name w:val="Grid Table 2 Accent 6"/>
    <w:basedOn w:val="ColorfulGrid-Accent5"/>
    <w:uiPriority w:val="47"/>
    <w:rsid w:val="00A612FF"/>
    <w:tblPr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35101"/>
    <w:pPr>
      <w:spacing w:after="0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customStyle="1" w:styleId="GridTable2Accent4">
    <w:name w:val="Grid Table 2 Accent 4"/>
    <w:basedOn w:val="TableNormal"/>
    <w:uiPriority w:val="47"/>
    <w:rsid w:val="00972C85"/>
    <w:pPr>
      <w:spacing w:after="0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72C85"/>
    <w:pPr>
      <w:spacing w:after="0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75F15"/>
    <w:pPr>
      <w:spacing w:after="0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375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ros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65E78CB8834E91B0D053BD9165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D6F9-A5D1-4835-8BFC-16BA626AA279}"/>
      </w:docPartPr>
      <w:docPartBody>
        <w:p w:rsidR="00DF720C" w:rsidRDefault="0024496D">
          <w:pPr>
            <w:pStyle w:val="4C65E78CB8834E91B0D053BD916567D2"/>
          </w:pPr>
          <w:r>
            <w:t>Sunday</w:t>
          </w:r>
        </w:p>
      </w:docPartBody>
    </w:docPart>
    <w:docPart>
      <w:docPartPr>
        <w:name w:val="13B4AB270792494DA06C2BEBD018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2C08-7172-4373-B85B-3C74F70D3B24}"/>
      </w:docPartPr>
      <w:docPartBody>
        <w:p w:rsidR="00DF720C" w:rsidRDefault="0024496D">
          <w:pPr>
            <w:pStyle w:val="13B4AB270792494DA06C2BEBD018E50C"/>
          </w:pPr>
          <w:r>
            <w:t>Monday</w:t>
          </w:r>
        </w:p>
      </w:docPartBody>
    </w:docPart>
    <w:docPart>
      <w:docPartPr>
        <w:name w:val="125CA525A49B4FFD903FF2103A5E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1F6B-9930-4B10-A2BE-0B0A5A693D37}"/>
      </w:docPartPr>
      <w:docPartBody>
        <w:p w:rsidR="00DF720C" w:rsidRDefault="0024496D">
          <w:pPr>
            <w:pStyle w:val="125CA525A49B4FFD903FF2103A5E7DBD"/>
          </w:pPr>
          <w:r>
            <w:t>Tuesday</w:t>
          </w:r>
        </w:p>
      </w:docPartBody>
    </w:docPart>
    <w:docPart>
      <w:docPartPr>
        <w:name w:val="F280D3A335774123B043CC87BAA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AE85-4BEF-4B8A-A899-C222BEA9B049}"/>
      </w:docPartPr>
      <w:docPartBody>
        <w:p w:rsidR="00DF720C" w:rsidRDefault="0024496D">
          <w:pPr>
            <w:pStyle w:val="F280D3A335774123B043CC87BAA9E47D"/>
          </w:pPr>
          <w:r>
            <w:t>Wednesday</w:t>
          </w:r>
        </w:p>
      </w:docPartBody>
    </w:docPart>
    <w:docPart>
      <w:docPartPr>
        <w:name w:val="75466B6948534FF5B5F46D18D35D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DD43-2CDC-4C7C-AC85-2D1101D30F71}"/>
      </w:docPartPr>
      <w:docPartBody>
        <w:p w:rsidR="00DF720C" w:rsidRDefault="0024496D">
          <w:pPr>
            <w:pStyle w:val="75466B6948534FF5B5F46D18D35DB035"/>
          </w:pPr>
          <w:r>
            <w:t>Thursday</w:t>
          </w:r>
        </w:p>
      </w:docPartBody>
    </w:docPart>
    <w:docPart>
      <w:docPartPr>
        <w:name w:val="249049828A144FEC8540991CD3B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E7EA-4EF7-45F8-B67A-3E5BC8018480}"/>
      </w:docPartPr>
      <w:docPartBody>
        <w:p w:rsidR="00DF720C" w:rsidRDefault="0024496D">
          <w:pPr>
            <w:pStyle w:val="249049828A144FEC8540991CD3B14FB0"/>
          </w:pPr>
          <w:r>
            <w:t>Friday</w:t>
          </w:r>
        </w:p>
      </w:docPartBody>
    </w:docPart>
    <w:docPart>
      <w:docPartPr>
        <w:name w:val="14ABDF6A83474C1E87273F6EDD3F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880B-B87B-4298-9949-AC3A2484B3F0}"/>
      </w:docPartPr>
      <w:docPartBody>
        <w:p w:rsidR="00DF720C" w:rsidRDefault="0024496D">
          <w:pPr>
            <w:pStyle w:val="14ABDF6A83474C1E87273F6EDD3F6C5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6D"/>
    <w:rsid w:val="00023C4D"/>
    <w:rsid w:val="000426F2"/>
    <w:rsid w:val="001E290C"/>
    <w:rsid w:val="001E2BD4"/>
    <w:rsid w:val="0023673F"/>
    <w:rsid w:val="0024496D"/>
    <w:rsid w:val="002A241E"/>
    <w:rsid w:val="002C2721"/>
    <w:rsid w:val="003734C1"/>
    <w:rsid w:val="006042F8"/>
    <w:rsid w:val="008C1F32"/>
    <w:rsid w:val="009D1D52"/>
    <w:rsid w:val="00A07D0B"/>
    <w:rsid w:val="00A206B8"/>
    <w:rsid w:val="00AD0AB1"/>
    <w:rsid w:val="00B4120B"/>
    <w:rsid w:val="00D04F8B"/>
    <w:rsid w:val="00DF720C"/>
    <w:rsid w:val="00EB73BF"/>
    <w:rsid w:val="00EF4938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522951C4445CBA4469F5334A69EFD">
    <w:name w:val="622522951C4445CBA4469F5334A69EFD"/>
  </w:style>
  <w:style w:type="paragraph" w:customStyle="1" w:styleId="D0A94E64C83C467892968726D0E38D69">
    <w:name w:val="D0A94E64C83C467892968726D0E38D69"/>
  </w:style>
  <w:style w:type="paragraph" w:customStyle="1" w:styleId="4C65E78CB8834E91B0D053BD916567D2">
    <w:name w:val="4C65E78CB8834E91B0D053BD916567D2"/>
  </w:style>
  <w:style w:type="paragraph" w:customStyle="1" w:styleId="13B4AB270792494DA06C2BEBD018E50C">
    <w:name w:val="13B4AB270792494DA06C2BEBD018E50C"/>
  </w:style>
  <w:style w:type="paragraph" w:customStyle="1" w:styleId="125CA525A49B4FFD903FF2103A5E7DBD">
    <w:name w:val="125CA525A49B4FFD903FF2103A5E7DBD"/>
  </w:style>
  <w:style w:type="paragraph" w:customStyle="1" w:styleId="F280D3A335774123B043CC87BAA9E47D">
    <w:name w:val="F280D3A335774123B043CC87BAA9E47D"/>
  </w:style>
  <w:style w:type="paragraph" w:customStyle="1" w:styleId="75466B6948534FF5B5F46D18D35DB035">
    <w:name w:val="75466B6948534FF5B5F46D18D35DB035"/>
  </w:style>
  <w:style w:type="paragraph" w:customStyle="1" w:styleId="249049828A144FEC8540991CD3B14FB0">
    <w:name w:val="249049828A144FEC8540991CD3B14FB0"/>
  </w:style>
  <w:style w:type="paragraph" w:customStyle="1" w:styleId="14ABDF6A83474C1E87273F6EDD3F6C53">
    <w:name w:val="14ABDF6A83474C1E87273F6EDD3F6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522951C4445CBA4469F5334A69EFD">
    <w:name w:val="622522951C4445CBA4469F5334A69EFD"/>
  </w:style>
  <w:style w:type="paragraph" w:customStyle="1" w:styleId="D0A94E64C83C467892968726D0E38D69">
    <w:name w:val="D0A94E64C83C467892968726D0E38D69"/>
  </w:style>
  <w:style w:type="paragraph" w:customStyle="1" w:styleId="4C65E78CB8834E91B0D053BD916567D2">
    <w:name w:val="4C65E78CB8834E91B0D053BD916567D2"/>
  </w:style>
  <w:style w:type="paragraph" w:customStyle="1" w:styleId="13B4AB270792494DA06C2BEBD018E50C">
    <w:name w:val="13B4AB270792494DA06C2BEBD018E50C"/>
  </w:style>
  <w:style w:type="paragraph" w:customStyle="1" w:styleId="125CA525A49B4FFD903FF2103A5E7DBD">
    <w:name w:val="125CA525A49B4FFD903FF2103A5E7DBD"/>
  </w:style>
  <w:style w:type="paragraph" w:customStyle="1" w:styleId="F280D3A335774123B043CC87BAA9E47D">
    <w:name w:val="F280D3A335774123B043CC87BAA9E47D"/>
  </w:style>
  <w:style w:type="paragraph" w:customStyle="1" w:styleId="75466B6948534FF5B5F46D18D35DB035">
    <w:name w:val="75466B6948534FF5B5F46D18D35DB035"/>
  </w:style>
  <w:style w:type="paragraph" w:customStyle="1" w:styleId="249049828A144FEC8540991CD3B14FB0">
    <w:name w:val="249049828A144FEC8540991CD3B14FB0"/>
  </w:style>
  <w:style w:type="paragraph" w:customStyle="1" w:styleId="14ABDF6A83474C1E87273F6EDD3F6C53">
    <w:name w:val="14ABDF6A83474C1E87273F6EDD3F6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1D40-6C47-45CF-ABCC-986F8267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Cross</dc:creator>
  <cp:lastModifiedBy>Curtis Campogni</cp:lastModifiedBy>
  <cp:revision>2</cp:revision>
  <cp:lastPrinted>2017-12-01T13:49:00Z</cp:lastPrinted>
  <dcterms:created xsi:type="dcterms:W3CDTF">2019-03-05T18:31:00Z</dcterms:created>
  <dcterms:modified xsi:type="dcterms:W3CDTF">2019-03-05T18:31:00Z</dcterms:modified>
</cp:coreProperties>
</file>