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320" w:rsidRDefault="001C0BD4">
      <w:bookmarkStart w:id="0" w:name="_GoBack"/>
      <w:bookmarkEnd w:id="0"/>
      <w:r>
        <w:t xml:space="preserve">  </w:t>
      </w:r>
    </w:p>
    <w:tbl>
      <w:tblPr>
        <w:tblStyle w:val="PlainTable3"/>
        <w:tblW w:w="5094" w:type="pct"/>
        <w:tblLook w:val="04A0" w:firstRow="1" w:lastRow="0" w:firstColumn="1" w:lastColumn="0" w:noHBand="0" w:noVBand="1"/>
        <w:tblCaption w:val="Layout table"/>
      </w:tblPr>
      <w:tblGrid>
        <w:gridCol w:w="7201"/>
        <w:gridCol w:w="7470"/>
      </w:tblGrid>
      <w:tr w:rsidR="00A612FF" w:rsidTr="001C0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54" w:type="pct"/>
          </w:tcPr>
          <w:p w:rsidR="002F6E35" w:rsidRPr="00C425EC" w:rsidRDefault="00C425EC" w:rsidP="00C425EC">
            <w:pPr>
              <w:jc w:val="center"/>
              <w:rPr>
                <w:rFonts w:ascii="Baskerville Old Face" w:eastAsia="FangSong" w:hAnsi="Baskerville Old Face" w:cs="Arabic Typesetting"/>
                <w:color w:val="765A00"/>
                <w:sz w:val="96"/>
                <w:szCs w:val="96"/>
              </w:rPr>
            </w:pPr>
            <w:r w:rsidRPr="00C425EC">
              <w:rPr>
                <w:rFonts w:ascii="Baskerville Old Face" w:eastAsia="FangSong" w:hAnsi="Baskerville Old Face" w:cs="Arabic Typesetting"/>
                <w:noProof/>
                <w:color w:val="C2260C" w:themeColor="accent6" w:themeShade="BF"/>
                <w:sz w:val="96"/>
                <w:szCs w:val="96"/>
              </w:rPr>
              <w:drawing>
                <wp:inline distT="0" distB="0" distL="0" distR="0" wp14:anchorId="7B304A71">
                  <wp:extent cx="1485900" cy="752475"/>
                  <wp:effectExtent l="0" t="0" r="0" b="952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425EC">
              <w:rPr>
                <w:rFonts w:ascii="Baskerville Old Face" w:eastAsia="FangSong" w:hAnsi="Baskerville Old Face" w:cs="Arabic Typesetting"/>
                <w:noProof/>
                <w:color w:val="C2260C" w:themeColor="accent6" w:themeShade="BF"/>
                <w:sz w:val="96"/>
                <w:szCs w:val="96"/>
              </w:rPr>
              <w:drawing>
                <wp:inline distT="0" distB="0" distL="0" distR="0" wp14:anchorId="04DF3159">
                  <wp:extent cx="1323975" cy="771525"/>
                  <wp:effectExtent l="0" t="0" r="9525" b="952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425EC">
              <w:rPr>
                <w:rFonts w:ascii="Baskerville Old Face" w:hAnsi="Baskerville Old Face"/>
                <w:noProof/>
                <w:color w:val="003300"/>
                <w:sz w:val="40"/>
              </w:rPr>
              <w:drawing>
                <wp:inline distT="0" distB="0" distL="0" distR="0" wp14:anchorId="54BCC95B" wp14:editId="69857E26">
                  <wp:extent cx="1359535" cy="7239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pct"/>
          </w:tcPr>
          <w:p w:rsidR="00C425EC" w:rsidRPr="00C425EC" w:rsidRDefault="00C425EC" w:rsidP="00C425EC">
            <w:pPr>
              <w:pStyle w:val="Year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noProof/>
                <w:color w:val="003300"/>
                <w:sz w:val="96"/>
                <w:szCs w:val="96"/>
              </w:rPr>
            </w:pPr>
            <w:r w:rsidRPr="00C425EC">
              <w:rPr>
                <w:rFonts w:ascii="Baskerville Old Face" w:hAnsi="Baskerville Old Face"/>
                <w:noProof/>
                <w:color w:val="C2260C" w:themeColor="accent6" w:themeShade="BF"/>
                <w:sz w:val="96"/>
                <w:szCs w:val="96"/>
              </w:rPr>
              <w:t>f</w:t>
            </w:r>
            <w:r>
              <w:rPr>
                <w:rFonts w:ascii="Baskerville Old Face" w:hAnsi="Baskerville Old Face"/>
                <w:noProof/>
                <w:color w:val="C2260C" w:themeColor="accent6" w:themeShade="BF"/>
                <w:sz w:val="96"/>
                <w:szCs w:val="96"/>
              </w:rPr>
              <w:t>eb</w:t>
            </w:r>
            <w:r w:rsidRPr="00C425EC">
              <w:rPr>
                <w:rFonts w:ascii="Baskerville Old Face" w:hAnsi="Baskerville Old Face"/>
                <w:noProof/>
                <w:color w:val="C2260C" w:themeColor="accent6" w:themeShade="BF"/>
                <w:sz w:val="96"/>
                <w:szCs w:val="96"/>
              </w:rPr>
              <w:t>r</w:t>
            </w:r>
            <w:r>
              <w:rPr>
                <w:rFonts w:ascii="Baskerville Old Face" w:hAnsi="Baskerville Old Face"/>
                <w:noProof/>
                <w:color w:val="C2260C" w:themeColor="accent6" w:themeShade="BF"/>
                <w:sz w:val="96"/>
                <w:szCs w:val="96"/>
              </w:rPr>
              <w:t>u</w:t>
            </w:r>
            <w:r w:rsidRPr="00C425EC">
              <w:rPr>
                <w:rFonts w:ascii="Baskerville Old Face" w:hAnsi="Baskerville Old Face"/>
                <w:noProof/>
                <w:color w:val="C2260C" w:themeColor="accent6" w:themeShade="BF"/>
                <w:sz w:val="96"/>
                <w:szCs w:val="96"/>
              </w:rPr>
              <w:t>ary</w:t>
            </w:r>
            <w:r>
              <w:rPr>
                <w:rFonts w:ascii="Baskerville Old Face" w:hAnsi="Baskerville Old Face"/>
                <w:noProof/>
                <w:color w:val="C2260C" w:themeColor="accent6" w:themeShade="BF"/>
                <w:sz w:val="96"/>
                <w:szCs w:val="96"/>
              </w:rPr>
              <w:t xml:space="preserve"> 2019</w:t>
            </w:r>
          </w:p>
        </w:tc>
      </w:tr>
      <w:tr w:rsidR="00A612FF" w:rsidTr="00972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pct"/>
          </w:tcPr>
          <w:p w:rsidR="002F6E35" w:rsidRDefault="002F6E35" w:rsidP="00C425EC">
            <w:pPr>
              <w:pStyle w:val="Title"/>
              <w:jc w:val="right"/>
            </w:pPr>
          </w:p>
        </w:tc>
        <w:tc>
          <w:tcPr>
            <w:tcW w:w="2546" w:type="pct"/>
          </w:tcPr>
          <w:p w:rsidR="002F6E35" w:rsidRDefault="002F6E35" w:rsidP="00024E84">
            <w:pPr>
              <w:pStyle w:val="Sub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GridTable2-Accent5"/>
        <w:tblW w:w="5097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884"/>
        <w:gridCol w:w="2231"/>
        <w:gridCol w:w="2057"/>
        <w:gridCol w:w="2201"/>
        <w:gridCol w:w="2150"/>
        <w:gridCol w:w="2057"/>
        <w:gridCol w:w="2099"/>
      </w:tblGrid>
      <w:tr w:rsidR="00B35101" w:rsidTr="005E3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color w:val="C2260C" w:themeColor="accent6" w:themeShade="BF"/>
            </w:rPr>
            <w:id w:val="1527134494"/>
            <w:placeholder>
              <w:docPart w:val="4C65E78CB8834E91B0D053BD916567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4" w:type="dxa"/>
              </w:tcPr>
              <w:p w:rsidR="002F6E35" w:rsidRPr="00A753D4" w:rsidRDefault="009035F5">
                <w:pPr>
                  <w:pStyle w:val="Days"/>
                  <w:rPr>
                    <w:color w:val="C2260C" w:themeColor="accent6" w:themeShade="BF"/>
                  </w:rPr>
                </w:pPr>
                <w:r w:rsidRPr="00A753D4">
                  <w:rPr>
                    <w:color w:val="C2260C" w:themeColor="accent6" w:themeShade="BF"/>
                  </w:rPr>
                  <w:t>Sunday</w:t>
                </w:r>
              </w:p>
            </w:tc>
          </w:sdtContent>
        </w:sdt>
        <w:tc>
          <w:tcPr>
            <w:tcW w:w="2231" w:type="dxa"/>
          </w:tcPr>
          <w:p w:rsidR="002F6E35" w:rsidRPr="00A753D4" w:rsidRDefault="00EA32AF">
            <w:pPr>
              <w:pStyle w:val="Days"/>
              <w:rPr>
                <w:color w:val="C2260C" w:themeColor="accent6" w:themeShade="BF"/>
              </w:rPr>
            </w:pPr>
            <w:sdt>
              <w:sdtPr>
                <w:rPr>
                  <w:color w:val="C2260C" w:themeColor="accent6" w:themeShade="BF"/>
                </w:rPr>
                <w:id w:val="8650153"/>
                <w:placeholder>
                  <w:docPart w:val="13B4AB270792494DA06C2BEBD018E50C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A753D4">
                  <w:rPr>
                    <w:color w:val="C2260C" w:themeColor="accent6" w:themeShade="BF"/>
                  </w:rPr>
                  <w:t>Monday</w:t>
                </w:r>
              </w:sdtContent>
            </w:sdt>
          </w:p>
        </w:tc>
        <w:tc>
          <w:tcPr>
            <w:tcW w:w="2057" w:type="dxa"/>
          </w:tcPr>
          <w:p w:rsidR="002F6E35" w:rsidRPr="00A753D4" w:rsidRDefault="00EA32AF">
            <w:pPr>
              <w:pStyle w:val="Days"/>
              <w:rPr>
                <w:color w:val="C2260C" w:themeColor="accent6" w:themeShade="BF"/>
              </w:rPr>
            </w:pPr>
            <w:sdt>
              <w:sdtPr>
                <w:rPr>
                  <w:color w:val="C2260C" w:themeColor="accent6" w:themeShade="BF"/>
                </w:rPr>
                <w:id w:val="-1517691135"/>
                <w:placeholder>
                  <w:docPart w:val="125CA525A49B4FFD903FF2103A5E7DBD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A753D4">
                  <w:rPr>
                    <w:color w:val="C2260C" w:themeColor="accent6" w:themeShade="BF"/>
                  </w:rPr>
                  <w:t>Tuesday</w:t>
                </w:r>
              </w:sdtContent>
            </w:sdt>
          </w:p>
        </w:tc>
        <w:tc>
          <w:tcPr>
            <w:tcW w:w="2201" w:type="dxa"/>
          </w:tcPr>
          <w:p w:rsidR="002F6E35" w:rsidRPr="00A753D4" w:rsidRDefault="00EA32AF">
            <w:pPr>
              <w:pStyle w:val="Days"/>
              <w:rPr>
                <w:color w:val="C2260C" w:themeColor="accent6" w:themeShade="BF"/>
              </w:rPr>
            </w:pPr>
            <w:sdt>
              <w:sdtPr>
                <w:rPr>
                  <w:color w:val="C2260C" w:themeColor="accent6" w:themeShade="BF"/>
                </w:rPr>
                <w:id w:val="-1684429625"/>
                <w:placeholder>
                  <w:docPart w:val="F280D3A335774123B043CC87BAA9E47D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A753D4">
                  <w:rPr>
                    <w:color w:val="C2260C" w:themeColor="accent6" w:themeShade="BF"/>
                  </w:rPr>
                  <w:t>Wednesday</w:t>
                </w:r>
              </w:sdtContent>
            </w:sdt>
          </w:p>
        </w:tc>
        <w:tc>
          <w:tcPr>
            <w:tcW w:w="2150" w:type="dxa"/>
          </w:tcPr>
          <w:p w:rsidR="002F6E35" w:rsidRPr="00A753D4" w:rsidRDefault="00EA32AF">
            <w:pPr>
              <w:pStyle w:val="Days"/>
              <w:rPr>
                <w:color w:val="C2260C" w:themeColor="accent6" w:themeShade="BF"/>
              </w:rPr>
            </w:pPr>
            <w:sdt>
              <w:sdtPr>
                <w:rPr>
                  <w:color w:val="C2260C" w:themeColor="accent6" w:themeShade="BF"/>
                </w:rPr>
                <w:id w:val="-1188375605"/>
                <w:placeholder>
                  <w:docPart w:val="75466B6948534FF5B5F46D18D35DB035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A753D4">
                  <w:rPr>
                    <w:color w:val="C2260C" w:themeColor="accent6" w:themeShade="BF"/>
                  </w:rPr>
                  <w:t>Thursday</w:t>
                </w:r>
              </w:sdtContent>
            </w:sdt>
          </w:p>
        </w:tc>
        <w:tc>
          <w:tcPr>
            <w:tcW w:w="2057" w:type="dxa"/>
          </w:tcPr>
          <w:p w:rsidR="002F6E35" w:rsidRPr="00A753D4" w:rsidRDefault="00EA32AF">
            <w:pPr>
              <w:pStyle w:val="Days"/>
              <w:rPr>
                <w:color w:val="C2260C" w:themeColor="accent6" w:themeShade="BF"/>
              </w:rPr>
            </w:pPr>
            <w:sdt>
              <w:sdtPr>
                <w:rPr>
                  <w:color w:val="C2260C" w:themeColor="accent6" w:themeShade="BF"/>
                </w:rPr>
                <w:id w:val="1991825489"/>
                <w:placeholder>
                  <w:docPart w:val="249049828A144FEC8540991CD3B14FB0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A753D4">
                  <w:rPr>
                    <w:color w:val="C2260C" w:themeColor="accent6" w:themeShade="BF"/>
                  </w:rPr>
                  <w:t>Friday</w:t>
                </w:r>
              </w:sdtContent>
            </w:sdt>
          </w:p>
        </w:tc>
        <w:tc>
          <w:tcPr>
            <w:tcW w:w="2099" w:type="dxa"/>
          </w:tcPr>
          <w:p w:rsidR="002F6E35" w:rsidRPr="00A753D4" w:rsidRDefault="00EA32AF">
            <w:pPr>
              <w:pStyle w:val="Days"/>
              <w:rPr>
                <w:color w:val="C2260C" w:themeColor="accent6" w:themeShade="BF"/>
              </w:rPr>
            </w:pPr>
            <w:sdt>
              <w:sdtPr>
                <w:rPr>
                  <w:color w:val="C2260C" w:themeColor="accent6" w:themeShade="BF"/>
                </w:rPr>
                <w:id w:val="115736794"/>
                <w:placeholder>
                  <w:docPart w:val="14ABDF6A83474C1E87273F6EDD3F6C53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A753D4">
                  <w:rPr>
                    <w:color w:val="C2260C" w:themeColor="accent6" w:themeShade="BF"/>
                  </w:rPr>
                  <w:t>Saturday</w:t>
                </w:r>
              </w:sdtContent>
            </w:sdt>
          </w:p>
        </w:tc>
      </w:tr>
      <w:tr w:rsidR="00A612FF" w:rsidTr="005E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84" w:type="dxa"/>
          </w:tcPr>
          <w:p w:rsidR="002F6E35" w:rsidRDefault="009035F5" w:rsidP="00A36CD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237CB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231" w:type="dxa"/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237CB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237C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5D472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7" w:type="dxa"/>
          </w:tcPr>
          <w:p w:rsidR="002F6E35" w:rsidRDefault="009035F5" w:rsidP="00EF538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237CB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237C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D472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01" w:type="dxa"/>
          </w:tcPr>
          <w:p w:rsidR="002F6E35" w:rsidRDefault="009035F5" w:rsidP="001C0BD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237CB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237C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D472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50" w:type="dxa"/>
          </w:tcPr>
          <w:p w:rsidR="002F6E35" w:rsidRDefault="009035F5" w:rsidP="001C0BD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237CB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237C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1237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7" w:type="dxa"/>
          </w:tcPr>
          <w:p w:rsidR="002F6E35" w:rsidRDefault="001C0BD4">
            <w:pPr>
              <w:pStyle w:val="Dates"/>
            </w:pPr>
            <w:r>
              <w:t>1</w:t>
            </w:r>
          </w:p>
        </w:tc>
        <w:tc>
          <w:tcPr>
            <w:tcW w:w="2099" w:type="dxa"/>
          </w:tcPr>
          <w:p w:rsidR="002F6E35" w:rsidRDefault="001C0BD4">
            <w:pPr>
              <w:pStyle w:val="Dates"/>
            </w:pPr>
            <w:r>
              <w:t>2</w:t>
            </w:r>
          </w:p>
        </w:tc>
      </w:tr>
      <w:tr w:rsidR="002F6E35" w:rsidTr="005E3E7D">
        <w:trPr>
          <w:trHeight w:hRule="exact" w:val="1377"/>
        </w:trPr>
        <w:tc>
          <w:tcPr>
            <w:tcW w:w="1884" w:type="dxa"/>
          </w:tcPr>
          <w:p w:rsidR="00C73287" w:rsidRDefault="00C73287"/>
          <w:p w:rsidR="00C73287" w:rsidRPr="00C73287" w:rsidRDefault="00C73287" w:rsidP="0046083C">
            <w:pPr>
              <w:jc w:val="center"/>
              <w:rPr>
                <w:rFonts w:ascii="Constantia" w:hAnsi="Constantia"/>
                <w:i/>
                <w:color w:val="CC0099"/>
              </w:rPr>
            </w:pPr>
          </w:p>
        </w:tc>
        <w:tc>
          <w:tcPr>
            <w:tcW w:w="2231" w:type="dxa"/>
          </w:tcPr>
          <w:p w:rsidR="00E853AA" w:rsidRPr="0037004E" w:rsidRDefault="00E853AA" w:rsidP="0037004E">
            <w:pPr>
              <w:jc w:val="center"/>
              <w:rPr>
                <w:color w:val="FFC000"/>
                <w:sz w:val="16"/>
                <w:szCs w:val="16"/>
              </w:rPr>
            </w:pPr>
          </w:p>
          <w:p w:rsidR="00E853AA" w:rsidRPr="00E853AA" w:rsidRDefault="00A753D4" w:rsidP="00E675E2">
            <w:pPr>
              <w:jc w:val="center"/>
              <w:rPr>
                <w:sz w:val="12"/>
                <w:szCs w:val="12"/>
              </w:rPr>
            </w:pPr>
            <w:r>
              <w:rPr>
                <w:rFonts w:ascii="Constantia" w:hAnsi="Constantia"/>
                <w:i/>
                <w:noProof/>
                <w:color w:val="CC0099"/>
              </w:rPr>
              <w:drawing>
                <wp:inline distT="0" distB="0" distL="0" distR="0" wp14:anchorId="74AEF41F" wp14:editId="76D84F3B">
                  <wp:extent cx="1000125" cy="666750"/>
                  <wp:effectExtent l="0" t="0" r="9525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</w:tcPr>
          <w:p w:rsidR="00E853AA" w:rsidRPr="005F1A50" w:rsidRDefault="00E853AA" w:rsidP="005F1A50">
            <w:pPr>
              <w:jc w:val="center"/>
              <w:rPr>
                <w:color w:val="821908" w:themeColor="accent6" w:themeShade="80"/>
                <w:sz w:val="12"/>
              </w:rPr>
            </w:pPr>
          </w:p>
          <w:p w:rsidR="005F1A50" w:rsidRDefault="005F1A50" w:rsidP="00B86320">
            <w:pPr>
              <w:jc w:val="center"/>
            </w:pPr>
          </w:p>
        </w:tc>
        <w:tc>
          <w:tcPr>
            <w:tcW w:w="2201" w:type="dxa"/>
          </w:tcPr>
          <w:p w:rsidR="00DC257C" w:rsidRPr="000B6827" w:rsidRDefault="00DC257C" w:rsidP="00E853AA">
            <w:pPr>
              <w:jc w:val="center"/>
              <w:rPr>
                <w:rFonts w:ascii="Baskerville Old Face" w:hAnsi="Baskerville Old Face"/>
                <w:i/>
                <w:color w:val="FF6600"/>
                <w:sz w:val="16"/>
                <w:szCs w:val="16"/>
              </w:rPr>
            </w:pPr>
          </w:p>
        </w:tc>
        <w:tc>
          <w:tcPr>
            <w:tcW w:w="2150" w:type="dxa"/>
          </w:tcPr>
          <w:p w:rsidR="00080753" w:rsidRDefault="00080753" w:rsidP="001C0BD4">
            <w:pPr>
              <w:rPr>
                <w:color w:val="5ECCF3" w:themeColor="accent2"/>
              </w:rPr>
            </w:pPr>
          </w:p>
          <w:p w:rsidR="00080753" w:rsidRDefault="00080753" w:rsidP="00080753">
            <w:pPr>
              <w:jc w:val="center"/>
            </w:pPr>
          </w:p>
        </w:tc>
        <w:tc>
          <w:tcPr>
            <w:tcW w:w="2057" w:type="dxa"/>
          </w:tcPr>
          <w:p w:rsidR="004273A8" w:rsidRDefault="00494AD6" w:rsidP="00405CF4">
            <w:pPr>
              <w:jc w:val="center"/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4AD6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Mentoring/ work readiness 10AM- 2PM</w:t>
            </w:r>
          </w:p>
          <w:p w:rsidR="00494AD6" w:rsidRPr="00405CF4" w:rsidRDefault="00494AD6" w:rsidP="00405CF4">
            <w:pPr>
              <w:jc w:val="center"/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599F38EA">
                  <wp:extent cx="1256030" cy="504825"/>
                  <wp:effectExtent l="0" t="0" r="1270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9" w:type="dxa"/>
          </w:tcPr>
          <w:p w:rsidR="002F6E35" w:rsidRPr="002B1DE2" w:rsidRDefault="002F6E35" w:rsidP="00C22FC9"/>
        </w:tc>
      </w:tr>
      <w:tr w:rsidR="00A612FF" w:rsidTr="005E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84" w:type="dxa"/>
          </w:tcPr>
          <w:p w:rsidR="002F6E35" w:rsidRDefault="001C0BD4">
            <w:pPr>
              <w:pStyle w:val="Dates"/>
            </w:pPr>
            <w:r>
              <w:t>3</w:t>
            </w:r>
          </w:p>
        </w:tc>
        <w:tc>
          <w:tcPr>
            <w:tcW w:w="2231" w:type="dxa"/>
          </w:tcPr>
          <w:p w:rsidR="002F6E35" w:rsidRDefault="001C0BD4">
            <w:pPr>
              <w:pStyle w:val="Dates"/>
            </w:pPr>
            <w:r>
              <w:t>4</w:t>
            </w:r>
          </w:p>
        </w:tc>
        <w:tc>
          <w:tcPr>
            <w:tcW w:w="2057" w:type="dxa"/>
          </w:tcPr>
          <w:p w:rsidR="002F6E35" w:rsidRDefault="001C0BD4">
            <w:pPr>
              <w:pStyle w:val="Dates"/>
            </w:pPr>
            <w:r>
              <w:t>5</w:t>
            </w:r>
          </w:p>
        </w:tc>
        <w:tc>
          <w:tcPr>
            <w:tcW w:w="2201" w:type="dxa"/>
          </w:tcPr>
          <w:p w:rsidR="002F6E35" w:rsidRDefault="001C0BD4">
            <w:pPr>
              <w:pStyle w:val="Dates"/>
            </w:pPr>
            <w:r>
              <w:t>6</w:t>
            </w:r>
          </w:p>
        </w:tc>
        <w:tc>
          <w:tcPr>
            <w:tcW w:w="2150" w:type="dxa"/>
          </w:tcPr>
          <w:p w:rsidR="002F6E35" w:rsidRDefault="001C0BD4">
            <w:pPr>
              <w:pStyle w:val="Dates"/>
            </w:pPr>
            <w:r>
              <w:t>7</w:t>
            </w:r>
          </w:p>
        </w:tc>
        <w:tc>
          <w:tcPr>
            <w:tcW w:w="2057" w:type="dxa"/>
          </w:tcPr>
          <w:p w:rsidR="002F6E35" w:rsidRDefault="001C0BD4">
            <w:pPr>
              <w:pStyle w:val="Dates"/>
            </w:pPr>
            <w:r>
              <w:t>8</w:t>
            </w:r>
          </w:p>
        </w:tc>
        <w:tc>
          <w:tcPr>
            <w:tcW w:w="2099" w:type="dxa"/>
          </w:tcPr>
          <w:p w:rsidR="002F6E35" w:rsidRDefault="001C0BD4">
            <w:pPr>
              <w:pStyle w:val="Dates"/>
            </w:pPr>
            <w:r>
              <w:t>9</w:t>
            </w:r>
          </w:p>
        </w:tc>
      </w:tr>
      <w:tr w:rsidR="002F6E35" w:rsidTr="005E3E7D">
        <w:trPr>
          <w:trHeight w:hRule="exact" w:val="1431"/>
        </w:trPr>
        <w:tc>
          <w:tcPr>
            <w:tcW w:w="1884" w:type="dxa"/>
          </w:tcPr>
          <w:p w:rsidR="002F6E35" w:rsidRDefault="000B2A6D" w:rsidP="00CE5DAE">
            <w:r>
              <w:rPr>
                <w:noProof/>
              </w:rPr>
              <w:t xml:space="preserve"> </w:t>
            </w:r>
          </w:p>
        </w:tc>
        <w:tc>
          <w:tcPr>
            <w:tcW w:w="2231" w:type="dxa"/>
          </w:tcPr>
          <w:p w:rsidR="00AA6E19" w:rsidRPr="00B540F7" w:rsidRDefault="000B6827" w:rsidP="001B57ED">
            <w:pPr>
              <w:tabs>
                <w:tab w:val="center" w:pos="1006"/>
              </w:tabs>
              <w:jc w:val="center"/>
              <w:rPr>
                <w:color w:val="0D78CA" w:themeColor="background2" w:themeShade="80"/>
                <w:sz w:val="16"/>
                <w:szCs w:val="16"/>
              </w:rPr>
            </w:pPr>
            <w:r w:rsidRPr="00B540F7">
              <w:rPr>
                <w:color w:val="0D78CA" w:themeColor="background2" w:themeShade="80"/>
                <w:sz w:val="16"/>
                <w:szCs w:val="16"/>
              </w:rPr>
              <w:t xml:space="preserve">GED/Tutoring- 10:00 – 1:00 </w:t>
            </w:r>
            <w:proofErr w:type="spellStart"/>
            <w:r w:rsidRPr="00B540F7">
              <w:rPr>
                <w:color w:val="0D78CA" w:themeColor="background2" w:themeShade="80"/>
                <w:sz w:val="16"/>
                <w:szCs w:val="16"/>
              </w:rPr>
              <w:t>p.m</w:t>
            </w:r>
            <w:proofErr w:type="spellEnd"/>
          </w:p>
          <w:p w:rsidR="002B1DE2" w:rsidRDefault="002B1DE2" w:rsidP="000B6827">
            <w:pPr>
              <w:jc w:val="center"/>
            </w:pPr>
          </w:p>
          <w:p w:rsidR="00B540F7" w:rsidRDefault="001C0BD4" w:rsidP="000B68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A46FEA">
                  <wp:extent cx="414655" cy="397510"/>
                  <wp:effectExtent l="0" t="0" r="4445" b="254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397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</w:tcPr>
          <w:p w:rsidR="00216281" w:rsidRPr="00CD0502" w:rsidRDefault="00A753D4" w:rsidP="00CD0502">
            <w:pPr>
              <w:jc w:val="center"/>
              <w:rPr>
                <w:rFonts w:ascii="Times New Roman" w:hAnsi="Times New Roman" w:cs="Times New Roman"/>
              </w:rPr>
            </w:pPr>
            <w:r w:rsidRPr="00CD0502">
              <w:rPr>
                <w:rFonts w:ascii="Times New Roman" w:hAnsi="Times New Roman" w:cs="Times New Roman"/>
              </w:rPr>
              <w:t>Vocational/ Work readiness skills</w:t>
            </w:r>
          </w:p>
          <w:p w:rsidR="00CD0502" w:rsidRPr="00A753D4" w:rsidRDefault="00CD0502" w:rsidP="00A75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465D26C">
                  <wp:extent cx="838200" cy="57658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76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1" w:type="dxa"/>
          </w:tcPr>
          <w:p w:rsidR="00C93484" w:rsidRDefault="00C93484" w:rsidP="00C93484">
            <w:pPr>
              <w:jc w:val="center"/>
              <w:rPr>
                <w:color w:val="821908" w:themeColor="accent6" w:themeShade="80"/>
                <w:sz w:val="16"/>
                <w:szCs w:val="16"/>
              </w:rPr>
            </w:pPr>
            <w:r>
              <w:rPr>
                <w:color w:val="821908" w:themeColor="accent6" w:themeShade="80"/>
                <w:sz w:val="16"/>
                <w:szCs w:val="16"/>
              </w:rPr>
              <w:t>GED</w:t>
            </w:r>
            <w:r w:rsidR="00F545DD">
              <w:rPr>
                <w:color w:val="821908" w:themeColor="accent6" w:themeShade="80"/>
                <w:sz w:val="16"/>
                <w:szCs w:val="16"/>
              </w:rPr>
              <w:t xml:space="preserve"> 10AM- 1PM</w:t>
            </w:r>
          </w:p>
          <w:p w:rsidR="000B6827" w:rsidRPr="00F545DD" w:rsidRDefault="000B6827" w:rsidP="00C93484">
            <w:pPr>
              <w:jc w:val="center"/>
              <w:rPr>
                <w:color w:val="821908" w:themeColor="accent6" w:themeShade="80"/>
                <w:sz w:val="16"/>
                <w:szCs w:val="16"/>
              </w:rPr>
            </w:pPr>
          </w:p>
          <w:p w:rsidR="00F545DD" w:rsidRPr="00A753D4" w:rsidRDefault="00A753D4" w:rsidP="00A753D4">
            <w:pPr>
              <w:jc w:val="center"/>
              <w:rPr>
                <w:rFonts w:ascii="Californian FB" w:hAnsi="Californian FB"/>
                <w:b/>
                <w:i/>
                <w:color w:val="0D78CA" w:themeColor="background2" w:themeShade="80"/>
              </w:rPr>
            </w:pPr>
            <w:r>
              <w:rPr>
                <w:noProof/>
              </w:rPr>
              <w:drawing>
                <wp:inline distT="0" distB="0" distL="0" distR="0" wp14:anchorId="2CB45750" wp14:editId="1D866325">
                  <wp:extent cx="545465" cy="400050"/>
                  <wp:effectExtent l="0" t="0" r="698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85762" cy="4296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0" w:type="dxa"/>
          </w:tcPr>
          <w:p w:rsidR="000B6827" w:rsidRDefault="00F91B39" w:rsidP="00F91B39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Fight Club</w:t>
            </w:r>
            <w:r w:rsidR="00494AD6">
              <w:rPr>
                <w:color w:val="00B050"/>
                <w:sz w:val="20"/>
                <w:szCs w:val="20"/>
              </w:rPr>
              <w:t xml:space="preserve"> 6-7PM</w:t>
            </w:r>
          </w:p>
          <w:p w:rsidR="00080753" w:rsidRPr="00F91B39" w:rsidRDefault="00080753" w:rsidP="00F91B39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noProof/>
                <w:color w:val="00B050"/>
                <w:sz w:val="20"/>
                <w:szCs w:val="20"/>
              </w:rPr>
              <w:drawing>
                <wp:inline distT="0" distB="0" distL="0" distR="0" wp14:anchorId="6A8A12BC">
                  <wp:extent cx="962025" cy="69088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</w:tcPr>
          <w:p w:rsidR="00A753D4" w:rsidRDefault="00A753D4" w:rsidP="00494AD6">
            <w:pPr>
              <w:rPr>
                <w:color w:val="31479E" w:themeColor="accent1" w:themeShade="BF"/>
                <w:sz w:val="16"/>
                <w:szCs w:val="16"/>
              </w:rPr>
            </w:pPr>
          </w:p>
          <w:p w:rsidR="001C0BD4" w:rsidRPr="00494AD6" w:rsidRDefault="00A753D4" w:rsidP="00A753D4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  <w:noProof/>
              </w:rPr>
              <w:drawing>
                <wp:inline distT="0" distB="0" distL="0" distR="0" wp14:anchorId="19C2AE65">
                  <wp:extent cx="878205" cy="69469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9" w:type="dxa"/>
          </w:tcPr>
          <w:p w:rsidR="00E34A93" w:rsidRPr="00405CF4" w:rsidRDefault="00E34A93" w:rsidP="00405CF4">
            <w:pPr>
              <w:rPr>
                <w:color w:val="5ECCF3" w:themeColor="accent2"/>
                <w:sz w:val="16"/>
                <w:szCs w:val="16"/>
              </w:rPr>
            </w:pPr>
          </w:p>
        </w:tc>
      </w:tr>
      <w:tr w:rsidR="00A612FF" w:rsidTr="005E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84" w:type="dxa"/>
          </w:tcPr>
          <w:p w:rsidR="002F6E35" w:rsidRDefault="001C0BD4" w:rsidP="00972C85">
            <w:pPr>
              <w:pStyle w:val="Dates"/>
            </w:pPr>
            <w:r>
              <w:t>10</w:t>
            </w:r>
          </w:p>
        </w:tc>
        <w:tc>
          <w:tcPr>
            <w:tcW w:w="2231" w:type="dxa"/>
          </w:tcPr>
          <w:p w:rsidR="002F6E35" w:rsidRDefault="001C0BD4">
            <w:pPr>
              <w:pStyle w:val="Dates"/>
            </w:pPr>
            <w:r>
              <w:t>11</w:t>
            </w:r>
          </w:p>
        </w:tc>
        <w:tc>
          <w:tcPr>
            <w:tcW w:w="2057" w:type="dxa"/>
          </w:tcPr>
          <w:p w:rsidR="002F6E35" w:rsidRDefault="001C0BD4">
            <w:pPr>
              <w:pStyle w:val="Dates"/>
            </w:pPr>
            <w:r>
              <w:t>12</w:t>
            </w:r>
          </w:p>
        </w:tc>
        <w:tc>
          <w:tcPr>
            <w:tcW w:w="2201" w:type="dxa"/>
          </w:tcPr>
          <w:p w:rsidR="002F6E35" w:rsidRDefault="001C0BD4">
            <w:pPr>
              <w:pStyle w:val="Dates"/>
            </w:pPr>
            <w:r>
              <w:t>13</w:t>
            </w:r>
          </w:p>
        </w:tc>
        <w:tc>
          <w:tcPr>
            <w:tcW w:w="2150" w:type="dxa"/>
          </w:tcPr>
          <w:p w:rsidR="002F6E35" w:rsidRDefault="001C0BD4">
            <w:pPr>
              <w:pStyle w:val="Dates"/>
            </w:pPr>
            <w:r>
              <w:t>14</w:t>
            </w:r>
          </w:p>
        </w:tc>
        <w:tc>
          <w:tcPr>
            <w:tcW w:w="2057" w:type="dxa"/>
          </w:tcPr>
          <w:p w:rsidR="002F6E35" w:rsidRPr="00086DAF" w:rsidRDefault="001C0BD4" w:rsidP="008038C0">
            <w:pPr>
              <w:pStyle w:val="Dates"/>
              <w:rPr>
                <w:sz w:val="10"/>
              </w:rPr>
            </w:pPr>
            <w:r>
              <w:t>15</w:t>
            </w:r>
          </w:p>
        </w:tc>
        <w:tc>
          <w:tcPr>
            <w:tcW w:w="2099" w:type="dxa"/>
          </w:tcPr>
          <w:p w:rsidR="002F6E35" w:rsidRDefault="001C0BD4" w:rsidP="008038C0">
            <w:pPr>
              <w:pStyle w:val="Dates"/>
            </w:pPr>
            <w:r>
              <w:t>16</w:t>
            </w:r>
          </w:p>
        </w:tc>
      </w:tr>
      <w:tr w:rsidR="002F6E35" w:rsidTr="005E3E7D">
        <w:trPr>
          <w:trHeight w:hRule="exact" w:val="1508"/>
        </w:trPr>
        <w:tc>
          <w:tcPr>
            <w:tcW w:w="1884" w:type="dxa"/>
          </w:tcPr>
          <w:p w:rsidR="000B2A6D" w:rsidRDefault="000B2A6D" w:rsidP="000B2A6D">
            <w:pPr>
              <w:tabs>
                <w:tab w:val="left" w:pos="450"/>
              </w:tabs>
              <w:jc w:val="center"/>
              <w:rPr>
                <w:color w:val="00B050"/>
              </w:rPr>
            </w:pPr>
          </w:p>
          <w:p w:rsidR="002F6E35" w:rsidRDefault="002F6E35" w:rsidP="00EF1FF4">
            <w:pPr>
              <w:jc w:val="center"/>
            </w:pPr>
          </w:p>
        </w:tc>
        <w:tc>
          <w:tcPr>
            <w:tcW w:w="2231" w:type="dxa"/>
          </w:tcPr>
          <w:p w:rsidR="003A3EC6" w:rsidRDefault="003A3EC6" w:rsidP="004B222C">
            <w:pPr>
              <w:jc w:val="center"/>
              <w:rPr>
                <w:b/>
                <w:noProof/>
                <w:color w:val="FF0000"/>
                <w:sz w:val="2"/>
                <w:szCs w:val="2"/>
              </w:rPr>
            </w:pPr>
          </w:p>
          <w:p w:rsidR="001B6239" w:rsidRPr="00C52DBA" w:rsidRDefault="00C93484" w:rsidP="001B6239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GED 10AM- 1PM</w:t>
            </w:r>
          </w:p>
          <w:p w:rsidR="0003348A" w:rsidRDefault="00C93484" w:rsidP="00C93484">
            <w:pPr>
              <w:jc w:val="center"/>
              <w:rPr>
                <w:rFonts w:ascii="Copperplate Gothic Light" w:hAnsi="Copperplate Gothic Light" w:cs="Andalus"/>
                <w:sz w:val="12"/>
              </w:rPr>
            </w:pPr>
            <w:r>
              <w:rPr>
                <w:rFonts w:ascii="Copperplate Gothic Light" w:hAnsi="Copperplate Gothic Light" w:cs="Andalus"/>
                <w:noProof/>
                <w:sz w:val="12"/>
              </w:rPr>
              <w:drawing>
                <wp:inline distT="0" distB="0" distL="0" distR="0" wp14:anchorId="6857B12F">
                  <wp:extent cx="676275" cy="485775"/>
                  <wp:effectExtent l="0" t="0" r="9525" b="952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93484" w:rsidRPr="00C93484" w:rsidRDefault="00C93484" w:rsidP="00A753D4">
            <w:pPr>
              <w:jc w:val="center"/>
              <w:rPr>
                <w:rFonts w:ascii="Arial Black" w:hAnsi="Arial Black" w:cs="Andalus"/>
              </w:rPr>
            </w:pPr>
            <w:r w:rsidRPr="00C93484">
              <w:rPr>
                <w:rFonts w:ascii="Arial Black" w:hAnsi="Arial Black" w:cs="Andalus"/>
                <w:color w:val="4EACF3" w:themeColor="background2" w:themeShade="BF"/>
              </w:rPr>
              <w:t>Open Gym @2</w:t>
            </w:r>
          </w:p>
        </w:tc>
        <w:tc>
          <w:tcPr>
            <w:tcW w:w="2057" w:type="dxa"/>
          </w:tcPr>
          <w:p w:rsidR="00C15A14" w:rsidRDefault="00080753" w:rsidP="00AC2E58">
            <w:pPr>
              <w:rPr>
                <w:noProof/>
                <w:color w:val="821908" w:themeColor="accent6" w:themeShade="80"/>
                <w:sz w:val="16"/>
                <w:szCs w:val="16"/>
              </w:rPr>
            </w:pPr>
            <w:r>
              <w:rPr>
                <w:color w:val="821908" w:themeColor="accent6" w:themeShade="80"/>
                <w:sz w:val="16"/>
                <w:szCs w:val="16"/>
              </w:rPr>
              <w:t>Id</w:t>
            </w:r>
            <w:r>
              <w:rPr>
                <w:color w:val="FF8021" w:themeColor="accent5"/>
                <w:sz w:val="2"/>
                <w:szCs w:val="2"/>
              </w:rPr>
              <w:t>e</w:t>
            </w:r>
            <w:r w:rsidRPr="004C0FF8">
              <w:rPr>
                <w:color w:val="821908" w:themeColor="accent6" w:themeShade="80"/>
                <w:sz w:val="16"/>
                <w:szCs w:val="16"/>
              </w:rPr>
              <w:t>ntification</w:t>
            </w:r>
            <w:r w:rsidR="004C0FF8" w:rsidRPr="004C0FF8">
              <w:rPr>
                <w:color w:val="821908" w:themeColor="accent6" w:themeShade="80"/>
                <w:sz w:val="16"/>
                <w:szCs w:val="16"/>
              </w:rPr>
              <w:t xml:space="preserve"> Card Day</w:t>
            </w:r>
            <w:r w:rsidR="004C0FF8" w:rsidRPr="004C0FF8">
              <w:rPr>
                <w:noProof/>
                <w:color w:val="821908" w:themeColor="accent6" w:themeShade="80"/>
                <w:sz w:val="16"/>
                <w:szCs w:val="16"/>
              </w:rPr>
              <w:t xml:space="preserve"> </w:t>
            </w:r>
          </w:p>
          <w:p w:rsidR="005E3E7D" w:rsidRDefault="005E3E7D" w:rsidP="00AC2E58">
            <w:pPr>
              <w:rPr>
                <w:noProof/>
                <w:color w:val="821908" w:themeColor="accent6" w:themeShade="80"/>
                <w:sz w:val="16"/>
                <w:szCs w:val="16"/>
              </w:rPr>
            </w:pPr>
          </w:p>
          <w:p w:rsidR="005E3E7D" w:rsidRPr="003A41BC" w:rsidRDefault="005E3E7D" w:rsidP="005E3E7D">
            <w:pPr>
              <w:jc w:val="center"/>
              <w:rPr>
                <w:color w:val="FF8021" w:themeColor="accent5"/>
                <w:sz w:val="2"/>
                <w:szCs w:val="2"/>
              </w:rPr>
            </w:pPr>
            <w:r>
              <w:rPr>
                <w:noProof/>
                <w:color w:val="FF8021" w:themeColor="accent5"/>
                <w:sz w:val="2"/>
                <w:szCs w:val="2"/>
              </w:rPr>
              <w:drawing>
                <wp:inline distT="0" distB="0" distL="0" distR="0" wp14:anchorId="5C68B4B9">
                  <wp:extent cx="883920" cy="51816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1" w:type="dxa"/>
          </w:tcPr>
          <w:p w:rsidR="00084AD4" w:rsidRPr="001B57ED" w:rsidRDefault="00C93484" w:rsidP="000A0921">
            <w:pPr>
              <w:jc w:val="center"/>
              <w:rPr>
                <w:color w:val="821908" w:themeColor="accent6" w:themeShade="80"/>
                <w:sz w:val="16"/>
                <w:szCs w:val="16"/>
              </w:rPr>
            </w:pPr>
            <w:r>
              <w:rPr>
                <w:color w:val="821908" w:themeColor="accent6" w:themeShade="80"/>
                <w:sz w:val="14"/>
                <w:szCs w:val="14"/>
              </w:rPr>
              <w:t>GED</w:t>
            </w:r>
            <w:r w:rsidR="00084AD4" w:rsidRPr="004C0FF8">
              <w:rPr>
                <w:color w:val="821908" w:themeColor="accent6" w:themeShade="80"/>
                <w:sz w:val="14"/>
                <w:szCs w:val="14"/>
              </w:rPr>
              <w:t xml:space="preserve"> 10:00 – 1:00p.m</w:t>
            </w:r>
            <w:r w:rsidR="00084AD4" w:rsidRPr="001B57ED">
              <w:rPr>
                <w:color w:val="821908" w:themeColor="accent6" w:themeShade="80"/>
                <w:sz w:val="16"/>
                <w:szCs w:val="16"/>
              </w:rPr>
              <w:t>.</w:t>
            </w:r>
            <w:r w:rsidR="004C0FF8">
              <w:rPr>
                <w:rFonts w:ascii="Baskerville Old Face" w:hAnsi="Baskerville Old Face"/>
                <w:i/>
                <w:noProof/>
                <w:color w:val="990099"/>
                <w:sz w:val="2"/>
                <w:szCs w:val="2"/>
              </w:rPr>
              <w:t xml:space="preserve"> </w:t>
            </w:r>
          </w:p>
          <w:p w:rsidR="005E3E7D" w:rsidRPr="005E3E7D" w:rsidRDefault="005E3E7D" w:rsidP="005E3E7D">
            <w:pPr>
              <w:jc w:val="center"/>
              <w:rPr>
                <w:rFonts w:ascii="Baskerville Old Face" w:hAnsi="Baskerville Old Face"/>
                <w:i/>
                <w:noProof/>
                <w:color w:val="990099"/>
                <w:sz w:val="2"/>
                <w:szCs w:val="2"/>
              </w:rPr>
            </w:pPr>
          </w:p>
          <w:p w:rsidR="000D37A4" w:rsidRDefault="005E3E7D" w:rsidP="00BC0A20">
            <w:pPr>
              <w:jc w:val="center"/>
              <w:rPr>
                <w:rFonts w:ascii="Baskerville Old Face" w:hAnsi="Baskerville Old Face"/>
                <w:i/>
                <w:color w:val="990099"/>
                <w:sz w:val="16"/>
              </w:rPr>
            </w:pPr>
            <w:r w:rsidRPr="005E3E7D">
              <w:rPr>
                <w:rFonts w:ascii="Baskerville Old Face" w:hAnsi="Baskerville Old Face"/>
                <w:i/>
                <w:color w:val="990099"/>
                <w:sz w:val="16"/>
              </w:rPr>
              <w:t>Vocational/ Work readiness skills</w:t>
            </w:r>
          </w:p>
          <w:p w:rsidR="00C93484" w:rsidRDefault="00C93484" w:rsidP="00BC0A20">
            <w:pPr>
              <w:jc w:val="center"/>
              <w:rPr>
                <w:rFonts w:ascii="Baskerville Old Face" w:hAnsi="Baskerville Old Face"/>
                <w:i/>
                <w:color w:val="990099"/>
                <w:sz w:val="16"/>
              </w:rPr>
            </w:pPr>
            <w:r>
              <w:rPr>
                <w:rFonts w:ascii="Baskerville Old Face" w:hAnsi="Baskerville Old Face"/>
                <w:i/>
                <w:noProof/>
                <w:color w:val="990099"/>
                <w:sz w:val="16"/>
              </w:rPr>
              <w:drawing>
                <wp:inline distT="0" distB="0" distL="0" distR="0" wp14:anchorId="2F0FF439">
                  <wp:extent cx="792480" cy="341630"/>
                  <wp:effectExtent l="0" t="0" r="7620" b="127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93484" w:rsidRPr="00C93484" w:rsidRDefault="00C93484" w:rsidP="00BC0A20">
            <w:pPr>
              <w:jc w:val="center"/>
              <w:rPr>
                <w:rFonts w:ascii="Arial Black" w:hAnsi="Arial Black"/>
                <w:i/>
                <w:color w:val="990099"/>
                <w:sz w:val="16"/>
              </w:rPr>
            </w:pPr>
            <w:r>
              <w:rPr>
                <w:rFonts w:ascii="Arial Black" w:hAnsi="Arial Black"/>
                <w:i/>
                <w:color w:val="D75C00" w:themeColor="accent5" w:themeShade="BF"/>
                <w:sz w:val="16"/>
              </w:rPr>
              <w:t>Campus tour @1PM</w:t>
            </w:r>
          </w:p>
        </w:tc>
        <w:tc>
          <w:tcPr>
            <w:tcW w:w="2150" w:type="dxa"/>
          </w:tcPr>
          <w:p w:rsidR="00C52DBA" w:rsidRDefault="00F91B39" w:rsidP="00972C85">
            <w:pPr>
              <w:jc w:val="center"/>
              <w:rPr>
                <w:color w:val="31479E" w:themeColor="accent1" w:themeShade="BF"/>
              </w:rPr>
            </w:pPr>
            <w:r>
              <w:rPr>
                <w:color w:val="31479E" w:themeColor="accent1" w:themeShade="BF"/>
              </w:rPr>
              <w:t>Fight Club</w:t>
            </w:r>
            <w:r w:rsidR="00494AD6">
              <w:rPr>
                <w:color w:val="31479E" w:themeColor="accent1" w:themeShade="BF"/>
              </w:rPr>
              <w:t xml:space="preserve"> 6-7PM</w:t>
            </w:r>
          </w:p>
          <w:p w:rsidR="00080753" w:rsidRDefault="00080753" w:rsidP="00972C85">
            <w:pPr>
              <w:jc w:val="center"/>
              <w:rPr>
                <w:color w:val="31479E" w:themeColor="accent1" w:themeShade="BF"/>
              </w:rPr>
            </w:pPr>
          </w:p>
          <w:p w:rsidR="001C0BD4" w:rsidRPr="00C52DBA" w:rsidRDefault="001C0BD4" w:rsidP="00972C85">
            <w:pPr>
              <w:jc w:val="center"/>
              <w:rPr>
                <w:color w:val="31479E" w:themeColor="accent1" w:themeShade="BF"/>
              </w:rPr>
            </w:pPr>
            <w:r>
              <w:rPr>
                <w:noProof/>
                <w:color w:val="31479E" w:themeColor="accent1" w:themeShade="BF"/>
              </w:rPr>
              <w:drawing>
                <wp:inline distT="0" distB="0" distL="0" distR="0" wp14:anchorId="43877F1A">
                  <wp:extent cx="1228725" cy="590550"/>
                  <wp:effectExtent l="0" t="0" r="9525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</w:tcPr>
          <w:p w:rsidR="00A753D4" w:rsidRDefault="003A41BC" w:rsidP="00972C85">
            <w:pPr>
              <w:rPr>
                <w:b/>
                <w:color w:val="D75C00" w:themeColor="accent5" w:themeShade="BF"/>
                <w:sz w:val="16"/>
                <w:szCs w:val="16"/>
              </w:rPr>
            </w:pPr>
            <w:r w:rsidRPr="00494AD6">
              <w:rPr>
                <w:b/>
                <w:color w:val="D75C00" w:themeColor="accent5" w:themeShade="BF"/>
                <w:sz w:val="16"/>
                <w:szCs w:val="16"/>
              </w:rPr>
              <w:t xml:space="preserve">   </w:t>
            </w:r>
          </w:p>
          <w:p w:rsidR="003A41BC" w:rsidRPr="00494AD6" w:rsidRDefault="003A41BC" w:rsidP="00972C85">
            <w:pPr>
              <w:rPr>
                <w:b/>
                <w:color w:val="D75C00" w:themeColor="accent5" w:themeShade="BF"/>
              </w:rPr>
            </w:pPr>
            <w:r w:rsidRPr="00494AD6">
              <w:rPr>
                <w:b/>
                <w:color w:val="D75C00" w:themeColor="accent5" w:themeShade="BF"/>
                <w:sz w:val="16"/>
                <w:szCs w:val="16"/>
              </w:rPr>
              <w:t xml:space="preserve"> </w:t>
            </w:r>
            <w:r w:rsidR="00494AD6" w:rsidRPr="00494AD6">
              <w:rPr>
                <w:b/>
                <w:color w:val="D75C00" w:themeColor="accent5" w:themeShade="BF"/>
              </w:rPr>
              <w:t>Mentoring/ work readiness 10AM- 2PM</w:t>
            </w:r>
          </w:p>
          <w:p w:rsidR="00494AD6" w:rsidRPr="00494AD6" w:rsidRDefault="00494AD6" w:rsidP="00972C85">
            <w:pPr>
              <w:rPr>
                <w:b/>
                <w:color w:val="D75C00" w:themeColor="accent5" w:themeShade="BF"/>
                <w:sz w:val="16"/>
                <w:szCs w:val="16"/>
              </w:rPr>
            </w:pPr>
          </w:p>
        </w:tc>
        <w:tc>
          <w:tcPr>
            <w:tcW w:w="2099" w:type="dxa"/>
          </w:tcPr>
          <w:p w:rsidR="00C22FC9" w:rsidRPr="002B1DE2" w:rsidRDefault="00C22FC9" w:rsidP="001C0BD4">
            <w:pPr>
              <w:jc w:val="center"/>
            </w:pPr>
          </w:p>
        </w:tc>
      </w:tr>
      <w:tr w:rsidR="00A612FF" w:rsidTr="00CD0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1884" w:type="dxa"/>
          </w:tcPr>
          <w:p w:rsidR="002F6E35" w:rsidRDefault="001C0BD4" w:rsidP="0007253B">
            <w:pPr>
              <w:pStyle w:val="Dates"/>
            </w:pPr>
            <w:r>
              <w:t>17</w:t>
            </w:r>
          </w:p>
        </w:tc>
        <w:tc>
          <w:tcPr>
            <w:tcW w:w="2231" w:type="dxa"/>
          </w:tcPr>
          <w:p w:rsidR="002F6E35" w:rsidRDefault="001C0BD4" w:rsidP="00EF538A">
            <w:pPr>
              <w:pStyle w:val="Dates"/>
            </w:pPr>
            <w:r>
              <w:t>18</w:t>
            </w:r>
          </w:p>
        </w:tc>
        <w:tc>
          <w:tcPr>
            <w:tcW w:w="2057" w:type="dxa"/>
          </w:tcPr>
          <w:p w:rsidR="002F6E35" w:rsidRDefault="001C0BD4" w:rsidP="00EF538A">
            <w:pPr>
              <w:pStyle w:val="Dates"/>
            </w:pPr>
            <w:r>
              <w:t>19</w:t>
            </w:r>
          </w:p>
        </w:tc>
        <w:tc>
          <w:tcPr>
            <w:tcW w:w="2201" w:type="dxa"/>
          </w:tcPr>
          <w:p w:rsidR="003E6853" w:rsidRPr="003A41BC" w:rsidRDefault="001C0BD4" w:rsidP="00972C85">
            <w:pPr>
              <w:pStyle w:val="Dates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2150" w:type="dxa"/>
          </w:tcPr>
          <w:p w:rsidR="003E6853" w:rsidRPr="003A41BC" w:rsidRDefault="001C0BD4" w:rsidP="00972C85">
            <w:pPr>
              <w:pStyle w:val="Dates"/>
              <w:rPr>
                <w:szCs w:val="22"/>
              </w:rPr>
            </w:pPr>
            <w:r>
              <w:t>21</w:t>
            </w:r>
          </w:p>
        </w:tc>
        <w:tc>
          <w:tcPr>
            <w:tcW w:w="2057" w:type="dxa"/>
          </w:tcPr>
          <w:p w:rsidR="003E6853" w:rsidRPr="003A41BC" w:rsidRDefault="001C0BD4" w:rsidP="00972C85">
            <w:pPr>
              <w:pStyle w:val="Dates"/>
              <w:rPr>
                <w:szCs w:val="22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2099" w:type="dxa"/>
          </w:tcPr>
          <w:p w:rsidR="002F6E35" w:rsidRDefault="001C0BD4" w:rsidP="008038C0">
            <w:pPr>
              <w:pStyle w:val="Dates"/>
            </w:pPr>
            <w:r>
              <w:t>23</w:t>
            </w:r>
          </w:p>
        </w:tc>
      </w:tr>
      <w:tr w:rsidR="002F6E35" w:rsidTr="005E3E7D">
        <w:trPr>
          <w:trHeight w:hRule="exact" w:val="1400"/>
        </w:trPr>
        <w:tc>
          <w:tcPr>
            <w:tcW w:w="1884" w:type="dxa"/>
          </w:tcPr>
          <w:p w:rsidR="002F6E35" w:rsidRPr="00405CF4" w:rsidRDefault="002F6E35" w:rsidP="00405CF4">
            <w:pPr>
              <w:jc w:val="center"/>
              <w:rPr>
                <w:rFonts w:cs="Times New Roman"/>
                <w:color w:val="CC9900"/>
                <w:sz w:val="16"/>
              </w:rPr>
            </w:pPr>
          </w:p>
        </w:tc>
        <w:tc>
          <w:tcPr>
            <w:tcW w:w="2231" w:type="dxa"/>
          </w:tcPr>
          <w:p w:rsidR="005E3E7D" w:rsidRDefault="005E3E7D" w:rsidP="005E3E7D">
            <w:pPr>
              <w:jc w:val="center"/>
              <w:rPr>
                <w:noProof/>
                <w:color w:val="80D219" w:themeColor="accent3" w:themeShade="BF"/>
                <w:sz w:val="14"/>
                <w:szCs w:val="14"/>
              </w:rPr>
            </w:pPr>
            <w:r w:rsidRPr="005E3E7D">
              <w:rPr>
                <w:noProof/>
                <w:color w:val="9EE0F7" w:themeColor="accent2" w:themeTint="99"/>
                <w:sz w:val="16"/>
                <w:szCs w:val="16"/>
              </w:rPr>
              <w:t>GED/Tutoring- 10:00 – 1:00p.m</w:t>
            </w:r>
            <w:r w:rsidRPr="005E3E7D">
              <w:rPr>
                <w:noProof/>
                <w:color w:val="80D219" w:themeColor="accent3" w:themeShade="BF"/>
                <w:sz w:val="14"/>
                <w:szCs w:val="14"/>
              </w:rPr>
              <w:t>.</w:t>
            </w:r>
          </w:p>
          <w:p w:rsidR="005E3E7D" w:rsidRPr="005E3E7D" w:rsidRDefault="005E3E7D" w:rsidP="005E3E7D">
            <w:pPr>
              <w:jc w:val="center"/>
              <w:rPr>
                <w:noProof/>
                <w:color w:val="80D219" w:themeColor="accent3" w:themeShade="BF"/>
                <w:sz w:val="14"/>
                <w:szCs w:val="14"/>
              </w:rPr>
            </w:pPr>
            <w:r>
              <w:rPr>
                <w:noProof/>
                <w:color w:val="80D219" w:themeColor="accent3" w:themeShade="BF"/>
                <w:sz w:val="14"/>
                <w:szCs w:val="14"/>
              </w:rPr>
              <w:drawing>
                <wp:inline distT="0" distB="0" distL="0" distR="0" wp14:anchorId="648E0264">
                  <wp:extent cx="414655" cy="359410"/>
                  <wp:effectExtent l="0" t="0" r="4445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1A50" w:rsidRPr="005E3E7D" w:rsidRDefault="005E3E7D" w:rsidP="005E3E7D">
            <w:pPr>
              <w:jc w:val="center"/>
              <w:rPr>
                <w:color w:val="80D219" w:themeColor="accent3" w:themeShade="BF"/>
                <w:sz w:val="16"/>
                <w:szCs w:val="16"/>
              </w:rPr>
            </w:pPr>
            <w:r w:rsidRPr="005E3E7D">
              <w:rPr>
                <w:noProof/>
                <w:color w:val="80D219" w:themeColor="accent3" w:themeShade="BF"/>
                <w:sz w:val="16"/>
                <w:szCs w:val="16"/>
              </w:rPr>
              <w:t>Vocational/ Work readiness skills</w:t>
            </w:r>
          </w:p>
          <w:p w:rsidR="00E34A93" w:rsidRPr="005F1A50" w:rsidRDefault="00E34A93" w:rsidP="00E34A93">
            <w:pPr>
              <w:jc w:val="center"/>
              <w:rPr>
                <w:color w:val="996600"/>
                <w:sz w:val="14"/>
                <w:szCs w:val="14"/>
              </w:rPr>
            </w:pPr>
          </w:p>
        </w:tc>
        <w:tc>
          <w:tcPr>
            <w:tcW w:w="2057" w:type="dxa"/>
          </w:tcPr>
          <w:p w:rsidR="006F006F" w:rsidRDefault="00216281" w:rsidP="00405CF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AB13B77">
                  <wp:extent cx="939165" cy="57277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16281" w:rsidRPr="00216281" w:rsidRDefault="00216281" w:rsidP="00405CF4">
            <w:pPr>
              <w:jc w:val="center"/>
              <w:rPr>
                <w:sz w:val="20"/>
                <w:szCs w:val="20"/>
              </w:rPr>
            </w:pPr>
            <w:r w:rsidRPr="00216281">
              <w:rPr>
                <w:color w:val="0D78CA" w:themeColor="background2" w:themeShade="80"/>
                <w:sz w:val="20"/>
                <w:szCs w:val="20"/>
              </w:rPr>
              <w:t>10AM- 2PM</w:t>
            </w:r>
          </w:p>
        </w:tc>
        <w:tc>
          <w:tcPr>
            <w:tcW w:w="2201" w:type="dxa"/>
          </w:tcPr>
          <w:p w:rsidR="00AA5951" w:rsidRDefault="005E3E7D" w:rsidP="00216281">
            <w:pPr>
              <w:tabs>
                <w:tab w:val="left" w:pos="450"/>
              </w:tabs>
              <w:rPr>
                <w:i/>
                <w:color w:val="FF8021" w:themeColor="accent5"/>
                <w:sz w:val="2"/>
                <w:szCs w:val="2"/>
              </w:rPr>
            </w:pPr>
            <w:r>
              <w:rPr>
                <w:i/>
                <w:color w:val="FF8021" w:themeColor="accent5"/>
                <w:sz w:val="2"/>
                <w:szCs w:val="2"/>
              </w:rPr>
              <w:t>DS</w:t>
            </w:r>
          </w:p>
          <w:p w:rsidR="00CD0502" w:rsidRPr="00CD0502" w:rsidRDefault="00CD0502" w:rsidP="00216281">
            <w:pPr>
              <w:tabs>
                <w:tab w:val="left" w:pos="450"/>
              </w:tabs>
              <w:rPr>
                <w:i/>
                <w:color w:val="FF8021" w:themeColor="accent5"/>
              </w:rPr>
            </w:pPr>
            <w:r w:rsidRPr="00CD0502">
              <w:rPr>
                <w:i/>
                <w:color w:val="FF8021" w:themeColor="accent5"/>
              </w:rPr>
              <w:t xml:space="preserve">GED/Tutoring- 10:00 – 1:00 </w:t>
            </w:r>
            <w:proofErr w:type="spellStart"/>
            <w:r w:rsidRPr="00CD0502">
              <w:rPr>
                <w:i/>
                <w:color w:val="FF8021" w:themeColor="accent5"/>
              </w:rPr>
              <w:t>p.m</w:t>
            </w:r>
            <w:proofErr w:type="spellEnd"/>
          </w:p>
          <w:p w:rsidR="00CD0502" w:rsidRPr="00CD0502" w:rsidRDefault="00CD0502" w:rsidP="00CD0502">
            <w:pPr>
              <w:tabs>
                <w:tab w:val="left" w:pos="450"/>
              </w:tabs>
              <w:jc w:val="center"/>
              <w:rPr>
                <w:i/>
                <w:color w:val="FF8021" w:themeColor="accent5"/>
              </w:rPr>
            </w:pPr>
            <w:r>
              <w:rPr>
                <w:i/>
                <w:noProof/>
                <w:color w:val="FF8021" w:themeColor="accent5"/>
                <w:sz w:val="2"/>
                <w:szCs w:val="2"/>
              </w:rPr>
              <w:drawing>
                <wp:inline distT="0" distB="0" distL="0" distR="0" wp14:anchorId="64E35DB6" wp14:editId="018EEDAE">
                  <wp:extent cx="695325" cy="476250"/>
                  <wp:effectExtent l="0" t="0" r="9525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D0502" w:rsidRDefault="00CD0502" w:rsidP="00216281">
            <w:pPr>
              <w:tabs>
                <w:tab w:val="left" w:pos="450"/>
              </w:tabs>
              <w:rPr>
                <w:i/>
                <w:color w:val="FF8021" w:themeColor="accent5"/>
                <w:sz w:val="2"/>
                <w:szCs w:val="2"/>
              </w:rPr>
            </w:pPr>
          </w:p>
          <w:p w:rsidR="00CD0502" w:rsidRDefault="00CD0502" w:rsidP="00216281">
            <w:pPr>
              <w:tabs>
                <w:tab w:val="left" w:pos="450"/>
              </w:tabs>
              <w:rPr>
                <w:i/>
                <w:color w:val="FF8021" w:themeColor="accent5"/>
                <w:sz w:val="2"/>
                <w:szCs w:val="2"/>
              </w:rPr>
            </w:pPr>
          </w:p>
          <w:p w:rsidR="00CD0502" w:rsidRDefault="00CD0502" w:rsidP="00216281">
            <w:pPr>
              <w:tabs>
                <w:tab w:val="left" w:pos="450"/>
              </w:tabs>
              <w:rPr>
                <w:i/>
                <w:color w:val="FF8021" w:themeColor="accent5"/>
                <w:sz w:val="2"/>
                <w:szCs w:val="2"/>
              </w:rPr>
            </w:pPr>
          </w:p>
          <w:p w:rsidR="00CD0502" w:rsidRPr="00216281" w:rsidRDefault="00CD0502" w:rsidP="00216281">
            <w:pPr>
              <w:tabs>
                <w:tab w:val="left" w:pos="450"/>
              </w:tabs>
              <w:rPr>
                <w:i/>
                <w:color w:val="FF8021" w:themeColor="accent5"/>
                <w:sz w:val="2"/>
                <w:szCs w:val="2"/>
              </w:rPr>
            </w:pPr>
          </w:p>
        </w:tc>
        <w:tc>
          <w:tcPr>
            <w:tcW w:w="2150" w:type="dxa"/>
          </w:tcPr>
          <w:p w:rsidR="00677890" w:rsidRDefault="00677890" w:rsidP="00677890">
            <w:pPr>
              <w:jc w:val="center"/>
              <w:rPr>
                <w:rFonts w:ascii="Iskoola Pota" w:hAnsi="Iskoola Pota" w:cs="Iskoola Pota"/>
                <w:i/>
                <w:color w:val="CC9900"/>
                <w:sz w:val="2"/>
                <w:szCs w:val="2"/>
              </w:rPr>
            </w:pPr>
          </w:p>
          <w:p w:rsidR="00EF0FDD" w:rsidRDefault="00F91B39" w:rsidP="00494AD6">
            <w:pPr>
              <w:jc w:val="center"/>
            </w:pPr>
            <w:r>
              <w:t>Fight Club</w:t>
            </w:r>
            <w:r w:rsidR="00494AD6">
              <w:t xml:space="preserve"> 6-7PM</w:t>
            </w:r>
          </w:p>
          <w:p w:rsidR="00080753" w:rsidRDefault="00080753" w:rsidP="004C0F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14FD52">
                  <wp:extent cx="963295" cy="628650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</w:tcPr>
          <w:p w:rsidR="006F006F" w:rsidRDefault="00494AD6" w:rsidP="008A6EE1">
            <w:pPr>
              <w:rPr>
                <w:color w:val="0D78CA" w:themeColor="background2" w:themeShade="80"/>
              </w:rPr>
            </w:pPr>
            <w:r w:rsidRPr="00494AD6">
              <w:rPr>
                <w:color w:val="0D78CA" w:themeColor="background2" w:themeShade="80"/>
              </w:rPr>
              <w:t>Mentoring/ work readiness 10AM- 2PM</w:t>
            </w:r>
          </w:p>
          <w:p w:rsidR="00494AD6" w:rsidRPr="008A6EE1" w:rsidRDefault="00494AD6" w:rsidP="008A6EE1">
            <w:pPr>
              <w:rPr>
                <w:color w:val="0D78CA" w:themeColor="background2" w:themeShade="80"/>
              </w:rPr>
            </w:pPr>
            <w:r>
              <w:rPr>
                <w:noProof/>
                <w:color w:val="0D78CA" w:themeColor="background2" w:themeShade="80"/>
              </w:rPr>
              <w:drawing>
                <wp:inline distT="0" distB="0" distL="0" distR="0" wp14:anchorId="3F1DCC5A">
                  <wp:extent cx="1088390" cy="600075"/>
                  <wp:effectExtent l="0" t="0" r="0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9" w:type="dxa"/>
          </w:tcPr>
          <w:p w:rsidR="00E34A93" w:rsidRPr="00405CF4" w:rsidRDefault="00E34A93" w:rsidP="00405CF4">
            <w:pPr>
              <w:rPr>
                <w:color w:val="21306A" w:themeColor="accent1" w:themeShade="80"/>
                <w:sz w:val="16"/>
                <w:szCs w:val="16"/>
              </w:rPr>
            </w:pPr>
          </w:p>
        </w:tc>
      </w:tr>
      <w:tr w:rsidR="00A612FF" w:rsidTr="005E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84" w:type="dxa"/>
          </w:tcPr>
          <w:p w:rsidR="002F6E35" w:rsidRPr="000630A6" w:rsidRDefault="001C0BD4" w:rsidP="001B6239">
            <w:pPr>
              <w:pStyle w:val="Dates"/>
              <w:rPr>
                <w:rFonts w:ascii="Times New Roman" w:hAnsi="Times New Roman" w:cs="Times New Roman"/>
                <w:color w:val="006600"/>
                <w:sz w:val="16"/>
              </w:rPr>
            </w:pPr>
            <w:r>
              <w:rPr>
                <w:rFonts w:ascii="Times New Roman" w:hAnsi="Times New Roman" w:cs="Times New Roman"/>
                <w:color w:val="006600"/>
              </w:rPr>
              <w:t>24</w:t>
            </w:r>
          </w:p>
        </w:tc>
        <w:tc>
          <w:tcPr>
            <w:tcW w:w="2231" w:type="dxa"/>
          </w:tcPr>
          <w:p w:rsidR="002F6E35" w:rsidRDefault="001C0BD4" w:rsidP="008038C0">
            <w:pPr>
              <w:pStyle w:val="Dates"/>
            </w:pPr>
            <w:r>
              <w:t>25</w:t>
            </w:r>
          </w:p>
        </w:tc>
        <w:tc>
          <w:tcPr>
            <w:tcW w:w="2057" w:type="dxa"/>
          </w:tcPr>
          <w:p w:rsidR="002F6E35" w:rsidRDefault="001C0BD4" w:rsidP="008038C0">
            <w:pPr>
              <w:pStyle w:val="Dates"/>
            </w:pPr>
            <w:r>
              <w:t>26</w:t>
            </w:r>
          </w:p>
        </w:tc>
        <w:tc>
          <w:tcPr>
            <w:tcW w:w="2201" w:type="dxa"/>
          </w:tcPr>
          <w:p w:rsidR="002F6E35" w:rsidRDefault="001C0BD4" w:rsidP="008038C0">
            <w:pPr>
              <w:pStyle w:val="Dates"/>
            </w:pPr>
            <w:r>
              <w:t>27</w:t>
            </w:r>
          </w:p>
        </w:tc>
        <w:tc>
          <w:tcPr>
            <w:tcW w:w="2150" w:type="dxa"/>
          </w:tcPr>
          <w:p w:rsidR="002F6E35" w:rsidRDefault="001C0BD4">
            <w:pPr>
              <w:pStyle w:val="Dates"/>
            </w:pPr>
            <w:r>
              <w:t>28</w:t>
            </w:r>
          </w:p>
        </w:tc>
        <w:tc>
          <w:tcPr>
            <w:tcW w:w="2057" w:type="dxa"/>
          </w:tcPr>
          <w:p w:rsidR="002F6E35" w:rsidRDefault="002F6E35">
            <w:pPr>
              <w:pStyle w:val="Dates"/>
            </w:pPr>
          </w:p>
        </w:tc>
        <w:tc>
          <w:tcPr>
            <w:tcW w:w="2099" w:type="dxa"/>
          </w:tcPr>
          <w:p w:rsidR="002F6E35" w:rsidRDefault="002F6E35">
            <w:pPr>
              <w:pStyle w:val="Dates"/>
            </w:pPr>
          </w:p>
        </w:tc>
      </w:tr>
      <w:tr w:rsidR="002F6E35" w:rsidTr="005E3E7D">
        <w:trPr>
          <w:trHeight w:hRule="exact" w:val="1611"/>
        </w:trPr>
        <w:tc>
          <w:tcPr>
            <w:tcW w:w="1884" w:type="dxa"/>
          </w:tcPr>
          <w:p w:rsidR="002F6E35" w:rsidRDefault="002F6E35"/>
        </w:tc>
        <w:tc>
          <w:tcPr>
            <w:tcW w:w="2231" w:type="dxa"/>
          </w:tcPr>
          <w:p w:rsidR="00603716" w:rsidRPr="005E3E7D" w:rsidRDefault="005F1A50" w:rsidP="001B57ED">
            <w:pPr>
              <w:jc w:val="center"/>
              <w:rPr>
                <w:color w:val="5DCEAF" w:themeColor="accent4"/>
                <w:sz w:val="16"/>
                <w:szCs w:val="16"/>
              </w:rPr>
            </w:pPr>
            <w:r w:rsidRPr="005E3E7D">
              <w:rPr>
                <w:color w:val="5DCEAF" w:themeColor="accent4"/>
                <w:sz w:val="16"/>
                <w:szCs w:val="16"/>
              </w:rPr>
              <w:t xml:space="preserve">GED/Tutoring- 10:00 – 1:00 </w:t>
            </w:r>
            <w:proofErr w:type="spellStart"/>
            <w:r w:rsidRPr="005E3E7D">
              <w:rPr>
                <w:color w:val="5DCEAF" w:themeColor="accent4"/>
                <w:sz w:val="16"/>
                <w:szCs w:val="16"/>
              </w:rPr>
              <w:t>p.m</w:t>
            </w:r>
            <w:proofErr w:type="spellEnd"/>
          </w:p>
          <w:p w:rsidR="00F623AC" w:rsidRPr="005F1A50" w:rsidRDefault="00F623AC" w:rsidP="004B3AD0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 wp14:anchorId="71E432BE">
                  <wp:extent cx="762000" cy="542925"/>
                  <wp:effectExtent l="0" t="0" r="0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</w:tcPr>
          <w:p w:rsidR="007A6FF6" w:rsidRDefault="00216281" w:rsidP="006F006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1A6A556">
                  <wp:extent cx="939165" cy="57277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16281" w:rsidRPr="004C0FF8" w:rsidRDefault="00216281" w:rsidP="006F006F">
            <w:pPr>
              <w:jc w:val="center"/>
              <w:rPr>
                <w:sz w:val="20"/>
                <w:szCs w:val="20"/>
              </w:rPr>
            </w:pPr>
            <w:r w:rsidRPr="00216281">
              <w:rPr>
                <w:color w:val="F14124" w:themeColor="accent6"/>
                <w:sz w:val="20"/>
                <w:szCs w:val="20"/>
              </w:rPr>
              <w:t>10AM- 2PM</w:t>
            </w:r>
          </w:p>
        </w:tc>
        <w:tc>
          <w:tcPr>
            <w:tcW w:w="2201" w:type="dxa"/>
          </w:tcPr>
          <w:p w:rsidR="005E3E7D" w:rsidRPr="005E3E7D" w:rsidRDefault="005E3E7D" w:rsidP="005E3E7D">
            <w:pPr>
              <w:jc w:val="center"/>
              <w:rPr>
                <w:color w:val="F14124" w:themeColor="accent6"/>
                <w:sz w:val="16"/>
                <w:szCs w:val="16"/>
              </w:rPr>
            </w:pPr>
            <w:r w:rsidRPr="005E3E7D">
              <w:rPr>
                <w:color w:val="F14124" w:themeColor="accent6"/>
                <w:sz w:val="16"/>
                <w:szCs w:val="16"/>
              </w:rPr>
              <w:t xml:space="preserve">GED/Tutoring- 10:00 – 1:00p.m. </w:t>
            </w:r>
          </w:p>
          <w:p w:rsidR="005E3E7D" w:rsidRDefault="005E3E7D" w:rsidP="005E3E7D">
            <w:pPr>
              <w:jc w:val="center"/>
              <w:rPr>
                <w:color w:val="F14124" w:themeColor="accent6"/>
                <w:sz w:val="16"/>
                <w:szCs w:val="16"/>
              </w:rPr>
            </w:pPr>
            <w:r w:rsidRPr="005E3E7D">
              <w:rPr>
                <w:color w:val="F14124" w:themeColor="accent6"/>
                <w:sz w:val="16"/>
                <w:szCs w:val="16"/>
              </w:rPr>
              <w:t xml:space="preserve"> </w:t>
            </w:r>
            <w:r>
              <w:rPr>
                <w:noProof/>
                <w:color w:val="F14124" w:themeColor="accent6"/>
                <w:sz w:val="16"/>
                <w:szCs w:val="16"/>
              </w:rPr>
              <w:drawing>
                <wp:inline distT="0" distB="0" distL="0" distR="0" wp14:anchorId="598520CE">
                  <wp:extent cx="414655" cy="447675"/>
                  <wp:effectExtent l="0" t="0" r="444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7253B" w:rsidRPr="00405CF4" w:rsidRDefault="005E3E7D" w:rsidP="005E3E7D">
            <w:pPr>
              <w:jc w:val="center"/>
              <w:rPr>
                <w:color w:val="F14124" w:themeColor="accent6"/>
                <w:sz w:val="16"/>
                <w:szCs w:val="16"/>
              </w:rPr>
            </w:pPr>
            <w:r w:rsidRPr="005E3E7D">
              <w:rPr>
                <w:color w:val="5967AF" w:themeColor="text2" w:themeTint="99"/>
                <w:sz w:val="16"/>
                <w:szCs w:val="16"/>
              </w:rPr>
              <w:t>Vocational/ Work readiness skills</w:t>
            </w:r>
          </w:p>
        </w:tc>
        <w:tc>
          <w:tcPr>
            <w:tcW w:w="2150" w:type="dxa"/>
          </w:tcPr>
          <w:p w:rsidR="005E3E7D" w:rsidRPr="00C93484" w:rsidRDefault="00C93484" w:rsidP="00C93484">
            <w:pPr>
              <w:jc w:val="center"/>
              <w:rPr>
                <w:rFonts w:ascii="Arial Black" w:hAnsi="Arial Black"/>
                <w:color w:val="0D78CA" w:themeColor="background2" w:themeShade="80"/>
              </w:rPr>
            </w:pPr>
            <w:r w:rsidRPr="00C93484">
              <w:rPr>
                <w:rFonts w:ascii="Arial Black" w:hAnsi="Arial Black"/>
                <w:color w:val="0D78CA" w:themeColor="background2" w:themeShade="80"/>
              </w:rPr>
              <w:t>Open Gym 1-4PM</w:t>
            </w:r>
          </w:p>
          <w:p w:rsidR="00C93484" w:rsidRDefault="00C93484" w:rsidP="00C93484">
            <w:pPr>
              <w:rPr>
                <w:color w:val="0D78CA" w:themeColor="background2" w:themeShade="80"/>
                <w:sz w:val="16"/>
              </w:rPr>
            </w:pPr>
            <w:r>
              <w:rPr>
                <w:noProof/>
                <w:color w:val="0D78CA" w:themeColor="background2" w:themeShade="80"/>
                <w:sz w:val="16"/>
              </w:rPr>
              <w:drawing>
                <wp:inline distT="0" distB="0" distL="0" distR="0" wp14:anchorId="614D1A57" wp14:editId="65F8675A">
                  <wp:extent cx="1123950" cy="6477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93484" w:rsidRPr="0055184E" w:rsidRDefault="00C93484" w:rsidP="0055184E">
            <w:pPr>
              <w:jc w:val="center"/>
              <w:rPr>
                <w:color w:val="0D78CA" w:themeColor="background2" w:themeShade="80"/>
                <w:sz w:val="16"/>
              </w:rPr>
            </w:pPr>
          </w:p>
        </w:tc>
        <w:tc>
          <w:tcPr>
            <w:tcW w:w="2057" w:type="dxa"/>
          </w:tcPr>
          <w:p w:rsidR="004B3AD0" w:rsidRDefault="004B3AD0" w:rsidP="00C75761">
            <w:pPr>
              <w:jc w:val="center"/>
              <w:rPr>
                <w:b/>
                <w:color w:val="00B050"/>
                <w:sz w:val="15"/>
                <w:szCs w:val="15"/>
              </w:rPr>
            </w:pPr>
          </w:p>
          <w:p w:rsidR="004B3AD0" w:rsidRDefault="004B3AD0" w:rsidP="00C75761">
            <w:pPr>
              <w:jc w:val="center"/>
              <w:rPr>
                <w:b/>
                <w:color w:val="00B050"/>
                <w:sz w:val="15"/>
                <w:szCs w:val="15"/>
              </w:rPr>
            </w:pPr>
          </w:p>
          <w:p w:rsidR="002F6E35" w:rsidRPr="00C75761" w:rsidRDefault="002F6E35" w:rsidP="00C75761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9" w:type="dxa"/>
          </w:tcPr>
          <w:p w:rsidR="00B90A6D" w:rsidRPr="00A30839" w:rsidRDefault="00A30839" w:rsidP="00B90A6D">
            <w:pPr>
              <w:jc w:val="right"/>
              <w:rPr>
                <w:i/>
                <w:color w:val="CC9900"/>
              </w:rPr>
            </w:pPr>
            <w:r>
              <w:rPr>
                <w:color w:val="CC9900"/>
              </w:rPr>
              <w:t xml:space="preserve">        </w:t>
            </w:r>
          </w:p>
          <w:p w:rsidR="00A30839" w:rsidRPr="00A30839" w:rsidRDefault="00A753D4" w:rsidP="00A30839">
            <w:pPr>
              <w:jc w:val="right"/>
              <w:rPr>
                <w:i/>
                <w:color w:val="CC9900"/>
              </w:rPr>
            </w:pPr>
            <w:r>
              <w:rPr>
                <w:i/>
                <w:noProof/>
                <w:color w:val="CC9900"/>
              </w:rPr>
              <w:drawing>
                <wp:inline distT="0" distB="0" distL="0" distR="0" wp14:anchorId="03615F0D">
                  <wp:extent cx="1408430" cy="725170"/>
                  <wp:effectExtent l="0" t="0" r="127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6E35" w:rsidRDefault="001C0BD4" w:rsidP="00387B9F">
      <w:pPr>
        <w:tabs>
          <w:tab w:val="left" w:pos="6015"/>
        </w:tabs>
      </w:pPr>
      <w:r>
        <w:tab/>
      </w:r>
    </w:p>
    <w:sectPr w:rsidR="002F6E35" w:rsidSect="006D3DD6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2AF" w:rsidRDefault="00EA32AF">
      <w:pPr>
        <w:spacing w:before="0" w:after="0"/>
      </w:pPr>
      <w:r>
        <w:separator/>
      </w:r>
    </w:p>
  </w:endnote>
  <w:endnote w:type="continuationSeparator" w:id="0">
    <w:p w:rsidR="00EA32AF" w:rsidRDefault="00EA32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GothicM">
    <w:altName w:val="MS PMincho"/>
    <w:panose1 w:val="00000000000000000000"/>
    <w:charset w:val="8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2AF" w:rsidRDefault="00EA32AF">
      <w:pPr>
        <w:spacing w:before="0" w:after="0"/>
      </w:pPr>
      <w:r>
        <w:separator/>
      </w:r>
    </w:p>
  </w:footnote>
  <w:footnote w:type="continuationSeparator" w:id="0">
    <w:p w:rsidR="00EA32AF" w:rsidRDefault="00EA32A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12/31/2017"/>
    <w:docVar w:name="MonthStart" w:val="12/1/2017"/>
    <w:docVar w:name="ShowDynamicGuides" w:val="1"/>
    <w:docVar w:name="ShowMarginGuides" w:val="0"/>
    <w:docVar w:name="ShowOutlines" w:val="0"/>
    <w:docVar w:name="ShowStaticGuides" w:val="0"/>
  </w:docVars>
  <w:rsids>
    <w:rsidRoot w:val="006C244C"/>
    <w:rsid w:val="000000A0"/>
    <w:rsid w:val="00000DF3"/>
    <w:rsid w:val="000013D1"/>
    <w:rsid w:val="00016B51"/>
    <w:rsid w:val="0002471A"/>
    <w:rsid w:val="00024E84"/>
    <w:rsid w:val="0002587B"/>
    <w:rsid w:val="0003333F"/>
    <w:rsid w:val="0003348A"/>
    <w:rsid w:val="00036EFC"/>
    <w:rsid w:val="000558F2"/>
    <w:rsid w:val="00056814"/>
    <w:rsid w:val="0006247C"/>
    <w:rsid w:val="000630A6"/>
    <w:rsid w:val="00063B37"/>
    <w:rsid w:val="0006779F"/>
    <w:rsid w:val="00067BA3"/>
    <w:rsid w:val="00071A99"/>
    <w:rsid w:val="0007253B"/>
    <w:rsid w:val="00080753"/>
    <w:rsid w:val="00084AD4"/>
    <w:rsid w:val="00086DAF"/>
    <w:rsid w:val="000A0921"/>
    <w:rsid w:val="000A20FE"/>
    <w:rsid w:val="000B2A6D"/>
    <w:rsid w:val="000B6827"/>
    <w:rsid w:val="000C6560"/>
    <w:rsid w:val="000C79FE"/>
    <w:rsid w:val="000D2D19"/>
    <w:rsid w:val="000D37A4"/>
    <w:rsid w:val="000D4FCC"/>
    <w:rsid w:val="000F1F53"/>
    <w:rsid w:val="00110945"/>
    <w:rsid w:val="00111D30"/>
    <w:rsid w:val="0011772B"/>
    <w:rsid w:val="0012170A"/>
    <w:rsid w:val="00131A91"/>
    <w:rsid w:val="00135912"/>
    <w:rsid w:val="00140F16"/>
    <w:rsid w:val="0015255D"/>
    <w:rsid w:val="00155C56"/>
    <w:rsid w:val="00160118"/>
    <w:rsid w:val="001A403E"/>
    <w:rsid w:val="001A6AB4"/>
    <w:rsid w:val="001B57ED"/>
    <w:rsid w:val="001B6239"/>
    <w:rsid w:val="001B67C2"/>
    <w:rsid w:val="001B77FC"/>
    <w:rsid w:val="001C0BD4"/>
    <w:rsid w:val="001E0E9C"/>
    <w:rsid w:val="001F3DC6"/>
    <w:rsid w:val="00204529"/>
    <w:rsid w:val="00204630"/>
    <w:rsid w:val="00216281"/>
    <w:rsid w:val="00220EC8"/>
    <w:rsid w:val="002246B7"/>
    <w:rsid w:val="00242B64"/>
    <w:rsid w:val="00253E5B"/>
    <w:rsid w:val="00263369"/>
    <w:rsid w:val="00273C4B"/>
    <w:rsid w:val="0027473C"/>
    <w:rsid w:val="00281AFB"/>
    <w:rsid w:val="002A0F54"/>
    <w:rsid w:val="002A5B28"/>
    <w:rsid w:val="002A6E95"/>
    <w:rsid w:val="002B1DE2"/>
    <w:rsid w:val="002C02FE"/>
    <w:rsid w:val="002C20FC"/>
    <w:rsid w:val="002C2B36"/>
    <w:rsid w:val="002D23FF"/>
    <w:rsid w:val="002D7119"/>
    <w:rsid w:val="002F08C6"/>
    <w:rsid w:val="002F1ACF"/>
    <w:rsid w:val="002F3BCF"/>
    <w:rsid w:val="002F4B79"/>
    <w:rsid w:val="002F6E35"/>
    <w:rsid w:val="00303841"/>
    <w:rsid w:val="00311912"/>
    <w:rsid w:val="00337DCA"/>
    <w:rsid w:val="003454D4"/>
    <w:rsid w:val="00363515"/>
    <w:rsid w:val="00364879"/>
    <w:rsid w:val="0037004E"/>
    <w:rsid w:val="0037429C"/>
    <w:rsid w:val="003766FD"/>
    <w:rsid w:val="00387B9F"/>
    <w:rsid w:val="00394070"/>
    <w:rsid w:val="003A2E32"/>
    <w:rsid w:val="003A3EC6"/>
    <w:rsid w:val="003A41BC"/>
    <w:rsid w:val="003A5BFD"/>
    <w:rsid w:val="003B6A1F"/>
    <w:rsid w:val="003D1F5A"/>
    <w:rsid w:val="003D7DDA"/>
    <w:rsid w:val="003E6853"/>
    <w:rsid w:val="003F32BB"/>
    <w:rsid w:val="003F4516"/>
    <w:rsid w:val="003F4D23"/>
    <w:rsid w:val="00402A78"/>
    <w:rsid w:val="004037F8"/>
    <w:rsid w:val="00405CF4"/>
    <w:rsid w:val="00412C6A"/>
    <w:rsid w:val="004148A1"/>
    <w:rsid w:val="00415065"/>
    <w:rsid w:val="0041521D"/>
    <w:rsid w:val="00416287"/>
    <w:rsid w:val="004273A8"/>
    <w:rsid w:val="004516E6"/>
    <w:rsid w:val="0045738C"/>
    <w:rsid w:val="0046083C"/>
    <w:rsid w:val="00484D08"/>
    <w:rsid w:val="0048567C"/>
    <w:rsid w:val="00494AD6"/>
    <w:rsid w:val="004B222C"/>
    <w:rsid w:val="004B3AD0"/>
    <w:rsid w:val="004C0FF8"/>
    <w:rsid w:val="004C5B17"/>
    <w:rsid w:val="004E337C"/>
    <w:rsid w:val="004E3471"/>
    <w:rsid w:val="004F255E"/>
    <w:rsid w:val="004F2ED4"/>
    <w:rsid w:val="0050671A"/>
    <w:rsid w:val="00506EB5"/>
    <w:rsid w:val="0052771C"/>
    <w:rsid w:val="00542F29"/>
    <w:rsid w:val="00545F83"/>
    <w:rsid w:val="0055184E"/>
    <w:rsid w:val="0056005D"/>
    <w:rsid w:val="0056157E"/>
    <w:rsid w:val="005A3CDA"/>
    <w:rsid w:val="005C21DB"/>
    <w:rsid w:val="005C21FC"/>
    <w:rsid w:val="005D360C"/>
    <w:rsid w:val="005D4727"/>
    <w:rsid w:val="005E1B04"/>
    <w:rsid w:val="005E3E7D"/>
    <w:rsid w:val="005F1A50"/>
    <w:rsid w:val="005F5FC0"/>
    <w:rsid w:val="00603716"/>
    <w:rsid w:val="00624183"/>
    <w:rsid w:val="006409A6"/>
    <w:rsid w:val="00664C72"/>
    <w:rsid w:val="00667DF6"/>
    <w:rsid w:val="0067293D"/>
    <w:rsid w:val="00672C3E"/>
    <w:rsid w:val="00677850"/>
    <w:rsid w:val="00677890"/>
    <w:rsid w:val="00685D08"/>
    <w:rsid w:val="00686FBF"/>
    <w:rsid w:val="0069772F"/>
    <w:rsid w:val="006C244C"/>
    <w:rsid w:val="006C2903"/>
    <w:rsid w:val="006D3DD6"/>
    <w:rsid w:val="006D4552"/>
    <w:rsid w:val="006E09C8"/>
    <w:rsid w:val="006E19B9"/>
    <w:rsid w:val="006E2A7B"/>
    <w:rsid w:val="006E36D0"/>
    <w:rsid w:val="006F006F"/>
    <w:rsid w:val="00704041"/>
    <w:rsid w:val="00711EC5"/>
    <w:rsid w:val="0071590B"/>
    <w:rsid w:val="0073197A"/>
    <w:rsid w:val="00747045"/>
    <w:rsid w:val="007777B1"/>
    <w:rsid w:val="007A6FF6"/>
    <w:rsid w:val="007C7488"/>
    <w:rsid w:val="008038C0"/>
    <w:rsid w:val="008237CB"/>
    <w:rsid w:val="00832822"/>
    <w:rsid w:val="00835570"/>
    <w:rsid w:val="0085010A"/>
    <w:rsid w:val="00865FE6"/>
    <w:rsid w:val="008718E6"/>
    <w:rsid w:val="00874C9A"/>
    <w:rsid w:val="008773EF"/>
    <w:rsid w:val="00882621"/>
    <w:rsid w:val="008A1C29"/>
    <w:rsid w:val="008A6EE1"/>
    <w:rsid w:val="008B489E"/>
    <w:rsid w:val="008D234C"/>
    <w:rsid w:val="008E4081"/>
    <w:rsid w:val="008E4D9D"/>
    <w:rsid w:val="00903274"/>
    <w:rsid w:val="009035F5"/>
    <w:rsid w:val="0092385D"/>
    <w:rsid w:val="009337BD"/>
    <w:rsid w:val="0093435E"/>
    <w:rsid w:val="00944085"/>
    <w:rsid w:val="00946A27"/>
    <w:rsid w:val="00972C85"/>
    <w:rsid w:val="009820F3"/>
    <w:rsid w:val="00992A47"/>
    <w:rsid w:val="00993563"/>
    <w:rsid w:val="009A0FFF"/>
    <w:rsid w:val="009A6A32"/>
    <w:rsid w:val="009D07EE"/>
    <w:rsid w:val="009D4467"/>
    <w:rsid w:val="009D5635"/>
    <w:rsid w:val="009E7E5F"/>
    <w:rsid w:val="009F7C78"/>
    <w:rsid w:val="00A05C1D"/>
    <w:rsid w:val="00A265C0"/>
    <w:rsid w:val="00A26E69"/>
    <w:rsid w:val="00A30839"/>
    <w:rsid w:val="00A36CDA"/>
    <w:rsid w:val="00A41AD8"/>
    <w:rsid w:val="00A44D8C"/>
    <w:rsid w:val="00A45C5A"/>
    <w:rsid w:val="00A4654E"/>
    <w:rsid w:val="00A55F43"/>
    <w:rsid w:val="00A612FF"/>
    <w:rsid w:val="00A61E31"/>
    <w:rsid w:val="00A73BBF"/>
    <w:rsid w:val="00A753D4"/>
    <w:rsid w:val="00A84A99"/>
    <w:rsid w:val="00A90120"/>
    <w:rsid w:val="00AA5951"/>
    <w:rsid w:val="00AA6E19"/>
    <w:rsid w:val="00AB32D4"/>
    <w:rsid w:val="00AC1C05"/>
    <w:rsid w:val="00AC2E58"/>
    <w:rsid w:val="00AC42EC"/>
    <w:rsid w:val="00AE0C16"/>
    <w:rsid w:val="00B14752"/>
    <w:rsid w:val="00B17807"/>
    <w:rsid w:val="00B233C9"/>
    <w:rsid w:val="00B35101"/>
    <w:rsid w:val="00B354F7"/>
    <w:rsid w:val="00B540F7"/>
    <w:rsid w:val="00B570B3"/>
    <w:rsid w:val="00B62422"/>
    <w:rsid w:val="00B62AE8"/>
    <w:rsid w:val="00B70858"/>
    <w:rsid w:val="00B8151A"/>
    <w:rsid w:val="00B815DC"/>
    <w:rsid w:val="00B83979"/>
    <w:rsid w:val="00B86320"/>
    <w:rsid w:val="00B86F80"/>
    <w:rsid w:val="00B90A6D"/>
    <w:rsid w:val="00BA11CA"/>
    <w:rsid w:val="00BA7587"/>
    <w:rsid w:val="00BC0A20"/>
    <w:rsid w:val="00BE5B45"/>
    <w:rsid w:val="00C15A14"/>
    <w:rsid w:val="00C22FC9"/>
    <w:rsid w:val="00C31364"/>
    <w:rsid w:val="00C361E8"/>
    <w:rsid w:val="00C425EC"/>
    <w:rsid w:val="00C440F2"/>
    <w:rsid w:val="00C52DBA"/>
    <w:rsid w:val="00C71D73"/>
    <w:rsid w:val="00C73287"/>
    <w:rsid w:val="00C75761"/>
    <w:rsid w:val="00C76F13"/>
    <w:rsid w:val="00C8096B"/>
    <w:rsid w:val="00C93484"/>
    <w:rsid w:val="00C95C95"/>
    <w:rsid w:val="00CA4F00"/>
    <w:rsid w:val="00CB1C1C"/>
    <w:rsid w:val="00CB2ED5"/>
    <w:rsid w:val="00CC757C"/>
    <w:rsid w:val="00CD0502"/>
    <w:rsid w:val="00CE5DAE"/>
    <w:rsid w:val="00CF7A61"/>
    <w:rsid w:val="00D05F61"/>
    <w:rsid w:val="00D12377"/>
    <w:rsid w:val="00D42435"/>
    <w:rsid w:val="00D54D98"/>
    <w:rsid w:val="00D66E03"/>
    <w:rsid w:val="00D83226"/>
    <w:rsid w:val="00DA0250"/>
    <w:rsid w:val="00DC257C"/>
    <w:rsid w:val="00DC4C24"/>
    <w:rsid w:val="00DE4282"/>
    <w:rsid w:val="00DE5853"/>
    <w:rsid w:val="00DE6DAC"/>
    <w:rsid w:val="00DF32DE"/>
    <w:rsid w:val="00E02644"/>
    <w:rsid w:val="00E03A70"/>
    <w:rsid w:val="00E05461"/>
    <w:rsid w:val="00E13BAD"/>
    <w:rsid w:val="00E2276C"/>
    <w:rsid w:val="00E34A93"/>
    <w:rsid w:val="00E3767A"/>
    <w:rsid w:val="00E4069E"/>
    <w:rsid w:val="00E43FB4"/>
    <w:rsid w:val="00E675E2"/>
    <w:rsid w:val="00E853AA"/>
    <w:rsid w:val="00E9607C"/>
    <w:rsid w:val="00EA116B"/>
    <w:rsid w:val="00EA1691"/>
    <w:rsid w:val="00EA32AF"/>
    <w:rsid w:val="00EB72DD"/>
    <w:rsid w:val="00EC5052"/>
    <w:rsid w:val="00EE1F38"/>
    <w:rsid w:val="00EE621F"/>
    <w:rsid w:val="00EF0FDD"/>
    <w:rsid w:val="00EF1FF4"/>
    <w:rsid w:val="00EF538A"/>
    <w:rsid w:val="00F15A83"/>
    <w:rsid w:val="00F15B8F"/>
    <w:rsid w:val="00F15CF9"/>
    <w:rsid w:val="00F344E9"/>
    <w:rsid w:val="00F545DD"/>
    <w:rsid w:val="00F60FBD"/>
    <w:rsid w:val="00F623AC"/>
    <w:rsid w:val="00F90C91"/>
    <w:rsid w:val="00F91B39"/>
    <w:rsid w:val="00F93CDA"/>
    <w:rsid w:val="00FB238E"/>
    <w:rsid w:val="00FB4595"/>
    <w:rsid w:val="00FE7694"/>
    <w:rsid w:val="00FF2624"/>
    <w:rsid w:val="00FF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4D1B772-9F92-4AB1-A367-C9E3E6DA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5C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4E67C8" w:themeColor="accent1" w:shadow="1"/>
        <w:left w:val="single" w:sz="2" w:space="10" w:color="4E67C8" w:themeColor="accent1" w:shadow="1"/>
        <w:bottom w:val="single" w:sz="2" w:space="10" w:color="4E67C8" w:themeColor="accent1" w:shadow="1"/>
        <w:right w:val="single" w:sz="2" w:space="10" w:color="4E67C8" w:themeColor="accent1" w:shadow="1"/>
      </w:pBdr>
      <w:ind w:left="1152" w:right="1152"/>
    </w:pPr>
    <w:rPr>
      <w:i/>
      <w:iCs/>
      <w:color w:val="4E67C8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4E67C8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4E67C8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4E67C8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202F69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202F69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unhideWhenUsed/>
    <w:qFormat/>
    <w:rsid w:val="003A3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34C"/>
    <w:rPr>
      <w:color w:val="56C7AA" w:themeColor="hyperlink"/>
      <w:u w:val="single"/>
    </w:rPr>
  </w:style>
  <w:style w:type="table" w:styleId="PlainTable5">
    <w:name w:val="Plain Table 5"/>
    <w:basedOn w:val="TableNormal"/>
    <w:uiPriority w:val="99"/>
    <w:rsid w:val="00A612F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6">
    <w:name w:val="Grid Table 4 Accent 6"/>
    <w:basedOn w:val="TableNormal"/>
    <w:uiPriority w:val="49"/>
    <w:rsid w:val="00A612FF"/>
    <w:pPr>
      <w:spacing w:after="0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PlainTable4">
    <w:name w:val="Plain Table 4"/>
    <w:basedOn w:val="TableNormal"/>
    <w:uiPriority w:val="99"/>
    <w:rsid w:val="00A612F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5">
    <w:name w:val="Table Grid 5"/>
    <w:basedOn w:val="TableNormal"/>
    <w:uiPriority w:val="99"/>
    <w:semiHidden/>
    <w:unhideWhenUsed/>
    <w:rsid w:val="00A612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A612F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lainTable3">
    <w:name w:val="Plain Table 3"/>
    <w:basedOn w:val="TableNormal"/>
    <w:uiPriority w:val="99"/>
    <w:rsid w:val="00A612F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-Accent6">
    <w:name w:val="Grid Table 2 Accent 6"/>
    <w:basedOn w:val="ColorfulGrid-Accent5"/>
    <w:uiPriority w:val="47"/>
    <w:rsid w:val="00A612FF"/>
    <w:tblPr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000000" w:themeColor="text1"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2-Accent5">
    <w:name w:val="Grid Table 2 Accent 5"/>
    <w:basedOn w:val="TableNormal"/>
    <w:uiPriority w:val="47"/>
    <w:rsid w:val="00B35101"/>
    <w:pPr>
      <w:spacing w:after="0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3510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3510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GridTable2-Accent4">
    <w:name w:val="Grid Table 2 Accent 4"/>
    <w:basedOn w:val="TableNormal"/>
    <w:uiPriority w:val="47"/>
    <w:rsid w:val="00972C85"/>
    <w:pPr>
      <w:spacing w:after="0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2-Accent1">
    <w:name w:val="Grid Table 2 Accent 1"/>
    <w:basedOn w:val="TableNormal"/>
    <w:uiPriority w:val="47"/>
    <w:rsid w:val="00972C85"/>
    <w:pPr>
      <w:spacing w:after="0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ross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65E78CB8834E91B0D053BD91656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7D6F9-A5D1-4835-8BFC-16BA626AA279}"/>
      </w:docPartPr>
      <w:docPartBody>
        <w:p w:rsidR="00DF720C" w:rsidRDefault="0024496D">
          <w:pPr>
            <w:pStyle w:val="4C65E78CB8834E91B0D053BD916567D2"/>
          </w:pPr>
          <w:r>
            <w:t>Sunday</w:t>
          </w:r>
        </w:p>
      </w:docPartBody>
    </w:docPart>
    <w:docPart>
      <w:docPartPr>
        <w:name w:val="13B4AB270792494DA06C2BEBD018E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E2C08-7172-4373-B85B-3C74F70D3B24}"/>
      </w:docPartPr>
      <w:docPartBody>
        <w:p w:rsidR="00DF720C" w:rsidRDefault="0024496D">
          <w:pPr>
            <w:pStyle w:val="13B4AB270792494DA06C2BEBD018E50C"/>
          </w:pPr>
          <w:r>
            <w:t>Monday</w:t>
          </w:r>
        </w:p>
      </w:docPartBody>
    </w:docPart>
    <w:docPart>
      <w:docPartPr>
        <w:name w:val="125CA525A49B4FFD903FF2103A5E7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81F6B-9930-4B10-A2BE-0B0A5A693D37}"/>
      </w:docPartPr>
      <w:docPartBody>
        <w:p w:rsidR="00DF720C" w:rsidRDefault="0024496D">
          <w:pPr>
            <w:pStyle w:val="125CA525A49B4FFD903FF2103A5E7DBD"/>
          </w:pPr>
          <w:r>
            <w:t>Tuesday</w:t>
          </w:r>
        </w:p>
      </w:docPartBody>
    </w:docPart>
    <w:docPart>
      <w:docPartPr>
        <w:name w:val="F280D3A335774123B043CC87BAA9E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5AE85-4BEF-4B8A-A899-C222BEA9B049}"/>
      </w:docPartPr>
      <w:docPartBody>
        <w:p w:rsidR="00DF720C" w:rsidRDefault="0024496D">
          <w:pPr>
            <w:pStyle w:val="F280D3A335774123B043CC87BAA9E47D"/>
          </w:pPr>
          <w:r>
            <w:t>Wednesday</w:t>
          </w:r>
        </w:p>
      </w:docPartBody>
    </w:docPart>
    <w:docPart>
      <w:docPartPr>
        <w:name w:val="75466B6948534FF5B5F46D18D35DB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BDD43-2CDC-4C7C-AC85-2D1101D30F71}"/>
      </w:docPartPr>
      <w:docPartBody>
        <w:p w:rsidR="00DF720C" w:rsidRDefault="0024496D">
          <w:pPr>
            <w:pStyle w:val="75466B6948534FF5B5F46D18D35DB035"/>
          </w:pPr>
          <w:r>
            <w:t>Thursday</w:t>
          </w:r>
        </w:p>
      </w:docPartBody>
    </w:docPart>
    <w:docPart>
      <w:docPartPr>
        <w:name w:val="249049828A144FEC8540991CD3B14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3E7EA-4EF7-45F8-B67A-3E5BC8018480}"/>
      </w:docPartPr>
      <w:docPartBody>
        <w:p w:rsidR="00DF720C" w:rsidRDefault="0024496D">
          <w:pPr>
            <w:pStyle w:val="249049828A144FEC8540991CD3B14FB0"/>
          </w:pPr>
          <w:r>
            <w:t>Friday</w:t>
          </w:r>
        </w:p>
      </w:docPartBody>
    </w:docPart>
    <w:docPart>
      <w:docPartPr>
        <w:name w:val="14ABDF6A83474C1E87273F6EDD3F6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0880B-B87B-4298-9949-AC3A2484B3F0}"/>
      </w:docPartPr>
      <w:docPartBody>
        <w:p w:rsidR="00DF720C" w:rsidRDefault="0024496D">
          <w:pPr>
            <w:pStyle w:val="14ABDF6A83474C1E87273F6EDD3F6C5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GothicM">
    <w:altName w:val="MS PMincho"/>
    <w:panose1 w:val="00000000000000000000"/>
    <w:charset w:val="8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96D"/>
    <w:rsid w:val="00023C4D"/>
    <w:rsid w:val="000426F2"/>
    <w:rsid w:val="001E290C"/>
    <w:rsid w:val="0023673F"/>
    <w:rsid w:val="0024496D"/>
    <w:rsid w:val="002A241E"/>
    <w:rsid w:val="003734C1"/>
    <w:rsid w:val="006042F8"/>
    <w:rsid w:val="008C1F32"/>
    <w:rsid w:val="009D1D52"/>
    <w:rsid w:val="00A07D0B"/>
    <w:rsid w:val="00A206B8"/>
    <w:rsid w:val="00AD0AB1"/>
    <w:rsid w:val="00B4120B"/>
    <w:rsid w:val="00D04F8B"/>
    <w:rsid w:val="00DF720C"/>
    <w:rsid w:val="00EB73BF"/>
    <w:rsid w:val="00ED6FB9"/>
    <w:rsid w:val="00EF4938"/>
    <w:rsid w:val="00FD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2522951C4445CBA4469F5334A69EFD">
    <w:name w:val="622522951C4445CBA4469F5334A69EFD"/>
  </w:style>
  <w:style w:type="paragraph" w:customStyle="1" w:styleId="D0A94E64C83C467892968726D0E38D69">
    <w:name w:val="D0A94E64C83C467892968726D0E38D69"/>
  </w:style>
  <w:style w:type="paragraph" w:customStyle="1" w:styleId="4C65E78CB8834E91B0D053BD916567D2">
    <w:name w:val="4C65E78CB8834E91B0D053BD916567D2"/>
  </w:style>
  <w:style w:type="paragraph" w:customStyle="1" w:styleId="13B4AB270792494DA06C2BEBD018E50C">
    <w:name w:val="13B4AB270792494DA06C2BEBD018E50C"/>
  </w:style>
  <w:style w:type="paragraph" w:customStyle="1" w:styleId="125CA525A49B4FFD903FF2103A5E7DBD">
    <w:name w:val="125CA525A49B4FFD903FF2103A5E7DBD"/>
  </w:style>
  <w:style w:type="paragraph" w:customStyle="1" w:styleId="F280D3A335774123B043CC87BAA9E47D">
    <w:name w:val="F280D3A335774123B043CC87BAA9E47D"/>
  </w:style>
  <w:style w:type="paragraph" w:customStyle="1" w:styleId="75466B6948534FF5B5F46D18D35DB035">
    <w:name w:val="75466B6948534FF5B5F46D18D35DB035"/>
  </w:style>
  <w:style w:type="paragraph" w:customStyle="1" w:styleId="249049828A144FEC8540991CD3B14FB0">
    <w:name w:val="249049828A144FEC8540991CD3B14FB0"/>
  </w:style>
  <w:style w:type="paragraph" w:customStyle="1" w:styleId="14ABDF6A83474C1E87273F6EDD3F6C53">
    <w:name w:val="14ABDF6A83474C1E87273F6EDD3F6C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D32A1-CD3F-4BFA-B5F6-FD55DC2F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Cross</dc:creator>
  <cp:keywords/>
  <dc:description/>
  <cp:lastModifiedBy>Melvin Guzman</cp:lastModifiedBy>
  <cp:revision>2</cp:revision>
  <cp:lastPrinted>2017-12-01T13:49:00Z</cp:lastPrinted>
  <dcterms:created xsi:type="dcterms:W3CDTF">2019-02-05T15:52:00Z</dcterms:created>
  <dcterms:modified xsi:type="dcterms:W3CDTF">2019-02-05T15:52:00Z</dcterms:modified>
  <cp:category/>
</cp:coreProperties>
</file>